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4FF9D275" w:rsidR="00235F65" w:rsidRDefault="001E7430" w:rsidP="00235F65">
      <w:pPr>
        <w:pStyle w:val="Heading2"/>
      </w:pPr>
      <w:r>
        <w:t>January 11</w:t>
      </w:r>
      <w:r w:rsidR="00FD6551">
        <w:t>th</w:t>
      </w:r>
      <w:r w:rsidR="00F52232">
        <w:t>, 2</w:t>
      </w:r>
      <w:r>
        <w:t>020</w:t>
      </w:r>
      <w:r w:rsidR="00F52232">
        <w:t xml:space="preserve">, </w:t>
      </w:r>
      <w:r w:rsidR="00FD6551">
        <w:t>9:00 am</w:t>
      </w:r>
    </w:p>
    <w:p w14:paraId="2A91D27B" w14:textId="77777777" w:rsidR="00B53F8E" w:rsidRPr="00B53F8E" w:rsidRDefault="00235F65" w:rsidP="000B42A1">
      <w:pPr>
        <w:pStyle w:val="Heading2"/>
      </w:pPr>
      <w:r>
        <w:t xml:space="preserve">Meeting location: </w:t>
      </w:r>
      <w:r w:rsidR="00B61D7D">
        <w:t>1</w:t>
      </w:r>
      <w:r w:rsidR="00E5187D">
        <w:t>24</w:t>
      </w:r>
      <w:r w:rsidR="00B61D7D">
        <w:t xml:space="preserve"> South Washington Street,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sustaining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attracting and developing new 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324E78">
      <w:pPr>
        <w:pStyle w:val="Heading4"/>
        <w:spacing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33353714" w:rsidR="0062479E" w:rsidRDefault="00B61D7D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  <w:r w:rsidR="00BB2BA2">
        <w:rPr>
          <w:rFonts w:cstheme="minorHAnsi"/>
          <w:sz w:val="22"/>
          <w:szCs w:val="22"/>
        </w:rPr>
        <w:t>; Ashlee Sang and Marla Blair</w:t>
      </w:r>
    </w:p>
    <w:p w14:paraId="7D5FEB32" w14:textId="57DD7490" w:rsidR="007D634B" w:rsidRPr="00BB2BA2" w:rsidRDefault="007D634B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BB2BA2">
        <w:rPr>
          <w:rFonts w:cstheme="minorHAnsi"/>
          <w:sz w:val="22"/>
          <w:szCs w:val="22"/>
        </w:rPr>
        <w:t>December 14</w:t>
      </w:r>
      <w:r w:rsidRPr="00BB2BA2">
        <w:rPr>
          <w:rFonts w:cstheme="minorHAnsi"/>
          <w:sz w:val="22"/>
          <w:szCs w:val="22"/>
          <w:vertAlign w:val="superscript"/>
        </w:rPr>
        <w:t>th</w:t>
      </w:r>
      <w:r w:rsidRPr="00BB2BA2">
        <w:rPr>
          <w:rFonts w:cstheme="minorHAnsi"/>
          <w:sz w:val="22"/>
          <w:szCs w:val="22"/>
        </w:rPr>
        <w:t xml:space="preserve"> Minutes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1311F355" w14:textId="57F12782" w:rsidR="007D634B" w:rsidRDefault="007D634B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5718AE5F" w14:textId="77777777" w:rsidR="00B53F8E" w:rsidRDefault="000B42A1" w:rsidP="00324E78">
      <w:pPr>
        <w:spacing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14:paraId="6F895ED4" w14:textId="2B3004AC" w:rsidR="000B42A1" w:rsidRPr="00E55697" w:rsidRDefault="0062479E" w:rsidP="00324E7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2"/>
          <w:szCs w:val="22"/>
        </w:rPr>
      </w:pPr>
      <w:r w:rsidRPr="00E55697">
        <w:rPr>
          <w:rFonts w:cstheme="minorHAnsi"/>
          <w:sz w:val="22"/>
          <w:szCs w:val="22"/>
        </w:rPr>
        <w:t xml:space="preserve"> </w:t>
      </w:r>
      <w:r w:rsidR="00B53F8E" w:rsidRPr="00E55697">
        <w:rPr>
          <w:rFonts w:cstheme="minorHAnsi"/>
          <w:sz w:val="22"/>
          <w:szCs w:val="22"/>
        </w:rPr>
        <w:t xml:space="preserve">Desired Outcomes </w:t>
      </w:r>
    </w:p>
    <w:p w14:paraId="3FBAAAF3" w14:textId="6E7CE7F0" w:rsidR="00B53F8E" w:rsidRPr="009B6B0D" w:rsidRDefault="000B42A1" w:rsidP="00324E78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         Project </w:t>
      </w:r>
      <w:r w:rsidR="00B53F8E" w:rsidRPr="000B42A1">
        <w:rPr>
          <w:rFonts w:cstheme="minorHAnsi"/>
          <w:sz w:val="22"/>
          <w:szCs w:val="22"/>
        </w:rPr>
        <w:t>Updates</w:t>
      </w:r>
    </w:p>
    <w:p w14:paraId="773D00F1" w14:textId="77777777" w:rsidR="00B53F8E" w:rsidRPr="000B42A1" w:rsidRDefault="00B53F8E" w:rsidP="00324E78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Retain, sustain, and enhance our existing businesses and community organizations</w:t>
      </w:r>
    </w:p>
    <w:p w14:paraId="7A5A277E" w14:textId="1E09522A" w:rsidR="00B53F8E" w:rsidRPr="00BB2BA2" w:rsidRDefault="000B42A1" w:rsidP="00324E78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Community Grant Update</w:t>
      </w:r>
      <w:r w:rsidR="00BB2BA2">
        <w:rPr>
          <w:rFonts w:cstheme="minorHAnsi"/>
          <w:sz w:val="22"/>
          <w:szCs w:val="22"/>
        </w:rPr>
        <w:t xml:space="preserve"> – </w:t>
      </w:r>
      <w:r w:rsidR="00324E78">
        <w:rPr>
          <w:rFonts w:cstheme="minorHAnsi"/>
          <w:sz w:val="22"/>
          <w:szCs w:val="22"/>
        </w:rPr>
        <w:t>Bill Thomas, Andy Meister, and Hillary Cherry</w:t>
      </w:r>
    </w:p>
    <w:p w14:paraId="5D9426A1" w14:textId="1FF8BB4E" w:rsidR="00BB2BA2" w:rsidRPr="00324E78" w:rsidRDefault="000B42A1" w:rsidP="00324E78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B53F8E" w:rsidRPr="000B42A1">
        <w:rPr>
          <w:rFonts w:cstheme="minorHAnsi"/>
          <w:sz w:val="22"/>
          <w:szCs w:val="22"/>
        </w:rPr>
        <w:t>Shopping Center Update</w:t>
      </w:r>
      <w:r w:rsidR="00324E78">
        <w:rPr>
          <w:rFonts w:cstheme="minorHAnsi"/>
          <w:sz w:val="22"/>
          <w:szCs w:val="22"/>
        </w:rPr>
        <w:t xml:space="preserve"> – Doug Johnson</w:t>
      </w:r>
    </w:p>
    <w:p w14:paraId="4E4B9C91" w14:textId="4421BE73" w:rsidR="00B53F8E" w:rsidRPr="000B42A1" w:rsidRDefault="00B53F8E" w:rsidP="00324E78">
      <w:pPr>
        <w:spacing w:after="0" w:line="240" w:lineRule="auto"/>
        <w:ind w:firstLine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Attract and develop new businesses</w:t>
      </w:r>
    </w:p>
    <w:p w14:paraId="573E9336" w14:textId="750B9B86" w:rsidR="009B6B0D" w:rsidRPr="009B6B0D" w:rsidRDefault="000B42A1" w:rsidP="00324E7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 xml:space="preserve"> Community Grocery Store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– Tom Martin</w:t>
      </w:r>
    </w:p>
    <w:p w14:paraId="6AEEBEA6" w14:textId="77777777" w:rsidR="00B53F8E" w:rsidRPr="000B42A1" w:rsidRDefault="00B53F8E" w:rsidP="00324E78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Improve and upgrade infrastructure</w:t>
      </w:r>
    </w:p>
    <w:p w14:paraId="6414D7AB" w14:textId="02F9B895" w:rsidR="00B53F8E" w:rsidRPr="000B42A1" w:rsidRDefault="00B53F8E" w:rsidP="00324E78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 w:rsidR="000B42A1"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Town Square Revital</w:t>
      </w:r>
      <w:r w:rsidR="000B42A1" w:rsidRPr="000B42A1">
        <w:rPr>
          <w:rFonts w:cstheme="minorHAnsi"/>
          <w:sz w:val="22"/>
          <w:szCs w:val="22"/>
        </w:rPr>
        <w:t>i</w:t>
      </w:r>
      <w:r w:rsidRPr="000B42A1">
        <w:rPr>
          <w:rFonts w:cstheme="minorHAnsi"/>
          <w:sz w:val="22"/>
          <w:szCs w:val="22"/>
        </w:rPr>
        <w:t>zation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-Tom Martin, Deron Powell, and Tyler White</w:t>
      </w:r>
    </w:p>
    <w:p w14:paraId="2E5E68ED" w14:textId="029F3C53" w:rsidR="007D634B" w:rsidRPr="00BB2BA2" w:rsidRDefault="000B42A1" w:rsidP="00324E78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Building</w:t>
      </w:r>
      <w:r w:rsidRPr="000B42A1">
        <w:rPr>
          <w:rFonts w:cstheme="minorHAnsi"/>
          <w:sz w:val="22"/>
          <w:szCs w:val="22"/>
        </w:rPr>
        <w:t xml:space="preserve"> Demolition </w:t>
      </w:r>
      <w:r w:rsidR="007D634B">
        <w:rPr>
          <w:rFonts w:cstheme="minorHAnsi"/>
          <w:sz w:val="22"/>
          <w:szCs w:val="22"/>
        </w:rPr>
        <w:t>Report</w:t>
      </w:r>
      <w:r w:rsidR="00324E78">
        <w:rPr>
          <w:rFonts w:cstheme="minorHAnsi"/>
          <w:sz w:val="22"/>
          <w:szCs w:val="22"/>
        </w:rPr>
        <w:t xml:space="preserve"> – Matt Bobell</w:t>
      </w:r>
    </w:p>
    <w:p w14:paraId="36EB278C" w14:textId="6CF13FBB" w:rsidR="00E55697" w:rsidRDefault="000B42A1" w:rsidP="00324E78">
      <w:pPr>
        <w:spacing w:line="240" w:lineRule="auto"/>
        <w:rPr>
          <w:b/>
          <w:sz w:val="22"/>
          <w:szCs w:val="22"/>
        </w:rPr>
      </w:pPr>
      <w:r w:rsidRPr="000B42A1">
        <w:rPr>
          <w:b/>
          <w:sz w:val="22"/>
          <w:szCs w:val="22"/>
        </w:rPr>
        <w:t>NEW BUSINESS</w:t>
      </w:r>
    </w:p>
    <w:p w14:paraId="7229FFE3" w14:textId="5D8B8A0F" w:rsidR="00324E78" w:rsidRPr="00324E78" w:rsidRDefault="000365DA" w:rsidP="00324E78">
      <w:pPr>
        <w:pStyle w:val="ListParagraph"/>
        <w:numPr>
          <w:ilvl w:val="0"/>
          <w:numId w:val="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Discussion on Summary of Projects 2019</w:t>
      </w:r>
      <w:r w:rsidR="00324E78">
        <w:rPr>
          <w:bCs/>
          <w:sz w:val="22"/>
          <w:szCs w:val="22"/>
        </w:rPr>
        <w:t xml:space="preserve"> – Ashlee Sang</w:t>
      </w:r>
    </w:p>
    <w:p w14:paraId="525AE229" w14:textId="38F50DB9" w:rsidR="00324E78" w:rsidRPr="00324E78" w:rsidRDefault="00324E78" w:rsidP="00324E78">
      <w:pPr>
        <w:pStyle w:val="ListParagraph"/>
        <w:numPr>
          <w:ilvl w:val="0"/>
          <w:numId w:val="7"/>
        </w:numPr>
        <w:spacing w:line="240" w:lineRule="auto"/>
        <w:rPr>
          <w:b/>
          <w:sz w:val="22"/>
          <w:szCs w:val="22"/>
        </w:rPr>
      </w:pPr>
      <w:r w:rsidRPr="00324E78">
        <w:rPr>
          <w:bCs/>
          <w:sz w:val="22"/>
          <w:szCs w:val="22"/>
        </w:rPr>
        <w:t>Newspaper for Southern Logan County</w:t>
      </w:r>
      <w:r>
        <w:rPr>
          <w:bCs/>
          <w:sz w:val="22"/>
          <w:szCs w:val="22"/>
        </w:rPr>
        <w:t xml:space="preserve"> – Marla Blair</w:t>
      </w:r>
    </w:p>
    <w:p w14:paraId="23C92296" w14:textId="629E686E" w:rsidR="00324E78" w:rsidRPr="00324E78" w:rsidRDefault="00324E78" w:rsidP="00324E78">
      <w:pPr>
        <w:pStyle w:val="ListParagraph"/>
        <w:numPr>
          <w:ilvl w:val="0"/>
          <w:numId w:val="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Leadership Ladder Structure – Deron Powell</w:t>
      </w:r>
    </w:p>
    <w:p w14:paraId="72193ADF" w14:textId="0033FC8E" w:rsidR="00324E78" w:rsidRPr="00324E78" w:rsidRDefault="00324E78" w:rsidP="00324E78">
      <w:pPr>
        <w:pStyle w:val="ListParagraph"/>
        <w:numPr>
          <w:ilvl w:val="0"/>
          <w:numId w:val="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Day Care for Mt. Pulaski</w:t>
      </w:r>
      <w:r w:rsidR="00767E4D">
        <w:rPr>
          <w:bCs/>
          <w:sz w:val="22"/>
          <w:szCs w:val="22"/>
        </w:rPr>
        <w:t>; Rent and utilities at Foundation Office</w:t>
      </w:r>
      <w:bookmarkStart w:id="0" w:name="_GoBack"/>
      <w:bookmarkEnd w:id="0"/>
      <w:r>
        <w:rPr>
          <w:bCs/>
          <w:sz w:val="22"/>
          <w:szCs w:val="22"/>
        </w:rPr>
        <w:t xml:space="preserve"> – Tom Martin</w:t>
      </w:r>
    </w:p>
    <w:p w14:paraId="56155D22" w14:textId="607ED564" w:rsidR="000B42A1" w:rsidRPr="009B6B0D" w:rsidRDefault="00E55697" w:rsidP="00324E78">
      <w:pPr>
        <w:pStyle w:val="ListParagraph"/>
        <w:numPr>
          <w:ilvl w:val="0"/>
          <w:numId w:val="7"/>
        </w:numPr>
        <w:spacing w:line="240" w:lineRule="auto"/>
        <w:rPr>
          <w:bCs/>
          <w:sz w:val="22"/>
          <w:szCs w:val="22"/>
        </w:rPr>
      </w:pPr>
      <w:r w:rsidRPr="00E55697">
        <w:rPr>
          <w:bCs/>
          <w:sz w:val="22"/>
          <w:szCs w:val="22"/>
        </w:rPr>
        <w:t>Next Meeting</w:t>
      </w:r>
      <w:r>
        <w:rPr>
          <w:bCs/>
          <w:sz w:val="22"/>
          <w:szCs w:val="22"/>
        </w:rPr>
        <w:t xml:space="preserve"> </w:t>
      </w:r>
      <w:r w:rsidR="00BB2BA2">
        <w:rPr>
          <w:bCs/>
          <w:sz w:val="22"/>
          <w:szCs w:val="22"/>
        </w:rPr>
        <w:t>Feb. 8</w:t>
      </w:r>
      <w:r w:rsidRPr="00E5569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</w:t>
      </w:r>
    </w:p>
    <w:p w14:paraId="0CA2D1D3" w14:textId="77777777" w:rsidR="000B42A1" w:rsidRPr="000B42A1" w:rsidRDefault="000B42A1" w:rsidP="00324E78">
      <w:pPr>
        <w:spacing w:line="240" w:lineRule="auto"/>
        <w:rPr>
          <w:sz w:val="22"/>
          <w:szCs w:val="22"/>
        </w:rPr>
      </w:pPr>
      <w:r w:rsidRPr="000B42A1">
        <w:rPr>
          <w:sz w:val="22"/>
          <w:szCs w:val="22"/>
        </w:rPr>
        <w:t>Adjournment</w:t>
      </w:r>
    </w:p>
    <w:sectPr w:rsidR="000B42A1" w:rsidRPr="000B42A1" w:rsidSect="0062479E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6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365DA"/>
    <w:rsid w:val="000B42A1"/>
    <w:rsid w:val="00185CD0"/>
    <w:rsid w:val="001950A3"/>
    <w:rsid w:val="001B60E4"/>
    <w:rsid w:val="001D35B2"/>
    <w:rsid w:val="001E267D"/>
    <w:rsid w:val="001E7430"/>
    <w:rsid w:val="00215FB1"/>
    <w:rsid w:val="00235F65"/>
    <w:rsid w:val="002C7892"/>
    <w:rsid w:val="00321D78"/>
    <w:rsid w:val="00324E78"/>
    <w:rsid w:val="00335101"/>
    <w:rsid w:val="0037701C"/>
    <w:rsid w:val="0042689F"/>
    <w:rsid w:val="0046105D"/>
    <w:rsid w:val="0047240B"/>
    <w:rsid w:val="004C5E9D"/>
    <w:rsid w:val="0062479E"/>
    <w:rsid w:val="00733BD1"/>
    <w:rsid w:val="00767E4D"/>
    <w:rsid w:val="007C645B"/>
    <w:rsid w:val="007D634B"/>
    <w:rsid w:val="007F68EC"/>
    <w:rsid w:val="00847FA9"/>
    <w:rsid w:val="0087150B"/>
    <w:rsid w:val="00977823"/>
    <w:rsid w:val="00985642"/>
    <w:rsid w:val="009B6B0D"/>
    <w:rsid w:val="00A17D52"/>
    <w:rsid w:val="00A475D4"/>
    <w:rsid w:val="00AC63AE"/>
    <w:rsid w:val="00AC783E"/>
    <w:rsid w:val="00B1229F"/>
    <w:rsid w:val="00B46BA6"/>
    <w:rsid w:val="00B53F8E"/>
    <w:rsid w:val="00B61D7D"/>
    <w:rsid w:val="00BB2BA2"/>
    <w:rsid w:val="00C03733"/>
    <w:rsid w:val="00C041DB"/>
    <w:rsid w:val="00C84C68"/>
    <w:rsid w:val="00C94DED"/>
    <w:rsid w:val="00CB0865"/>
    <w:rsid w:val="00CC2101"/>
    <w:rsid w:val="00CD440E"/>
    <w:rsid w:val="00CF4359"/>
    <w:rsid w:val="00D268A5"/>
    <w:rsid w:val="00D274EE"/>
    <w:rsid w:val="00D44714"/>
    <w:rsid w:val="00D868B9"/>
    <w:rsid w:val="00DF35C6"/>
    <w:rsid w:val="00E5187D"/>
    <w:rsid w:val="00E55697"/>
    <w:rsid w:val="00E7243F"/>
    <w:rsid w:val="00ED72BF"/>
    <w:rsid w:val="00F06B20"/>
    <w:rsid w:val="00F52232"/>
    <w:rsid w:val="00FA2D67"/>
    <w:rsid w:val="00FD6551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A5923"/>
    <w:rsid w:val="001D1DF0"/>
    <w:rsid w:val="002707EC"/>
    <w:rsid w:val="002D247E"/>
    <w:rsid w:val="002F599A"/>
    <w:rsid w:val="003B632A"/>
    <w:rsid w:val="003D5C6C"/>
    <w:rsid w:val="003E29A7"/>
    <w:rsid w:val="004807BA"/>
    <w:rsid w:val="004867A0"/>
    <w:rsid w:val="005118C6"/>
    <w:rsid w:val="005128B2"/>
    <w:rsid w:val="005705A3"/>
    <w:rsid w:val="006E0B52"/>
    <w:rsid w:val="00733F99"/>
    <w:rsid w:val="007423DE"/>
    <w:rsid w:val="00784589"/>
    <w:rsid w:val="0086081E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75646"/>
    <w:rsid w:val="00EB4595"/>
    <w:rsid w:val="00F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  <w:style w:type="paragraph" w:customStyle="1" w:styleId="44840EC12D6F46F19AE4657AF7D2916E">
    <w:name w:val="44840EC12D6F46F19AE4657AF7D2916E"/>
  </w:style>
  <w:style w:type="paragraph" w:customStyle="1" w:styleId="8155185BBA004F7B81B6E4D54CAFE3B7">
    <w:name w:val="8155185BBA004F7B81B6E4D54CAFE3B7"/>
  </w:style>
  <w:style w:type="paragraph" w:customStyle="1" w:styleId="29E6E54D3DA4490C8B6409D076453068">
    <w:name w:val="29E6E54D3DA4490C8B6409D076453068"/>
  </w:style>
  <w:style w:type="paragraph" w:customStyle="1" w:styleId="34564951D7FE4A4EB128D202EE7AB0BF">
    <w:name w:val="34564951D7FE4A4EB128D202EE7AB0BF"/>
  </w:style>
  <w:style w:type="paragraph" w:customStyle="1" w:styleId="E012602F2DA14AFA88F27AC82191180B">
    <w:name w:val="E012602F2DA14AFA88F27AC82191180B"/>
  </w:style>
  <w:style w:type="paragraph" w:customStyle="1" w:styleId="61043A68D6554CDAB901A9B4964BA2B9">
    <w:name w:val="61043A68D6554CDAB901A9B4964BA2B9"/>
  </w:style>
  <w:style w:type="paragraph" w:customStyle="1" w:styleId="3AAF226E7EF246B88EA588B52AEBE351">
    <w:name w:val="3AAF226E7EF246B88EA588B52AEBE351"/>
  </w:style>
  <w:style w:type="paragraph" w:customStyle="1" w:styleId="B759A8220A1D4703B399504AF2AC07A0">
    <w:name w:val="B759A8220A1D4703B399504AF2AC07A0"/>
  </w:style>
  <w:style w:type="paragraph" w:customStyle="1" w:styleId="2A93AE6D576C4027841591DE2B511725">
    <w:name w:val="2A93AE6D576C4027841591DE2B511725"/>
  </w:style>
  <w:style w:type="paragraph" w:customStyle="1" w:styleId="5084A235932A4B2C9788A61A625BA4B1">
    <w:name w:val="5084A235932A4B2C9788A61A625BA4B1"/>
  </w:style>
  <w:style w:type="paragraph" w:customStyle="1" w:styleId="FF54CFF33431441881B85954BAEE65BB">
    <w:name w:val="FF54CFF33431441881B85954BAEE65BB"/>
  </w:style>
  <w:style w:type="paragraph" w:customStyle="1" w:styleId="1E9BAE3CC1FE45B885F604B44E72CF7B">
    <w:name w:val="1E9BAE3CC1FE45B885F604B44E72CF7B"/>
  </w:style>
  <w:style w:type="paragraph" w:customStyle="1" w:styleId="D47C876424BA4EB7876B207430EF1E09">
    <w:name w:val="D47C876424BA4EB7876B207430EF1E09"/>
  </w:style>
  <w:style w:type="paragraph" w:customStyle="1" w:styleId="99E8BF853BE8481583D8106494898B2D">
    <w:name w:val="99E8BF853BE8481583D8106494898B2D"/>
  </w:style>
  <w:style w:type="paragraph" w:customStyle="1" w:styleId="C99E40F83B3B4FCC9E9FD56AA2725E53">
    <w:name w:val="C99E40F83B3B4FCC9E9FD56AA2725E53"/>
  </w:style>
  <w:style w:type="paragraph" w:customStyle="1" w:styleId="123E8288554E48E48839003764BBE151">
    <w:name w:val="123E8288554E48E48839003764BBE151"/>
  </w:style>
  <w:style w:type="paragraph" w:customStyle="1" w:styleId="86BCFC2094734F6786FCC87269ED0E35">
    <w:name w:val="86BCFC2094734F6786FCC87269ED0E35"/>
  </w:style>
  <w:style w:type="paragraph" w:customStyle="1" w:styleId="B7EBA5DD255048568E751557530EF0FA">
    <w:name w:val="B7EBA5DD255048568E751557530EF0FA"/>
  </w:style>
  <w:style w:type="paragraph" w:customStyle="1" w:styleId="08A3071F7A314887A46DBBA819C256E4">
    <w:name w:val="08A3071F7A314887A46DBBA819C256E4"/>
  </w:style>
  <w:style w:type="paragraph" w:customStyle="1" w:styleId="7137E616AED2419688CD1B92AA087585">
    <w:name w:val="7137E616AED2419688CD1B92AA087585"/>
  </w:style>
  <w:style w:type="paragraph" w:customStyle="1" w:styleId="40F6C70014FD4D9EB84B568C901B8658">
    <w:name w:val="40F6C70014FD4D9EB84B568C901B8658"/>
  </w:style>
  <w:style w:type="paragraph" w:customStyle="1" w:styleId="870BDCFC5ED648CA9D63F76912EB832A">
    <w:name w:val="870BDCFC5ED648CA9D63F76912EB832A"/>
  </w:style>
  <w:style w:type="paragraph" w:customStyle="1" w:styleId="316ADECACED94B8197A2172F60E7A0B9">
    <w:name w:val="316ADECACED94B8197A2172F60E7A0B9"/>
  </w:style>
  <w:style w:type="paragraph" w:customStyle="1" w:styleId="74E1D2043F7340339F1E52A8956A0152">
    <w:name w:val="74E1D2043F7340339F1E52A8956A0152"/>
  </w:style>
  <w:style w:type="paragraph" w:customStyle="1" w:styleId="0BED04F34BD24FA68B23433F74F41375">
    <w:name w:val="0BED04F34BD24FA68B23433F74F41375"/>
  </w:style>
  <w:style w:type="paragraph" w:customStyle="1" w:styleId="CB70380C9CE644BEB010FE36843FD08A">
    <w:name w:val="CB70380C9CE644BEB010FE36843FD08A"/>
  </w:style>
  <w:style w:type="paragraph" w:customStyle="1" w:styleId="1011E1D121864C819CECB70AB8234B84">
    <w:name w:val="1011E1D121864C819CECB70AB8234B84"/>
  </w:style>
  <w:style w:type="paragraph" w:customStyle="1" w:styleId="55F31540E39841E5BF583595669031C7">
    <w:name w:val="55F31540E39841E5BF583595669031C7"/>
  </w:style>
  <w:style w:type="paragraph" w:customStyle="1" w:styleId="A8F06EEDE89646D8A1B6D4ABE9CEB886">
    <w:name w:val="A8F06EEDE89646D8A1B6D4ABE9CEB886"/>
  </w:style>
  <w:style w:type="paragraph" w:customStyle="1" w:styleId="EA76370E218B4EE38ACD797CBC0A3346">
    <w:name w:val="EA76370E218B4EE38ACD797CBC0A3346"/>
    <w:rsid w:val="002F599A"/>
  </w:style>
  <w:style w:type="paragraph" w:customStyle="1" w:styleId="8E3FF83F3B2F4515B7A67784FE082552">
    <w:name w:val="8E3FF83F3B2F4515B7A67784FE082552"/>
    <w:rsid w:val="002F599A"/>
  </w:style>
  <w:style w:type="paragraph" w:customStyle="1" w:styleId="58B1541C711E4D8C9F0B369453F9EC77">
    <w:name w:val="58B1541C711E4D8C9F0B369453F9EC77"/>
    <w:rsid w:val="002F599A"/>
  </w:style>
  <w:style w:type="paragraph" w:customStyle="1" w:styleId="69F193C049224143AB2FD22A795CE139">
    <w:name w:val="69F193C049224143AB2FD22A795CE139"/>
    <w:rsid w:val="002F599A"/>
  </w:style>
  <w:style w:type="paragraph" w:customStyle="1" w:styleId="68CED2C1CED545F5AEC1BD095D1B3708">
    <w:name w:val="68CED2C1CED545F5AEC1BD095D1B3708"/>
    <w:rsid w:val="002F599A"/>
  </w:style>
  <w:style w:type="paragraph" w:customStyle="1" w:styleId="A47E643A48E04D9F8E1400ADBDDB5A5D">
    <w:name w:val="A47E643A48E04D9F8E1400ADBDDB5A5D"/>
    <w:rsid w:val="002F599A"/>
  </w:style>
  <w:style w:type="paragraph" w:customStyle="1" w:styleId="78D8DAE16C1E412B800CC5324E4933AA">
    <w:name w:val="78D8DAE16C1E412B800CC5324E4933AA"/>
    <w:rsid w:val="002F599A"/>
  </w:style>
  <w:style w:type="paragraph" w:customStyle="1" w:styleId="C7ED70E009F5450680DB7747E71A9FAD">
    <w:name w:val="C7ED70E009F5450680DB7747E71A9FAD"/>
    <w:rsid w:val="002F599A"/>
  </w:style>
  <w:style w:type="paragraph" w:customStyle="1" w:styleId="1894051AE6044265A1546C3F88A628B3">
    <w:name w:val="1894051AE6044265A1546C3F88A628B3"/>
    <w:rsid w:val="002F5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404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6</cp:revision>
  <cp:lastPrinted>2018-03-06T14:27:00Z</cp:lastPrinted>
  <dcterms:created xsi:type="dcterms:W3CDTF">2020-01-02T18:14:00Z</dcterms:created>
  <dcterms:modified xsi:type="dcterms:W3CDTF">2020-01-08T02:46:00Z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