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95B3"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5BADA148" w14:textId="77777777" w:rsidR="00215FB1" w:rsidRPr="00D274EE" w:rsidRDefault="00235F65" w:rsidP="00D274EE">
          <w:pPr>
            <w:pStyle w:val="Heading1"/>
          </w:pPr>
          <w:r>
            <w:t xml:space="preserve">Mt. Pulaski Economic </w:t>
          </w:r>
          <w:r w:rsidR="00EB4467">
            <w:t xml:space="preserve">Advisory </w:t>
          </w:r>
          <w:r>
            <w:t>Board</w:t>
          </w:r>
        </w:p>
      </w:sdtContent>
    </w:sdt>
    <w:p w14:paraId="2F113C45" w14:textId="77777777" w:rsidR="00235F65" w:rsidRDefault="00ED5326" w:rsidP="00235F65">
      <w:pPr>
        <w:pStyle w:val="Heading2"/>
      </w:pPr>
      <w:sdt>
        <w:sdtPr>
          <w:alias w:val="Date"/>
          <w:tag w:val="Date"/>
          <w:id w:val="44967977"/>
          <w:placeholder>
            <w:docPart w:val="CC915A023EAB43ACBB685BFC1ED72014"/>
          </w:placeholder>
          <w:date w:fullDate="2018-01-22T00:00:00Z">
            <w:dateFormat w:val="MMMM d, yyyy"/>
            <w:lid w:val="en-US"/>
            <w:storeMappedDataAs w:val="dateTime"/>
            <w:calendar w:val="gregorian"/>
          </w:date>
        </w:sdtPr>
        <w:sdtEndPr/>
        <w:sdtContent>
          <w:r w:rsidR="008B6F56">
            <w:t>January 22, 2018</w:t>
          </w:r>
        </w:sdtContent>
      </w:sdt>
      <w:r w:rsidR="00235F65">
        <w:t xml:space="preserve"> at </w:t>
      </w:r>
      <w:r w:rsidR="001C2C5F">
        <w:t>6:00 pm</w:t>
      </w:r>
    </w:p>
    <w:p w14:paraId="4341F93C"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C90ED8">
        <w:t>Strategic planning meeting</w:t>
      </w:r>
    </w:p>
    <w:p w14:paraId="5503484A" w14:textId="77777777" w:rsidR="00215FB1" w:rsidRDefault="00215FB1">
      <w:pPr>
        <w:tabs>
          <w:tab w:val="left" w:pos="1800"/>
        </w:tabs>
      </w:pPr>
    </w:p>
    <w:p w14:paraId="79F92262" w14:textId="77777777" w:rsidR="002D4DC7" w:rsidRDefault="002D4DC7" w:rsidP="002D4DC7">
      <w:pPr>
        <w:tabs>
          <w:tab w:val="left" w:pos="1800"/>
        </w:tabs>
      </w:pPr>
      <w:r>
        <w:t>PRESENT:</w:t>
      </w:r>
      <w:r w:rsidR="001F24C7">
        <w:t xml:space="preserve"> Hillary Cherry, Renee Martin, Tom Martin, </w:t>
      </w:r>
      <w:r>
        <w:t xml:space="preserve">and City of Mt. Pulaski Representative, </w:t>
      </w:r>
      <w:r w:rsidR="004D6BD2">
        <w:t xml:space="preserve">Matt </w:t>
      </w:r>
      <w:proofErr w:type="spellStart"/>
      <w:r w:rsidR="004D6BD2">
        <w:t>Bobell</w:t>
      </w:r>
      <w:proofErr w:type="spellEnd"/>
    </w:p>
    <w:p w14:paraId="65A91232" w14:textId="77777777" w:rsidR="002D4DC7" w:rsidRDefault="002D4DC7">
      <w:pPr>
        <w:tabs>
          <w:tab w:val="left" w:pos="1800"/>
        </w:tabs>
      </w:pPr>
      <w:r>
        <w:t xml:space="preserve">ABSENT: </w:t>
      </w:r>
      <w:r w:rsidR="001C2C5F">
        <w:t>Shaun Tyson and Tim Emrick</w:t>
      </w:r>
    </w:p>
    <w:p w14:paraId="222BE71A" w14:textId="77777777" w:rsidR="002D4DC7" w:rsidRDefault="002D4DC7">
      <w:pPr>
        <w:tabs>
          <w:tab w:val="left" w:pos="1800"/>
        </w:tabs>
      </w:pPr>
      <w:r>
        <w:t>GUESTS:</w:t>
      </w:r>
      <w:r w:rsidR="00274996">
        <w:t xml:space="preserve"> </w:t>
      </w:r>
      <w:r w:rsidR="001C2C5F">
        <w:t>none</w:t>
      </w:r>
    </w:p>
    <w:p w14:paraId="094D893F" w14:textId="77777777" w:rsidR="001F24C7" w:rsidRDefault="001F24C7">
      <w:pPr>
        <w:tabs>
          <w:tab w:val="left" w:pos="1800"/>
        </w:tabs>
      </w:pPr>
    </w:p>
    <w:p w14:paraId="7E96DD38" w14:textId="77777777" w:rsidR="00274996" w:rsidRDefault="002D4DC7" w:rsidP="00274996">
      <w:pPr>
        <w:tabs>
          <w:tab w:val="left" w:pos="1800"/>
        </w:tabs>
      </w:pPr>
      <w:r>
        <w:t xml:space="preserve">Tom Martin called the meeting to order at </w:t>
      </w:r>
      <w:r w:rsidR="001C2C5F">
        <w:t>6:17 pm</w:t>
      </w:r>
      <w:r>
        <w:t xml:space="preserve">. Roll call was taken with </w:t>
      </w:r>
      <w:r w:rsidR="001C2C5F">
        <w:t>four</w:t>
      </w:r>
      <w:r>
        <w:t xml:space="preserve"> </w:t>
      </w:r>
      <w:r w:rsidR="00DA0AFC">
        <w:t>(</w:t>
      </w:r>
      <w:r w:rsidR="001C2C5F">
        <w:t>4</w:t>
      </w:r>
      <w:r w:rsidR="00C90ED8">
        <w:t>) present</w:t>
      </w:r>
      <w:r w:rsidR="001C2C5F">
        <w:t xml:space="preserve"> and two (2) absent</w:t>
      </w:r>
      <w:r w:rsidR="00C90ED8">
        <w:t xml:space="preserve">. </w:t>
      </w:r>
    </w:p>
    <w:p w14:paraId="7CB1BB68" w14:textId="77777777" w:rsidR="004D6BD2" w:rsidRDefault="004D6BD2">
      <w:pPr>
        <w:tabs>
          <w:tab w:val="left" w:pos="1800"/>
        </w:tabs>
      </w:pPr>
    </w:p>
    <w:p w14:paraId="496F6D9B" w14:textId="77777777" w:rsidR="001C2C5F" w:rsidRPr="004B13D3" w:rsidRDefault="001C2C5F" w:rsidP="001C2C5F">
      <w:pPr>
        <w:tabs>
          <w:tab w:val="left" w:pos="1800"/>
        </w:tabs>
        <w:rPr>
          <w:b/>
        </w:rPr>
      </w:pPr>
      <w:r>
        <w:rPr>
          <w:b/>
        </w:rPr>
        <w:t>Meeting Minutes</w:t>
      </w:r>
    </w:p>
    <w:p w14:paraId="52CCB1A4" w14:textId="77777777" w:rsidR="001C2C5F" w:rsidRDefault="001C2C5F" w:rsidP="001C2C5F">
      <w:pPr>
        <w:tabs>
          <w:tab w:val="left" w:pos="1800"/>
        </w:tabs>
      </w:pPr>
      <w:r>
        <w:t xml:space="preserve">Reviewed meeting minutes from January 20, 2018, business meeting. Motion to approve the minutes as written by Renee Martin. Second by Tom Martin. Motion passed. </w:t>
      </w:r>
    </w:p>
    <w:p w14:paraId="11C7D4B8" w14:textId="77777777" w:rsidR="001C2C5F" w:rsidRDefault="001C2C5F" w:rsidP="001C2C5F">
      <w:pPr>
        <w:tabs>
          <w:tab w:val="left" w:pos="1800"/>
        </w:tabs>
      </w:pPr>
    </w:p>
    <w:p w14:paraId="3A385F26" w14:textId="77777777" w:rsidR="001C2C5F" w:rsidRDefault="001C2C5F" w:rsidP="001C2C5F">
      <w:pPr>
        <w:tabs>
          <w:tab w:val="left" w:pos="1800"/>
        </w:tabs>
      </w:pPr>
      <w:r>
        <w:rPr>
          <w:b/>
        </w:rPr>
        <w:t>Treasurer’s Report</w:t>
      </w:r>
    </w:p>
    <w:p w14:paraId="1FA71983" w14:textId="77777777" w:rsidR="001C2C5F" w:rsidRDefault="001C2C5F" w:rsidP="001C2C5F">
      <w:pPr>
        <w:tabs>
          <w:tab w:val="left" w:pos="1800"/>
        </w:tabs>
      </w:pPr>
      <w:r>
        <w:t>Tim Emrick presented treasurers report.</w:t>
      </w:r>
    </w:p>
    <w:p w14:paraId="688A6EDC" w14:textId="77777777" w:rsidR="001C2C5F" w:rsidRDefault="001C2C5F">
      <w:pPr>
        <w:tabs>
          <w:tab w:val="left" w:pos="1800"/>
        </w:tabs>
      </w:pPr>
    </w:p>
    <w:p w14:paraId="21CBD793" w14:textId="77777777" w:rsidR="009E074F" w:rsidRDefault="009E074F" w:rsidP="009E074F">
      <w:pPr>
        <w:tabs>
          <w:tab w:val="left" w:pos="1800"/>
        </w:tabs>
        <w:rPr>
          <w:b/>
        </w:rPr>
      </w:pPr>
      <w:r>
        <w:rPr>
          <w:b/>
        </w:rPr>
        <w:t>New</w:t>
      </w:r>
      <w:r w:rsidRPr="004B13D3">
        <w:rPr>
          <w:b/>
        </w:rPr>
        <w:t xml:space="preserve"> Business</w:t>
      </w:r>
    </w:p>
    <w:p w14:paraId="2419DA3A" w14:textId="77777777" w:rsidR="00C90ED8" w:rsidRDefault="00C90ED8" w:rsidP="009E074F">
      <w:pPr>
        <w:tabs>
          <w:tab w:val="left" w:pos="1800"/>
        </w:tabs>
        <w:rPr>
          <w:b/>
        </w:rPr>
      </w:pPr>
    </w:p>
    <w:p w14:paraId="0ED5A2EA" w14:textId="77777777" w:rsidR="00C90ED8" w:rsidRDefault="001C2C5F" w:rsidP="009E074F">
      <w:pPr>
        <w:tabs>
          <w:tab w:val="left" w:pos="1800"/>
        </w:tabs>
      </w:pPr>
      <w:r>
        <w:t xml:space="preserve">Reviewed Hilltopper Wind Energy, LLC donation agreement. Motion to approve donation agreement by Renee Martin. Second by Tom Martin. Roll call vote: Hilary Cherry: Yes, Renee Martin: Yes, Tom Martin: Yes, Tim Emrick: Absent, Shaun Tyson: Absent. </w:t>
      </w:r>
    </w:p>
    <w:p w14:paraId="34D79532" w14:textId="77777777" w:rsidR="00C90ED8" w:rsidRDefault="00C90ED8" w:rsidP="009E074F">
      <w:pPr>
        <w:tabs>
          <w:tab w:val="left" w:pos="1800"/>
        </w:tabs>
      </w:pPr>
    </w:p>
    <w:p w14:paraId="4D835CC1" w14:textId="77777777" w:rsidR="00C90ED8" w:rsidRDefault="00C90ED8" w:rsidP="009E074F">
      <w:pPr>
        <w:tabs>
          <w:tab w:val="left" w:pos="1800"/>
        </w:tabs>
      </w:pPr>
      <w:r>
        <w:t xml:space="preserve">Reviewed </w:t>
      </w:r>
      <w:r w:rsidR="001C2C5F">
        <w:t>information covered during strategic planning session facilitated by Sara Watson. No action taken.</w:t>
      </w:r>
    </w:p>
    <w:p w14:paraId="438A3DCB" w14:textId="77777777" w:rsidR="001C2C5F" w:rsidRDefault="001C2C5F" w:rsidP="009E074F">
      <w:pPr>
        <w:tabs>
          <w:tab w:val="left" w:pos="1800"/>
        </w:tabs>
      </w:pPr>
    </w:p>
    <w:p w14:paraId="29715AE1" w14:textId="77777777" w:rsidR="00EB4FA2" w:rsidRDefault="00EB4FA2" w:rsidP="009E074F">
      <w:pPr>
        <w:tabs>
          <w:tab w:val="left" w:pos="1800"/>
        </w:tabs>
      </w:pPr>
      <w:r>
        <w:t xml:space="preserve">Committee development was discussed. Tom Martin made a motion that the following committees would be developed: </w:t>
      </w:r>
      <w:proofErr w:type="spellStart"/>
      <w:r>
        <w:t>Communciations</w:t>
      </w:r>
      <w:proofErr w:type="spellEnd"/>
      <w:r>
        <w:t xml:space="preserve"> (chaired by Hillary Cherry), Community Grants (chaired by Renee Martin), Business Development (chaired by Shaun Tyson and Tim Emrick) and Community Infrastructure (chaired by Tom Martin). Second by Hillary. Motion passed. </w:t>
      </w:r>
    </w:p>
    <w:p w14:paraId="7CB8442C" w14:textId="77777777" w:rsidR="00C90ED8" w:rsidRDefault="00C90ED8" w:rsidP="009E074F">
      <w:pPr>
        <w:tabs>
          <w:tab w:val="left" w:pos="1800"/>
        </w:tabs>
      </w:pPr>
    </w:p>
    <w:p w14:paraId="441C5567" w14:textId="77777777" w:rsidR="00E529F2" w:rsidRDefault="00EB4FA2" w:rsidP="00C90ED8">
      <w:pPr>
        <w:tabs>
          <w:tab w:val="left" w:pos="1800"/>
        </w:tabs>
      </w:pPr>
      <w:r>
        <w:t xml:space="preserve">Discussed school crossing sign funding to be paid for out of the business sales tax funds. Matt </w:t>
      </w:r>
      <w:proofErr w:type="spellStart"/>
      <w:r>
        <w:t>Bobell</w:t>
      </w:r>
      <w:proofErr w:type="spellEnd"/>
      <w:r>
        <w:t xml:space="preserve"> explained that this was brought to the City Council’s attention at a regular City Council meeting by the Superintendent as being an issue. Hillary Cherry questioned whether or not this fit with the Economic Advisory Board’s goals and asked if funded, if the school would be paying a portion of the bill and the city would pay a portion. Matt </w:t>
      </w:r>
      <w:proofErr w:type="spellStart"/>
      <w:r>
        <w:t>Bobell</w:t>
      </w:r>
      <w:proofErr w:type="spellEnd"/>
      <w:r>
        <w:t xml:space="preserve"> stated that the school board members he had talked with about this stated it was not a priority and something that the school wanted to fund. Tom Martin asked about a school crossing guard. Matt </w:t>
      </w:r>
      <w:proofErr w:type="spellStart"/>
      <w:r>
        <w:t>Bobell</w:t>
      </w:r>
      <w:proofErr w:type="spellEnd"/>
      <w:r>
        <w:t xml:space="preserve"> said that the school had placed an ad in the local paper for the position of crossing guard but it was a volunteer position and they had not filled the position. Tom Martin asked whether the city police department could give citations to those speeding in </w:t>
      </w:r>
      <w:r>
        <w:lastRenderedPageBreak/>
        <w:t>the school zone if it was a problem</w:t>
      </w:r>
      <w:r w:rsidR="00611B44">
        <w:t xml:space="preserve"> and if the citation funding from those tickets could help fund a school crossing sign</w:t>
      </w:r>
      <w:r>
        <w:t xml:space="preserve">. </w:t>
      </w:r>
      <w:r w:rsidR="00611B44">
        <w:t xml:space="preserve">Matt </w:t>
      </w:r>
      <w:proofErr w:type="spellStart"/>
      <w:r w:rsidR="00611B44">
        <w:t>Bobell</w:t>
      </w:r>
      <w:proofErr w:type="spellEnd"/>
      <w:r w:rsidR="00611B44">
        <w:t xml:space="preserve"> was going to look into where citation funding goes. No further action was taken on this item.</w:t>
      </w:r>
    </w:p>
    <w:p w14:paraId="0E052F5B" w14:textId="77777777" w:rsidR="00611B44" w:rsidRDefault="00611B44" w:rsidP="00C90ED8">
      <w:pPr>
        <w:tabs>
          <w:tab w:val="left" w:pos="1800"/>
        </w:tabs>
      </w:pPr>
    </w:p>
    <w:p w14:paraId="77F66EDA" w14:textId="77777777" w:rsidR="00611B44" w:rsidRDefault="00611B44" w:rsidP="00C90ED8">
      <w:pPr>
        <w:tabs>
          <w:tab w:val="left" w:pos="1800"/>
        </w:tabs>
      </w:pPr>
      <w:r>
        <w:t>Community meeting was discussed. Tom Martin made a motion to have a community meeting on February 24, 2018, from 1-3 pm at the American Legion, if available. Second by Renee Martin, Motion passed.</w:t>
      </w:r>
    </w:p>
    <w:p w14:paraId="44079542" w14:textId="77777777" w:rsidR="00611B44" w:rsidRDefault="00611B44" w:rsidP="00C90ED8">
      <w:pPr>
        <w:tabs>
          <w:tab w:val="left" w:pos="1800"/>
        </w:tabs>
      </w:pPr>
    </w:p>
    <w:p w14:paraId="71F5ECC0" w14:textId="77777777" w:rsidR="00611B44" w:rsidRDefault="00611B44" w:rsidP="00C90ED8">
      <w:pPr>
        <w:tabs>
          <w:tab w:val="left" w:pos="1800"/>
        </w:tabs>
      </w:pPr>
      <w:r>
        <w:t>Discussed requesting bids for a new City of Mt. Pulaski website. Hillary will start developing a plan for requesting bids and present it at the next meeting.</w:t>
      </w:r>
    </w:p>
    <w:p w14:paraId="0288718C" w14:textId="77777777" w:rsidR="00611B44" w:rsidRPr="00E529F2" w:rsidRDefault="00611B44" w:rsidP="00C90ED8">
      <w:pPr>
        <w:tabs>
          <w:tab w:val="left" w:pos="1800"/>
        </w:tabs>
      </w:pPr>
    </w:p>
    <w:p w14:paraId="4778BBA2" w14:textId="77777777" w:rsidR="004B13D3" w:rsidRDefault="004B13D3">
      <w:pPr>
        <w:tabs>
          <w:tab w:val="left" w:pos="1800"/>
        </w:tabs>
      </w:pPr>
    </w:p>
    <w:p w14:paraId="7DC32365" w14:textId="77777777" w:rsidR="004B13D3" w:rsidRPr="004B13D3" w:rsidRDefault="004B13D3">
      <w:pPr>
        <w:tabs>
          <w:tab w:val="left" w:pos="1800"/>
        </w:tabs>
        <w:rPr>
          <w:b/>
        </w:rPr>
      </w:pPr>
      <w:r>
        <w:rPr>
          <w:b/>
        </w:rPr>
        <w:t>Old</w:t>
      </w:r>
      <w:r w:rsidRPr="004B13D3">
        <w:rPr>
          <w:b/>
        </w:rPr>
        <w:t xml:space="preserve"> Business</w:t>
      </w:r>
    </w:p>
    <w:p w14:paraId="4231DFF7" w14:textId="77777777" w:rsidR="004B13D3" w:rsidRDefault="00611B44">
      <w:pPr>
        <w:tabs>
          <w:tab w:val="left" w:pos="1800"/>
        </w:tabs>
      </w:pPr>
      <w:r>
        <w:t xml:space="preserve">Meeting attendance at the City Council and Business Association Meetings was discussed. Hillary Cherry will attend the City Council meeting on February 13 and Renee Martin will attend the City Council meeting on March 13. Tom Martin will attend the Business Association meeting at </w:t>
      </w:r>
      <w:proofErr w:type="spellStart"/>
      <w:r>
        <w:t>Moochelle’s</w:t>
      </w:r>
      <w:proofErr w:type="spellEnd"/>
      <w:r>
        <w:t xml:space="preserve"> Kid Care on February 15, and Shaun Tyson will attend the Business Association meeting at the Old Brickyard on March 14.</w:t>
      </w:r>
    </w:p>
    <w:p w14:paraId="0E69CD64" w14:textId="77777777" w:rsidR="00611B44" w:rsidRDefault="00611B44">
      <w:pPr>
        <w:tabs>
          <w:tab w:val="left" w:pos="1800"/>
        </w:tabs>
      </w:pPr>
    </w:p>
    <w:p w14:paraId="0BF933D2" w14:textId="77777777" w:rsidR="00611B44" w:rsidRDefault="00611B44">
      <w:pPr>
        <w:tabs>
          <w:tab w:val="left" w:pos="1800"/>
        </w:tabs>
      </w:pPr>
      <w:r>
        <w:t xml:space="preserve">Town square beautification was discussed. Tom Martin is obtaining more information in regard to this to present at a future meeting. The need for street repair on the square was discussed. Tom Martin was to contact Bill Fricke, Streets and Alleys Superintendent, to find out what needs to be done and to report it at a future meeting. Matt </w:t>
      </w:r>
      <w:proofErr w:type="spellStart"/>
      <w:r>
        <w:t>Bobell</w:t>
      </w:r>
      <w:proofErr w:type="spellEnd"/>
      <w:r>
        <w:t xml:space="preserve"> also mentioned benches on the square. The businesses in town may be donating supplies and the high school class will be donating the time to make these. </w:t>
      </w:r>
    </w:p>
    <w:p w14:paraId="7245C57E" w14:textId="77777777" w:rsidR="00884211" w:rsidRDefault="00884211">
      <w:pPr>
        <w:tabs>
          <w:tab w:val="left" w:pos="1800"/>
        </w:tabs>
      </w:pPr>
    </w:p>
    <w:p w14:paraId="79B67A8A" w14:textId="77777777" w:rsidR="00E529F2" w:rsidRPr="004B13D3" w:rsidRDefault="00E529F2" w:rsidP="00E529F2">
      <w:pPr>
        <w:tabs>
          <w:tab w:val="left" w:pos="1800"/>
        </w:tabs>
        <w:rPr>
          <w:b/>
        </w:rPr>
      </w:pPr>
      <w:r w:rsidRPr="004B13D3">
        <w:rPr>
          <w:b/>
        </w:rPr>
        <w:t>Miscellaneous Business</w:t>
      </w:r>
    </w:p>
    <w:p w14:paraId="6888056E" w14:textId="77777777" w:rsidR="00884211" w:rsidRDefault="0086063D" w:rsidP="00884211">
      <w:pPr>
        <w:tabs>
          <w:tab w:val="left" w:pos="1800"/>
        </w:tabs>
      </w:pPr>
      <w:r>
        <w:t xml:space="preserve">Matt </w:t>
      </w:r>
      <w:proofErr w:type="spellStart"/>
      <w:r>
        <w:t>Bobell</w:t>
      </w:r>
      <w:proofErr w:type="spellEnd"/>
      <w:r>
        <w:t xml:space="preserve"> reported on the Athletic Association requesting money for repair at Frasier Park. The board asked Matt </w:t>
      </w:r>
      <w:proofErr w:type="spellStart"/>
      <w:r>
        <w:t>Bobell</w:t>
      </w:r>
      <w:proofErr w:type="spellEnd"/>
      <w:r>
        <w:t xml:space="preserve"> to inform the Athletic Association that a grant application will be coming soon and we will need further information on what repairs are needed and the cost before any action can be taken on this. </w:t>
      </w:r>
    </w:p>
    <w:p w14:paraId="45452C32" w14:textId="77777777" w:rsidR="00E529F2" w:rsidRDefault="00E529F2" w:rsidP="00884211">
      <w:pPr>
        <w:tabs>
          <w:tab w:val="left" w:pos="1800"/>
        </w:tabs>
      </w:pPr>
    </w:p>
    <w:p w14:paraId="09BD4ED6" w14:textId="77777777" w:rsidR="0086063D" w:rsidRDefault="0086063D" w:rsidP="00884211">
      <w:pPr>
        <w:tabs>
          <w:tab w:val="left" w:pos="1800"/>
        </w:tabs>
      </w:pPr>
      <w:r>
        <w:t>Next meeting scheduled for February 12, 2018, at 6:30 pm.</w:t>
      </w:r>
    </w:p>
    <w:p w14:paraId="3E8624F6" w14:textId="77777777" w:rsidR="0086063D" w:rsidRDefault="0086063D" w:rsidP="00884211">
      <w:pPr>
        <w:tabs>
          <w:tab w:val="left" w:pos="1800"/>
        </w:tabs>
      </w:pPr>
    </w:p>
    <w:p w14:paraId="3B44B434" w14:textId="77777777" w:rsidR="00884211" w:rsidRDefault="00884211" w:rsidP="00884211">
      <w:pPr>
        <w:tabs>
          <w:tab w:val="left" w:pos="1800"/>
        </w:tabs>
      </w:pPr>
      <w:r>
        <w:t xml:space="preserve">A motion was made by </w:t>
      </w:r>
      <w:r w:rsidR="00F51C45">
        <w:t>Renee Martin t</w:t>
      </w:r>
      <w:r>
        <w:t>o adjourn the meeting</w:t>
      </w:r>
      <w:r w:rsidR="00F51C45">
        <w:t>. S</w:t>
      </w:r>
      <w:r>
        <w:t xml:space="preserve">econd by </w:t>
      </w:r>
      <w:r w:rsidR="0086063D">
        <w:t>Tom Martin</w:t>
      </w:r>
      <w:r>
        <w:t>. Meeting adjourned</w:t>
      </w:r>
      <w:r w:rsidR="0086063D">
        <w:t xml:space="preserve"> at 7:28</w:t>
      </w:r>
      <w:r w:rsidR="00951CB8">
        <w:t xml:space="preserve"> pm</w:t>
      </w:r>
      <w:r>
        <w:t xml:space="preserve">. </w:t>
      </w:r>
    </w:p>
    <w:p w14:paraId="55C209A1" w14:textId="77777777" w:rsidR="004B13D3" w:rsidRDefault="004B13D3" w:rsidP="00884211">
      <w:pPr>
        <w:tabs>
          <w:tab w:val="left" w:pos="1800"/>
        </w:tabs>
      </w:pPr>
    </w:p>
    <w:p w14:paraId="0FF83E0F" w14:textId="77777777" w:rsidR="004B13D3" w:rsidRDefault="004B13D3" w:rsidP="00884211">
      <w:pPr>
        <w:tabs>
          <w:tab w:val="left" w:pos="1800"/>
        </w:tabs>
      </w:pPr>
    </w:p>
    <w:p w14:paraId="41716D63" w14:textId="77777777" w:rsidR="004B13D3" w:rsidRDefault="004B13D3" w:rsidP="00884211">
      <w:pPr>
        <w:tabs>
          <w:tab w:val="left" w:pos="1800"/>
        </w:tabs>
      </w:pPr>
    </w:p>
    <w:p w14:paraId="377E41B0" w14:textId="77777777" w:rsidR="004B13D3" w:rsidRDefault="004B13D3" w:rsidP="00884211">
      <w:pPr>
        <w:tabs>
          <w:tab w:val="left" w:pos="1800"/>
        </w:tabs>
      </w:pPr>
      <w:r>
        <w:t>Respectfully submitted by Hillary Cherry, Secretary</w:t>
      </w:r>
    </w:p>
    <w:sectPr w:rsidR="004B13D3" w:rsidSect="00C041D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47E6" w14:textId="77777777" w:rsidR="0063238D" w:rsidRDefault="0063238D" w:rsidP="004B13D3">
      <w:pPr>
        <w:spacing w:before="0" w:after="0" w:line="240" w:lineRule="auto"/>
      </w:pPr>
      <w:r>
        <w:separator/>
      </w:r>
    </w:p>
  </w:endnote>
  <w:endnote w:type="continuationSeparator" w:id="0">
    <w:p w14:paraId="5E76BADB" w14:textId="77777777" w:rsidR="0063238D" w:rsidRDefault="0063238D"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9064" w14:textId="77777777" w:rsidR="00177682" w:rsidRDefault="0017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CBDC" w14:textId="77777777" w:rsidR="004B13D3" w:rsidRDefault="004B13D3">
    <w:pPr>
      <w:pStyle w:val="Footer"/>
    </w:pPr>
    <w:r>
      <w:t>1</w:t>
    </w:r>
    <w:r>
      <w:tab/>
    </w:r>
    <w:r>
      <w:tab/>
      <w:t xml:space="preserve">Economic Advisory Board Meeting  |  </w:t>
    </w:r>
    <w:r w:rsidR="00F51C45">
      <w:t>1</w:t>
    </w:r>
    <w:r w:rsidR="001E5868">
      <w:t>.2</w:t>
    </w:r>
    <w:r w:rsidR="00177682">
      <w:t>2</w:t>
    </w:r>
    <w:r w:rsidR="001E5868">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2C5" w14:textId="77777777" w:rsidR="00177682" w:rsidRDefault="0017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C4CC" w14:textId="77777777" w:rsidR="0063238D" w:rsidRDefault="0063238D" w:rsidP="004B13D3">
      <w:pPr>
        <w:spacing w:before="0" w:after="0" w:line="240" w:lineRule="auto"/>
      </w:pPr>
      <w:r>
        <w:separator/>
      </w:r>
    </w:p>
  </w:footnote>
  <w:footnote w:type="continuationSeparator" w:id="0">
    <w:p w14:paraId="04FDD45E" w14:textId="77777777" w:rsidR="0063238D" w:rsidRDefault="0063238D" w:rsidP="004B13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C60" w14:textId="77777777" w:rsidR="00177682" w:rsidRDefault="00177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3560" w14:textId="77777777" w:rsidR="00177682" w:rsidRDefault="00177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B09" w14:textId="77777777" w:rsidR="00177682" w:rsidRDefault="0017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77682"/>
    <w:rsid w:val="00185CD0"/>
    <w:rsid w:val="001C2C5F"/>
    <w:rsid w:val="001E267D"/>
    <w:rsid w:val="001E5868"/>
    <w:rsid w:val="001F24C7"/>
    <w:rsid w:val="00215FB1"/>
    <w:rsid w:val="00235F65"/>
    <w:rsid w:val="00274996"/>
    <w:rsid w:val="002D4DC7"/>
    <w:rsid w:val="0042689F"/>
    <w:rsid w:val="004B13D3"/>
    <w:rsid w:val="004D3D4C"/>
    <w:rsid w:val="004D6BD2"/>
    <w:rsid w:val="004E3A54"/>
    <w:rsid w:val="005925E3"/>
    <w:rsid w:val="00611B44"/>
    <w:rsid w:val="0063238D"/>
    <w:rsid w:val="006A6314"/>
    <w:rsid w:val="00722AD2"/>
    <w:rsid w:val="007C645B"/>
    <w:rsid w:val="0086063D"/>
    <w:rsid w:val="00884211"/>
    <w:rsid w:val="008B6F56"/>
    <w:rsid w:val="008E5B6A"/>
    <w:rsid w:val="00951CB8"/>
    <w:rsid w:val="009E074F"/>
    <w:rsid w:val="009E486A"/>
    <w:rsid w:val="00AC2F6B"/>
    <w:rsid w:val="00B1229F"/>
    <w:rsid w:val="00B46BA6"/>
    <w:rsid w:val="00C041DB"/>
    <w:rsid w:val="00C84C68"/>
    <w:rsid w:val="00C90ED8"/>
    <w:rsid w:val="00CD440E"/>
    <w:rsid w:val="00D268A5"/>
    <w:rsid w:val="00D274EE"/>
    <w:rsid w:val="00D868B9"/>
    <w:rsid w:val="00DA0AFC"/>
    <w:rsid w:val="00E529F2"/>
    <w:rsid w:val="00E7243F"/>
    <w:rsid w:val="00E97BD0"/>
    <w:rsid w:val="00EB4467"/>
    <w:rsid w:val="00EB4FA2"/>
    <w:rsid w:val="00ED5326"/>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85E4"/>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786920"/>
    <w:rsid w:val="0098728E"/>
    <w:rsid w:val="00AA08AF"/>
    <w:rsid w:val="00F42DCA"/>
    <w:rsid w:val="00F9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718</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2003-09-10T22:27:00Z</cp:lastPrinted>
  <dcterms:created xsi:type="dcterms:W3CDTF">2022-03-21T19:45:00Z</dcterms:created>
  <dcterms:modified xsi:type="dcterms:W3CDTF">2022-03-21T19:45:00Z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