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4F9C"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47B2C952" w14:textId="77777777" w:rsidR="00215FB1" w:rsidRPr="00D274EE" w:rsidRDefault="00235F65" w:rsidP="00D274EE">
          <w:pPr>
            <w:pStyle w:val="Heading1"/>
          </w:pPr>
          <w:r>
            <w:t xml:space="preserve">Mt. Pulaski Economic </w:t>
          </w:r>
          <w:r w:rsidR="00EB4467">
            <w:t xml:space="preserve">Advisory </w:t>
          </w:r>
          <w:r>
            <w:t>Board</w:t>
          </w:r>
        </w:p>
      </w:sdtContent>
    </w:sdt>
    <w:p w14:paraId="30E22ABA" w14:textId="77777777" w:rsidR="00235F65" w:rsidRDefault="00D72F00" w:rsidP="00235F65">
      <w:pPr>
        <w:pStyle w:val="Heading2"/>
      </w:pPr>
      <w:sdt>
        <w:sdtPr>
          <w:alias w:val="Date"/>
          <w:tag w:val="Date"/>
          <w:id w:val="44967977"/>
          <w:placeholder>
            <w:docPart w:val="CC915A023EAB43ACBB685BFC1ED72014"/>
          </w:placeholder>
          <w:date w:fullDate="2018-03-12T00:00:00Z">
            <w:dateFormat w:val="MMMM d, yyyy"/>
            <w:lid w:val="en-US"/>
            <w:storeMappedDataAs w:val="dateTime"/>
            <w:calendar w:val="gregorian"/>
          </w:date>
        </w:sdtPr>
        <w:sdtEndPr/>
        <w:sdtContent>
          <w:r w:rsidR="00D11C26">
            <w:t>March 12, 2018</w:t>
          </w:r>
        </w:sdtContent>
      </w:sdt>
      <w:r w:rsidR="00235F65">
        <w:t xml:space="preserve"> at </w:t>
      </w:r>
      <w:r w:rsidR="001A6CAC">
        <w:t>6:3</w:t>
      </w:r>
      <w:r w:rsidR="001C2C5F">
        <w:t>0 pm</w:t>
      </w:r>
    </w:p>
    <w:p w14:paraId="6F8DF689"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1A6CAC">
        <w:t>Business meeting</w:t>
      </w:r>
    </w:p>
    <w:p w14:paraId="3437E539" w14:textId="77777777" w:rsidR="00215FB1" w:rsidRDefault="00215FB1">
      <w:pPr>
        <w:tabs>
          <w:tab w:val="left" w:pos="1800"/>
        </w:tabs>
      </w:pPr>
    </w:p>
    <w:p w14:paraId="5F61947F" w14:textId="77777777" w:rsidR="005774E8" w:rsidRDefault="005774E8">
      <w:pPr>
        <w:tabs>
          <w:tab w:val="left" w:pos="1800"/>
        </w:tabs>
      </w:pPr>
    </w:p>
    <w:p w14:paraId="3D8AAF58" w14:textId="77777777" w:rsidR="002D4DC7" w:rsidRDefault="002D4DC7" w:rsidP="002D4DC7">
      <w:pPr>
        <w:tabs>
          <w:tab w:val="left" w:pos="1800"/>
        </w:tabs>
      </w:pPr>
      <w:r>
        <w:t>PRESENT:</w:t>
      </w:r>
      <w:r w:rsidR="001F24C7">
        <w:t xml:space="preserve"> Hillary Cherry, Tom Martin, </w:t>
      </w:r>
      <w:r w:rsidR="001A6CAC">
        <w:t xml:space="preserve">Shaun Tyson, Tim Emrick </w:t>
      </w:r>
      <w:r>
        <w:t xml:space="preserve">and City of Mt. Pulaski Representative, </w:t>
      </w:r>
      <w:r w:rsidR="004D6BD2">
        <w:t xml:space="preserve">Matt </w:t>
      </w:r>
      <w:proofErr w:type="spellStart"/>
      <w:r w:rsidR="004D6BD2">
        <w:t>Bobell</w:t>
      </w:r>
      <w:proofErr w:type="spellEnd"/>
    </w:p>
    <w:p w14:paraId="0C758954" w14:textId="77777777" w:rsidR="002D4DC7" w:rsidRDefault="002D4DC7">
      <w:pPr>
        <w:tabs>
          <w:tab w:val="left" w:pos="1800"/>
        </w:tabs>
      </w:pPr>
      <w:r>
        <w:t xml:space="preserve">ABSENT: </w:t>
      </w:r>
      <w:r w:rsidR="00D11C26">
        <w:t>Renee Martin</w:t>
      </w:r>
    </w:p>
    <w:p w14:paraId="14222480" w14:textId="77777777" w:rsidR="002D4DC7" w:rsidRDefault="002D4DC7">
      <w:pPr>
        <w:tabs>
          <w:tab w:val="left" w:pos="1800"/>
        </w:tabs>
      </w:pPr>
      <w:r>
        <w:t>GUESTS:</w:t>
      </w:r>
      <w:r w:rsidR="00D11C26">
        <w:t xml:space="preserve"> none</w:t>
      </w:r>
    </w:p>
    <w:p w14:paraId="7CDEF2D3" w14:textId="77777777" w:rsidR="001F24C7" w:rsidRDefault="001F24C7">
      <w:pPr>
        <w:tabs>
          <w:tab w:val="left" w:pos="1800"/>
        </w:tabs>
      </w:pPr>
    </w:p>
    <w:p w14:paraId="10168EED" w14:textId="77777777" w:rsidR="001A6CAC" w:rsidRDefault="002D4DC7" w:rsidP="00274996">
      <w:pPr>
        <w:tabs>
          <w:tab w:val="left" w:pos="1800"/>
        </w:tabs>
      </w:pPr>
      <w:r>
        <w:t xml:space="preserve">Tom Martin called the meeting to order at </w:t>
      </w:r>
      <w:r w:rsidR="001A6CAC">
        <w:t>6:3</w:t>
      </w:r>
      <w:r w:rsidR="00D11C26">
        <w:t>2</w:t>
      </w:r>
      <w:r w:rsidR="001C2C5F">
        <w:t xml:space="preserve"> pm</w:t>
      </w:r>
      <w:r>
        <w:t xml:space="preserve">. Roll call was taken with </w:t>
      </w:r>
      <w:r w:rsidR="001A6CAC">
        <w:t xml:space="preserve">six </w:t>
      </w:r>
      <w:r w:rsidR="00DA0AFC">
        <w:t>(</w:t>
      </w:r>
      <w:r w:rsidR="00D11C26">
        <w:t>5</w:t>
      </w:r>
      <w:r w:rsidR="00C90ED8">
        <w:t>) present</w:t>
      </w:r>
      <w:r w:rsidR="00D11C26">
        <w:t xml:space="preserve"> and (1) absent.</w:t>
      </w:r>
    </w:p>
    <w:p w14:paraId="4C75E0C1" w14:textId="77777777" w:rsidR="00D11C26" w:rsidRDefault="00D11C26" w:rsidP="00274996">
      <w:pPr>
        <w:tabs>
          <w:tab w:val="left" w:pos="1800"/>
        </w:tabs>
      </w:pPr>
    </w:p>
    <w:p w14:paraId="613C30F7" w14:textId="77777777" w:rsidR="001C2C5F" w:rsidRPr="004B13D3" w:rsidRDefault="005774E8" w:rsidP="001C2C5F">
      <w:pPr>
        <w:tabs>
          <w:tab w:val="left" w:pos="1800"/>
        </w:tabs>
        <w:rPr>
          <w:b/>
        </w:rPr>
      </w:pPr>
      <w:r>
        <w:rPr>
          <w:b/>
        </w:rPr>
        <w:t>Meeting m</w:t>
      </w:r>
      <w:r w:rsidR="001C2C5F">
        <w:rPr>
          <w:b/>
        </w:rPr>
        <w:t>inutes</w:t>
      </w:r>
    </w:p>
    <w:p w14:paraId="5D2F604D" w14:textId="77777777" w:rsidR="001C2C5F" w:rsidRDefault="001C2C5F" w:rsidP="001C2C5F">
      <w:pPr>
        <w:tabs>
          <w:tab w:val="left" w:pos="1800"/>
        </w:tabs>
      </w:pPr>
      <w:r>
        <w:t xml:space="preserve">Reviewed meeting minutes from </w:t>
      </w:r>
      <w:r w:rsidR="00D11C26">
        <w:t>February 26</w:t>
      </w:r>
      <w:r>
        <w:t xml:space="preserve">, 2018, business meeting. Motion to approve the minutes as written by </w:t>
      </w:r>
      <w:r w:rsidR="00D11C26">
        <w:t>Tim Emrick</w:t>
      </w:r>
      <w:r>
        <w:t xml:space="preserve">. Second by </w:t>
      </w:r>
      <w:r w:rsidR="00D11C26">
        <w:t>Shaun Tyson</w:t>
      </w:r>
      <w:r>
        <w:t xml:space="preserve">. Motion passed. </w:t>
      </w:r>
    </w:p>
    <w:p w14:paraId="7D8E4B60" w14:textId="77777777" w:rsidR="001C2C5F" w:rsidRDefault="001C2C5F" w:rsidP="001C2C5F">
      <w:pPr>
        <w:tabs>
          <w:tab w:val="left" w:pos="1800"/>
        </w:tabs>
      </w:pPr>
    </w:p>
    <w:p w14:paraId="56EEA72C" w14:textId="77777777" w:rsidR="001C2C5F" w:rsidRDefault="001C2C5F" w:rsidP="001C2C5F">
      <w:pPr>
        <w:tabs>
          <w:tab w:val="left" w:pos="1800"/>
        </w:tabs>
      </w:pPr>
      <w:r>
        <w:rPr>
          <w:b/>
        </w:rPr>
        <w:t xml:space="preserve">Treasurer’s </w:t>
      </w:r>
      <w:r w:rsidR="005774E8">
        <w:rPr>
          <w:b/>
        </w:rPr>
        <w:t>r</w:t>
      </w:r>
      <w:r>
        <w:rPr>
          <w:b/>
        </w:rPr>
        <w:t>eport</w:t>
      </w:r>
    </w:p>
    <w:p w14:paraId="1C902239" w14:textId="77777777" w:rsidR="001C2C5F" w:rsidRDefault="001C2C5F" w:rsidP="001C2C5F">
      <w:pPr>
        <w:tabs>
          <w:tab w:val="left" w:pos="1800"/>
        </w:tabs>
      </w:pPr>
      <w:r>
        <w:t>Tim Emrick presented treasurers report.</w:t>
      </w:r>
      <w:r w:rsidR="00513530">
        <w:t xml:space="preserve"> </w:t>
      </w:r>
      <w:r w:rsidR="00D11C26">
        <w:t xml:space="preserve">Tom Martin asked for approval of a $275 bill to the American Legion for use of the building for the Community Meeting in February to be approved. </w:t>
      </w:r>
      <w:r w:rsidR="00513530">
        <w:t xml:space="preserve">Motion to approve treasurer’s report </w:t>
      </w:r>
      <w:r w:rsidR="00D11C26">
        <w:t>as presented and pay the $275 to the American Legion</w:t>
      </w:r>
      <w:r w:rsidR="00513530">
        <w:t xml:space="preserve"> by </w:t>
      </w:r>
      <w:r w:rsidR="00D11C26">
        <w:t>Shaun Tyson</w:t>
      </w:r>
      <w:r w:rsidR="00513530">
        <w:t xml:space="preserve"> and second by </w:t>
      </w:r>
      <w:r w:rsidR="00D11C26">
        <w:t>Hillary Cherry</w:t>
      </w:r>
      <w:r w:rsidR="00513530">
        <w:t xml:space="preserve">. Motion passed. </w:t>
      </w:r>
    </w:p>
    <w:p w14:paraId="607D9303" w14:textId="77777777" w:rsidR="001C2C5F" w:rsidRDefault="001C2C5F">
      <w:pPr>
        <w:tabs>
          <w:tab w:val="left" w:pos="1800"/>
        </w:tabs>
      </w:pPr>
    </w:p>
    <w:p w14:paraId="4C7DBDAB" w14:textId="77777777" w:rsidR="009E074F" w:rsidRDefault="009E074F" w:rsidP="009E074F">
      <w:pPr>
        <w:tabs>
          <w:tab w:val="left" w:pos="1800"/>
        </w:tabs>
        <w:rPr>
          <w:b/>
        </w:rPr>
      </w:pPr>
      <w:r>
        <w:rPr>
          <w:b/>
        </w:rPr>
        <w:t>New</w:t>
      </w:r>
      <w:r w:rsidR="005774E8">
        <w:rPr>
          <w:b/>
        </w:rPr>
        <w:t xml:space="preserve"> b</w:t>
      </w:r>
      <w:r w:rsidRPr="004B13D3">
        <w:rPr>
          <w:b/>
        </w:rPr>
        <w:t>usiness</w:t>
      </w:r>
    </w:p>
    <w:p w14:paraId="0EE23253" w14:textId="77777777" w:rsidR="00C90ED8" w:rsidRDefault="00C90ED8" w:rsidP="009E074F">
      <w:pPr>
        <w:tabs>
          <w:tab w:val="left" w:pos="1800"/>
        </w:tabs>
        <w:rPr>
          <w:b/>
        </w:rPr>
      </w:pPr>
    </w:p>
    <w:p w14:paraId="16B14E88" w14:textId="77777777" w:rsidR="00513530" w:rsidRDefault="00D11C26" w:rsidP="009E074F">
      <w:pPr>
        <w:tabs>
          <w:tab w:val="left" w:pos="1800"/>
        </w:tabs>
      </w:pPr>
      <w:r>
        <w:t>Committee reports:</w:t>
      </w:r>
    </w:p>
    <w:p w14:paraId="2B1E699C" w14:textId="77777777" w:rsidR="00D11C26" w:rsidRPr="00D11C26" w:rsidRDefault="00D11C26" w:rsidP="00D11C26">
      <w:pPr>
        <w:pStyle w:val="ListParagraph"/>
        <w:numPr>
          <w:ilvl w:val="0"/>
          <w:numId w:val="12"/>
        </w:numPr>
        <w:tabs>
          <w:tab w:val="left" w:pos="1800"/>
        </w:tabs>
        <w:rPr>
          <w:rFonts w:cstheme="minorHAnsi"/>
          <w:sz w:val="20"/>
        </w:rPr>
      </w:pPr>
      <w:r w:rsidRPr="00D11C26">
        <w:rPr>
          <w:rFonts w:cstheme="minorHAnsi"/>
          <w:sz w:val="20"/>
        </w:rPr>
        <w:t>Community grants: none</w:t>
      </w:r>
    </w:p>
    <w:p w14:paraId="48C653F9" w14:textId="77777777" w:rsidR="00D11C26" w:rsidRDefault="00D11C26" w:rsidP="00D11C26">
      <w:pPr>
        <w:pStyle w:val="ListParagraph"/>
        <w:numPr>
          <w:ilvl w:val="0"/>
          <w:numId w:val="12"/>
        </w:numPr>
        <w:tabs>
          <w:tab w:val="left" w:pos="1800"/>
        </w:tabs>
        <w:rPr>
          <w:rFonts w:cstheme="minorHAnsi"/>
          <w:sz w:val="20"/>
        </w:rPr>
      </w:pPr>
      <w:r w:rsidRPr="00D11C26">
        <w:rPr>
          <w:rFonts w:cstheme="minorHAnsi"/>
          <w:sz w:val="20"/>
        </w:rPr>
        <w:t xml:space="preserve">Website development: </w:t>
      </w:r>
    </w:p>
    <w:p w14:paraId="7B904A2D" w14:textId="77777777" w:rsidR="00D11C26" w:rsidRDefault="00D11C26" w:rsidP="00D11C26">
      <w:pPr>
        <w:pStyle w:val="ListParagraph"/>
        <w:numPr>
          <w:ilvl w:val="1"/>
          <w:numId w:val="12"/>
        </w:numPr>
        <w:tabs>
          <w:tab w:val="left" w:pos="1800"/>
        </w:tabs>
        <w:rPr>
          <w:rFonts w:cstheme="minorHAnsi"/>
          <w:sz w:val="20"/>
        </w:rPr>
      </w:pPr>
      <w:r>
        <w:rPr>
          <w:rFonts w:cstheme="minorHAnsi"/>
          <w:sz w:val="20"/>
        </w:rPr>
        <w:t>Website will be discussed at the City Council meeting on March 13, 2018. If the website is approved, Hillary will begin working with the City and Business Builders on the website.</w:t>
      </w:r>
    </w:p>
    <w:p w14:paraId="697A8E91" w14:textId="77777777" w:rsidR="00D11C26" w:rsidRDefault="00D11C26" w:rsidP="00D11C26">
      <w:pPr>
        <w:pStyle w:val="ListParagraph"/>
        <w:numPr>
          <w:ilvl w:val="1"/>
          <w:numId w:val="12"/>
        </w:numPr>
        <w:tabs>
          <w:tab w:val="left" w:pos="1800"/>
        </w:tabs>
        <w:rPr>
          <w:rFonts w:cstheme="minorHAnsi"/>
          <w:sz w:val="20"/>
        </w:rPr>
      </w:pPr>
      <w:r w:rsidRPr="00D11C26">
        <w:rPr>
          <w:rFonts w:cstheme="minorHAnsi"/>
          <w:sz w:val="20"/>
        </w:rPr>
        <w:t xml:space="preserve">Discussed applying for a grant to cover website costs for initial development. </w:t>
      </w:r>
      <w:r>
        <w:rPr>
          <w:rFonts w:cstheme="minorHAnsi"/>
          <w:sz w:val="20"/>
        </w:rPr>
        <w:t xml:space="preserve">Hillary will call Dwight to discuss grant deadlines and any further questions. Grant application will be completed one meeting prior to deadline for final review. </w:t>
      </w:r>
    </w:p>
    <w:p w14:paraId="1DBC3203" w14:textId="77777777" w:rsidR="00D11C26" w:rsidRDefault="00D11C26" w:rsidP="00D11C26">
      <w:pPr>
        <w:pStyle w:val="ListParagraph"/>
        <w:numPr>
          <w:ilvl w:val="0"/>
          <w:numId w:val="12"/>
        </w:numPr>
        <w:tabs>
          <w:tab w:val="left" w:pos="1800"/>
        </w:tabs>
        <w:rPr>
          <w:rFonts w:cstheme="minorHAnsi"/>
          <w:sz w:val="20"/>
        </w:rPr>
      </w:pPr>
      <w:r>
        <w:rPr>
          <w:rFonts w:cstheme="minorHAnsi"/>
          <w:sz w:val="20"/>
        </w:rPr>
        <w:t>Business development and retention:</w:t>
      </w:r>
    </w:p>
    <w:p w14:paraId="57D74EB1" w14:textId="77777777" w:rsidR="00D11C26" w:rsidRDefault="00D11C26" w:rsidP="00D11C26">
      <w:pPr>
        <w:pStyle w:val="ListParagraph"/>
        <w:numPr>
          <w:ilvl w:val="1"/>
          <w:numId w:val="12"/>
        </w:numPr>
        <w:tabs>
          <w:tab w:val="left" w:pos="1800"/>
        </w:tabs>
        <w:rPr>
          <w:rFonts w:cstheme="minorHAnsi"/>
          <w:sz w:val="20"/>
        </w:rPr>
      </w:pPr>
      <w:r>
        <w:rPr>
          <w:rFonts w:cstheme="minorHAnsi"/>
          <w:sz w:val="20"/>
        </w:rPr>
        <w:lastRenderedPageBreak/>
        <w:t>Shaun Tyson discussed the grocery store situation stating that he has heard nothing from Save A Lot and is going to continue researching other options such as additional groceries as a part of Dollar General or a food cooperative.</w:t>
      </w:r>
    </w:p>
    <w:p w14:paraId="79F2BF94" w14:textId="77777777" w:rsidR="00D11C26" w:rsidRDefault="00D11C26" w:rsidP="00D11C26">
      <w:pPr>
        <w:pStyle w:val="ListParagraph"/>
        <w:numPr>
          <w:ilvl w:val="0"/>
          <w:numId w:val="12"/>
        </w:numPr>
        <w:tabs>
          <w:tab w:val="left" w:pos="1800"/>
        </w:tabs>
        <w:rPr>
          <w:rFonts w:cstheme="minorHAnsi"/>
          <w:sz w:val="20"/>
        </w:rPr>
      </w:pPr>
      <w:r>
        <w:rPr>
          <w:rFonts w:cstheme="minorHAnsi"/>
          <w:sz w:val="20"/>
        </w:rPr>
        <w:t>Town square renovation and development:</w:t>
      </w:r>
    </w:p>
    <w:p w14:paraId="70AC8474" w14:textId="77777777" w:rsidR="00D11C26" w:rsidRDefault="00D11C26" w:rsidP="00D11C26">
      <w:pPr>
        <w:pStyle w:val="ListParagraph"/>
        <w:numPr>
          <w:ilvl w:val="1"/>
          <w:numId w:val="12"/>
        </w:numPr>
        <w:tabs>
          <w:tab w:val="left" w:pos="1800"/>
        </w:tabs>
        <w:rPr>
          <w:rFonts w:cstheme="minorHAnsi"/>
          <w:sz w:val="20"/>
        </w:rPr>
      </w:pPr>
      <w:r>
        <w:rPr>
          <w:rFonts w:cstheme="minorHAnsi"/>
          <w:sz w:val="20"/>
        </w:rPr>
        <w:t>Tom Martin discussed having a community meeting for this committee on March 24, 2018, from 8-9 am at Calm Creek Café.</w:t>
      </w:r>
    </w:p>
    <w:p w14:paraId="2562415D" w14:textId="77777777" w:rsidR="00D11C26" w:rsidRDefault="00D11C26" w:rsidP="00D11C26">
      <w:pPr>
        <w:pStyle w:val="ListParagraph"/>
        <w:numPr>
          <w:ilvl w:val="1"/>
          <w:numId w:val="12"/>
        </w:numPr>
        <w:tabs>
          <w:tab w:val="left" w:pos="1800"/>
        </w:tabs>
        <w:rPr>
          <w:rFonts w:cstheme="minorHAnsi"/>
          <w:sz w:val="20"/>
        </w:rPr>
      </w:pPr>
      <w:r>
        <w:rPr>
          <w:rFonts w:cstheme="minorHAnsi"/>
          <w:sz w:val="20"/>
        </w:rPr>
        <w:t>Tom Martin brought up Market Days being on the 2nd Friday evening of each month from May through September on the square. The Economic Advisory Board will need to be present at these events but our level involvement will be discussed at a future meeting. The possibility of wearing matching t-shirts for the event was discussed as well.</w:t>
      </w:r>
    </w:p>
    <w:p w14:paraId="457263ED" w14:textId="77777777" w:rsidR="00D11C26" w:rsidRPr="00D11C26" w:rsidRDefault="00D11C26" w:rsidP="00D11C26">
      <w:pPr>
        <w:pStyle w:val="ListParagraph"/>
        <w:numPr>
          <w:ilvl w:val="0"/>
          <w:numId w:val="12"/>
        </w:numPr>
        <w:tabs>
          <w:tab w:val="left" w:pos="1800"/>
        </w:tabs>
        <w:rPr>
          <w:rFonts w:cstheme="minorHAnsi"/>
          <w:sz w:val="20"/>
        </w:rPr>
      </w:pPr>
      <w:r>
        <w:rPr>
          <w:rFonts w:cstheme="minorHAnsi"/>
          <w:sz w:val="20"/>
        </w:rPr>
        <w:t xml:space="preserve">In other new business, Tom Martin asked board members to look at the Illinois Rural Affairs Council website. He also stated that there may be availability of a Peace Corps coordinator to volunteer time to assist our community. </w:t>
      </w:r>
    </w:p>
    <w:p w14:paraId="50705E74" w14:textId="77777777" w:rsidR="00D11C26" w:rsidRDefault="00D11C26" w:rsidP="009E074F">
      <w:pPr>
        <w:tabs>
          <w:tab w:val="left" w:pos="1800"/>
        </w:tabs>
      </w:pPr>
    </w:p>
    <w:p w14:paraId="01E45C70" w14:textId="77777777" w:rsidR="00513530" w:rsidRDefault="00513530" w:rsidP="00513530">
      <w:pPr>
        <w:tabs>
          <w:tab w:val="left" w:pos="1800"/>
        </w:tabs>
        <w:rPr>
          <w:b/>
        </w:rPr>
      </w:pPr>
      <w:r>
        <w:rPr>
          <w:b/>
        </w:rPr>
        <w:t>Old</w:t>
      </w:r>
      <w:r w:rsidRPr="004B13D3">
        <w:rPr>
          <w:b/>
        </w:rPr>
        <w:t xml:space="preserve"> </w:t>
      </w:r>
      <w:r w:rsidR="005774E8">
        <w:rPr>
          <w:b/>
        </w:rPr>
        <w:t>b</w:t>
      </w:r>
      <w:r w:rsidRPr="004B13D3">
        <w:rPr>
          <w:b/>
        </w:rPr>
        <w:t>usiness</w:t>
      </w:r>
    </w:p>
    <w:p w14:paraId="30BAF56D" w14:textId="77777777" w:rsidR="00513530" w:rsidRDefault="00D11C26" w:rsidP="00513530">
      <w:pPr>
        <w:tabs>
          <w:tab w:val="left" w:pos="1800"/>
        </w:tabs>
      </w:pPr>
      <w:r>
        <w:t>None</w:t>
      </w:r>
    </w:p>
    <w:p w14:paraId="0F662E0B" w14:textId="77777777" w:rsidR="00D11C26" w:rsidRDefault="00D11C26" w:rsidP="00513530">
      <w:pPr>
        <w:tabs>
          <w:tab w:val="left" w:pos="1800"/>
        </w:tabs>
      </w:pPr>
    </w:p>
    <w:p w14:paraId="5E012580" w14:textId="77777777" w:rsidR="005774E8" w:rsidRDefault="005774E8" w:rsidP="005774E8">
      <w:pPr>
        <w:tabs>
          <w:tab w:val="left" w:pos="1800"/>
        </w:tabs>
        <w:rPr>
          <w:b/>
        </w:rPr>
      </w:pPr>
      <w:r>
        <w:rPr>
          <w:b/>
        </w:rPr>
        <w:t>Misc.</w:t>
      </w:r>
      <w:r w:rsidRPr="004B13D3">
        <w:rPr>
          <w:b/>
        </w:rPr>
        <w:t xml:space="preserve"> </w:t>
      </w:r>
      <w:r>
        <w:rPr>
          <w:b/>
        </w:rPr>
        <w:t>b</w:t>
      </w:r>
      <w:r w:rsidRPr="004B13D3">
        <w:rPr>
          <w:b/>
        </w:rPr>
        <w:t>usiness</w:t>
      </w:r>
    </w:p>
    <w:p w14:paraId="6D08809B" w14:textId="77777777" w:rsidR="005774E8" w:rsidRDefault="005774E8" w:rsidP="005774E8">
      <w:pPr>
        <w:tabs>
          <w:tab w:val="left" w:pos="1800"/>
        </w:tabs>
        <w:rPr>
          <w:b/>
        </w:rPr>
      </w:pPr>
    </w:p>
    <w:p w14:paraId="7A3AA3BB" w14:textId="77777777" w:rsidR="005774E8" w:rsidRDefault="00D11C26" w:rsidP="00C90ED8">
      <w:pPr>
        <w:tabs>
          <w:tab w:val="left" w:pos="1800"/>
        </w:tabs>
      </w:pPr>
      <w:r>
        <w:t>None</w:t>
      </w:r>
    </w:p>
    <w:p w14:paraId="36A82CA7" w14:textId="77777777" w:rsidR="004B13D3" w:rsidRDefault="004B13D3">
      <w:pPr>
        <w:tabs>
          <w:tab w:val="left" w:pos="1800"/>
        </w:tabs>
      </w:pPr>
    </w:p>
    <w:p w14:paraId="6CC5D5E9" w14:textId="77777777" w:rsidR="0086063D" w:rsidRDefault="0086063D" w:rsidP="00884211">
      <w:pPr>
        <w:tabs>
          <w:tab w:val="left" w:pos="1800"/>
        </w:tabs>
      </w:pPr>
      <w:r>
        <w:t>Next</w:t>
      </w:r>
      <w:r w:rsidR="00D11C26">
        <w:t xml:space="preserve"> meeting scheduled for March 26</w:t>
      </w:r>
      <w:r>
        <w:t>, 2018, at 6:30 pm.</w:t>
      </w:r>
    </w:p>
    <w:p w14:paraId="7CAC4447" w14:textId="77777777" w:rsidR="0086063D" w:rsidRDefault="0086063D" w:rsidP="00884211">
      <w:pPr>
        <w:tabs>
          <w:tab w:val="left" w:pos="1800"/>
        </w:tabs>
      </w:pPr>
    </w:p>
    <w:p w14:paraId="77C442B6" w14:textId="77777777" w:rsidR="00884211" w:rsidRDefault="00884211" w:rsidP="00884211">
      <w:pPr>
        <w:tabs>
          <w:tab w:val="left" w:pos="1800"/>
        </w:tabs>
      </w:pPr>
      <w:r>
        <w:t xml:space="preserve">A motion was made by </w:t>
      </w:r>
      <w:r w:rsidR="00D11C26">
        <w:t>Tim Emrick</w:t>
      </w:r>
      <w:r w:rsidR="00F51C45">
        <w:t xml:space="preserve"> t</w:t>
      </w:r>
      <w:r>
        <w:t>o adjourn the meeting</w:t>
      </w:r>
      <w:r w:rsidR="00F51C45">
        <w:t>. S</w:t>
      </w:r>
      <w:r>
        <w:t xml:space="preserve">econd by </w:t>
      </w:r>
      <w:r w:rsidR="005774E8">
        <w:t>Shaun Tyson</w:t>
      </w:r>
      <w:r>
        <w:t>. Meeting adjourned</w:t>
      </w:r>
      <w:r w:rsidR="0086063D">
        <w:t xml:space="preserve"> at </w:t>
      </w:r>
      <w:r w:rsidR="005774E8">
        <w:t>8:</w:t>
      </w:r>
      <w:r w:rsidR="00D11C26">
        <w:t>02</w:t>
      </w:r>
      <w:r w:rsidR="00951CB8">
        <w:t xml:space="preserve"> pm</w:t>
      </w:r>
      <w:r>
        <w:t xml:space="preserve">. </w:t>
      </w:r>
    </w:p>
    <w:p w14:paraId="3F40481D" w14:textId="77777777" w:rsidR="004B13D3" w:rsidRDefault="004B13D3" w:rsidP="00884211">
      <w:pPr>
        <w:tabs>
          <w:tab w:val="left" w:pos="1800"/>
        </w:tabs>
      </w:pPr>
    </w:p>
    <w:p w14:paraId="201B4E17" w14:textId="77777777" w:rsidR="004B13D3" w:rsidRDefault="004B13D3" w:rsidP="00884211">
      <w:pPr>
        <w:tabs>
          <w:tab w:val="left" w:pos="1800"/>
        </w:tabs>
      </w:pPr>
    </w:p>
    <w:p w14:paraId="528F7BC1" w14:textId="77777777" w:rsidR="004B13D3" w:rsidRDefault="004B13D3" w:rsidP="00884211">
      <w:pPr>
        <w:tabs>
          <w:tab w:val="left" w:pos="1800"/>
        </w:tabs>
      </w:pPr>
    </w:p>
    <w:p w14:paraId="658B8C2E" w14:textId="77777777" w:rsidR="004B13D3" w:rsidRDefault="004B13D3" w:rsidP="00884211">
      <w:pPr>
        <w:tabs>
          <w:tab w:val="left" w:pos="1800"/>
        </w:tabs>
      </w:pPr>
      <w:r>
        <w:t>Respectfully submitted by Hillary Cherry, Secretary</w:t>
      </w: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6FE4" w14:textId="77777777" w:rsidR="00477F60" w:rsidRDefault="00477F60" w:rsidP="004B13D3">
      <w:pPr>
        <w:spacing w:before="0" w:after="0" w:line="240" w:lineRule="auto"/>
      </w:pPr>
      <w:r>
        <w:separator/>
      </w:r>
    </w:p>
  </w:endnote>
  <w:endnote w:type="continuationSeparator" w:id="0">
    <w:p w14:paraId="2A737796" w14:textId="77777777" w:rsidR="00477F60" w:rsidRDefault="00477F60"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EB32" w14:textId="77777777" w:rsidR="004B13D3" w:rsidRDefault="0018556D">
    <w:pPr>
      <w:pStyle w:val="Footer"/>
    </w:pPr>
    <w:r>
      <w:fldChar w:fldCharType="begin"/>
    </w:r>
    <w:r>
      <w:instrText xml:space="preserve"> PAGE   \* MERGEFORMAT </w:instrText>
    </w:r>
    <w:r>
      <w:fldChar w:fldCharType="separate"/>
    </w:r>
    <w:r w:rsidR="00D11C26">
      <w:rPr>
        <w:noProof/>
      </w:rPr>
      <w:t>2</w:t>
    </w:r>
    <w:r>
      <w:rPr>
        <w:noProof/>
      </w:rPr>
      <w:fldChar w:fldCharType="end"/>
    </w:r>
    <w:r w:rsidR="004B13D3">
      <w:tab/>
    </w:r>
    <w:r w:rsidR="004B13D3">
      <w:tab/>
      <w:t xml:space="preserve">Economic Advisory Board </w:t>
    </w:r>
    <w:proofErr w:type="gramStart"/>
    <w:r w:rsidR="004B13D3">
      <w:t>Meeting  |</w:t>
    </w:r>
    <w:proofErr w:type="gramEnd"/>
    <w:r w:rsidR="004B13D3">
      <w:t xml:space="preserve">  </w:t>
    </w:r>
    <w:r w:rsidR="00D11C26">
      <w:t>3.12</w:t>
    </w:r>
    <w:r w:rsidR="001E5868">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9E39" w14:textId="77777777" w:rsidR="00477F60" w:rsidRDefault="00477F60" w:rsidP="004B13D3">
      <w:pPr>
        <w:spacing w:before="0" w:after="0" w:line="240" w:lineRule="auto"/>
      </w:pPr>
      <w:r>
        <w:separator/>
      </w:r>
    </w:p>
  </w:footnote>
  <w:footnote w:type="continuationSeparator" w:id="0">
    <w:p w14:paraId="18CA433A" w14:textId="77777777" w:rsidR="00477F60" w:rsidRDefault="00477F60"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5570D"/>
    <w:multiLevelType w:val="hybridMultilevel"/>
    <w:tmpl w:val="9C3C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8"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2B763B"/>
    <w:multiLevelType w:val="hybridMultilevel"/>
    <w:tmpl w:val="EF1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0"/>
  </w:num>
  <w:num w:numId="8">
    <w:abstractNumId w:val="8"/>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8556D"/>
    <w:rsid w:val="00185CD0"/>
    <w:rsid w:val="001A6CAC"/>
    <w:rsid w:val="001C2C5F"/>
    <w:rsid w:val="001E267D"/>
    <w:rsid w:val="001E5868"/>
    <w:rsid w:val="001F24C7"/>
    <w:rsid w:val="00215FB1"/>
    <w:rsid w:val="00235F65"/>
    <w:rsid w:val="00274996"/>
    <w:rsid w:val="002D4DC7"/>
    <w:rsid w:val="0042689F"/>
    <w:rsid w:val="00477F60"/>
    <w:rsid w:val="004B13D3"/>
    <w:rsid w:val="004D3D4C"/>
    <w:rsid w:val="004D6BD2"/>
    <w:rsid w:val="004E267C"/>
    <w:rsid w:val="004E3A54"/>
    <w:rsid w:val="00513530"/>
    <w:rsid w:val="005774E8"/>
    <w:rsid w:val="005925E3"/>
    <w:rsid w:val="00611B44"/>
    <w:rsid w:val="00696796"/>
    <w:rsid w:val="006A6314"/>
    <w:rsid w:val="00722AD2"/>
    <w:rsid w:val="007C645B"/>
    <w:rsid w:val="0086063D"/>
    <w:rsid w:val="00884211"/>
    <w:rsid w:val="008B6F56"/>
    <w:rsid w:val="008E5B6A"/>
    <w:rsid w:val="00951CB8"/>
    <w:rsid w:val="009E074F"/>
    <w:rsid w:val="009E486A"/>
    <w:rsid w:val="00AC2F6B"/>
    <w:rsid w:val="00B1229F"/>
    <w:rsid w:val="00B46BA6"/>
    <w:rsid w:val="00C041DB"/>
    <w:rsid w:val="00C84C68"/>
    <w:rsid w:val="00C90ED8"/>
    <w:rsid w:val="00CD440E"/>
    <w:rsid w:val="00D11C26"/>
    <w:rsid w:val="00D268A5"/>
    <w:rsid w:val="00D274EE"/>
    <w:rsid w:val="00D72F00"/>
    <w:rsid w:val="00D868B9"/>
    <w:rsid w:val="00D90430"/>
    <w:rsid w:val="00DA0AFC"/>
    <w:rsid w:val="00E529F2"/>
    <w:rsid w:val="00E7243F"/>
    <w:rsid w:val="00E97BD0"/>
    <w:rsid w:val="00EB4467"/>
    <w:rsid w:val="00EB4FA2"/>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BEAD3"/>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iPriority w:val="99"/>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786920"/>
    <w:rsid w:val="0098728E"/>
    <w:rsid w:val="00AA08AF"/>
    <w:rsid w:val="00AA442E"/>
    <w:rsid w:val="00D86059"/>
    <w:rsid w:val="00F4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445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2018-03-12T17:06:00Z</cp:lastPrinted>
  <dcterms:created xsi:type="dcterms:W3CDTF">2022-03-21T19:54:00Z</dcterms:created>
  <dcterms:modified xsi:type="dcterms:W3CDTF">2022-03-21T19:54:00Z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