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200" w14:textId="77777777" w:rsidR="00215FB1" w:rsidRPr="00E7243F" w:rsidRDefault="00E97BD0" w:rsidP="00E7243F">
      <w:pPr>
        <w:pStyle w:val="Title"/>
      </w:pPr>
      <w:r>
        <w:t>MEETING MINUTES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347BCD4" w14:textId="77777777" w:rsidR="00215FB1" w:rsidRPr="00D274EE" w:rsidRDefault="00235F65" w:rsidP="00D274EE">
          <w:pPr>
            <w:pStyle w:val="Heading1"/>
          </w:pPr>
          <w:r>
            <w:t xml:space="preserve">Mt. Pulaski Economic </w:t>
          </w:r>
          <w:r w:rsidR="00EB4467">
            <w:t xml:space="preserve">Advisory </w:t>
          </w:r>
          <w:r>
            <w:t>Board</w:t>
          </w:r>
        </w:p>
      </w:sdtContent>
    </w:sdt>
    <w:p w14:paraId="7223CA2F" w14:textId="77777777" w:rsidR="00235F65" w:rsidRDefault="00723C38" w:rsidP="00235F65">
      <w:pPr>
        <w:pStyle w:val="Heading2"/>
      </w:pPr>
      <w:sdt>
        <w:sdtPr>
          <w:alias w:val="Date"/>
          <w:tag w:val="Date"/>
          <w:id w:val="44967977"/>
          <w:placeholder>
            <w:docPart w:val="CC915A023EAB43ACBB685BFC1ED72014"/>
          </w:placeholder>
          <w:date w:fullDate="2018-03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A28CE">
            <w:t>March 24, 2018</w:t>
          </w:r>
        </w:sdtContent>
      </w:sdt>
      <w:r w:rsidR="00235F65">
        <w:t xml:space="preserve"> at </w:t>
      </w:r>
      <w:r w:rsidR="00350A24">
        <w:t>8:00 am</w:t>
      </w:r>
    </w:p>
    <w:p w14:paraId="62105D9E" w14:textId="77777777" w:rsidR="00235F65" w:rsidRPr="00235F65" w:rsidRDefault="00235F65" w:rsidP="00235F65">
      <w:pPr>
        <w:pStyle w:val="Heading2"/>
      </w:pPr>
      <w:r>
        <w:t xml:space="preserve">Meeting location: </w:t>
      </w:r>
      <w:r w:rsidR="00EB4467">
        <w:t>106 South Washington Street, Mt. Pulaski, IL 62548</w:t>
      </w:r>
      <w:r>
        <w:br/>
        <w:t>Meeting typ</w:t>
      </w:r>
      <w:r w:rsidR="00C84C68">
        <w:t xml:space="preserve">e: </w:t>
      </w:r>
      <w:r w:rsidR="00350A24">
        <w:t>Committee</w:t>
      </w:r>
      <w:r w:rsidR="001A6CAC">
        <w:t xml:space="preserve"> meeting</w:t>
      </w:r>
      <w:r w:rsidR="00350A24">
        <w:t xml:space="preserve"> / community meeting</w:t>
      </w:r>
    </w:p>
    <w:p w14:paraId="28E46093" w14:textId="77777777" w:rsidR="00215FB1" w:rsidRDefault="00215FB1">
      <w:pPr>
        <w:tabs>
          <w:tab w:val="left" w:pos="1800"/>
        </w:tabs>
      </w:pPr>
    </w:p>
    <w:p w14:paraId="5C59A9A3" w14:textId="77777777" w:rsidR="005774E8" w:rsidRDefault="005774E8">
      <w:pPr>
        <w:tabs>
          <w:tab w:val="left" w:pos="1800"/>
        </w:tabs>
      </w:pPr>
    </w:p>
    <w:p w14:paraId="76CDC1EE" w14:textId="77777777" w:rsidR="002D4DC7" w:rsidRDefault="002D4DC7" w:rsidP="002D4DC7">
      <w:pPr>
        <w:tabs>
          <w:tab w:val="left" w:pos="1800"/>
        </w:tabs>
      </w:pPr>
      <w:r>
        <w:t>PRESENT:</w:t>
      </w:r>
      <w:r w:rsidR="001F24C7">
        <w:t xml:space="preserve"> Hillary Cherry, Tom Martin, </w:t>
      </w:r>
      <w:r w:rsidR="001A6CAC">
        <w:t xml:space="preserve">Shaun Tyson, Tim Emrick </w:t>
      </w:r>
    </w:p>
    <w:p w14:paraId="4E95C0FE" w14:textId="77777777" w:rsidR="002D4DC7" w:rsidRDefault="002D4DC7">
      <w:pPr>
        <w:tabs>
          <w:tab w:val="left" w:pos="1800"/>
        </w:tabs>
      </w:pPr>
      <w:r>
        <w:t xml:space="preserve">ABSENT: </w:t>
      </w:r>
      <w:r w:rsidR="00D11C26">
        <w:t>Renee Martin</w:t>
      </w:r>
    </w:p>
    <w:p w14:paraId="6219C216" w14:textId="77777777" w:rsidR="002D4DC7" w:rsidRDefault="002D4DC7">
      <w:pPr>
        <w:tabs>
          <w:tab w:val="left" w:pos="1800"/>
        </w:tabs>
      </w:pPr>
      <w:r>
        <w:t>GUESTS:</w:t>
      </w:r>
      <w:r w:rsidR="00D11C26">
        <w:t xml:space="preserve"> </w:t>
      </w:r>
      <w:r w:rsidR="00350A24">
        <w:t>public (please see separate sign in sheet)</w:t>
      </w:r>
    </w:p>
    <w:p w14:paraId="1137C2D3" w14:textId="77777777" w:rsidR="001F24C7" w:rsidRDefault="001F24C7">
      <w:pPr>
        <w:tabs>
          <w:tab w:val="left" w:pos="1800"/>
        </w:tabs>
      </w:pPr>
    </w:p>
    <w:p w14:paraId="2339E3A8" w14:textId="77777777" w:rsidR="001A6CAC" w:rsidRDefault="002D4DC7" w:rsidP="00274996">
      <w:pPr>
        <w:tabs>
          <w:tab w:val="left" w:pos="1800"/>
        </w:tabs>
      </w:pPr>
      <w:r>
        <w:t xml:space="preserve">Tom Martin called the meeting to order at </w:t>
      </w:r>
      <w:r w:rsidR="00350A24">
        <w:t>8:00 am</w:t>
      </w:r>
      <w:r>
        <w:t xml:space="preserve">. </w:t>
      </w:r>
    </w:p>
    <w:p w14:paraId="7EDF770C" w14:textId="77777777" w:rsidR="00D11C26" w:rsidRDefault="00D11C26" w:rsidP="00274996">
      <w:pPr>
        <w:tabs>
          <w:tab w:val="left" w:pos="1800"/>
        </w:tabs>
      </w:pPr>
    </w:p>
    <w:p w14:paraId="5DE71173" w14:textId="77777777" w:rsidR="001C2C5F" w:rsidRDefault="00350A24" w:rsidP="001C2C5F">
      <w:pPr>
        <w:tabs>
          <w:tab w:val="left" w:pos="1800"/>
        </w:tabs>
      </w:pPr>
      <w:r>
        <w:t xml:space="preserve">Tom Martin started the meeting with introductions of all Economic Advisory Board members and discussed the purpose of the Economic Advisory Board and the strategic goals of the board. </w:t>
      </w:r>
    </w:p>
    <w:p w14:paraId="04955FFE" w14:textId="77777777" w:rsidR="00350A24" w:rsidRDefault="00350A24" w:rsidP="001C2C5F">
      <w:pPr>
        <w:tabs>
          <w:tab w:val="left" w:pos="1800"/>
        </w:tabs>
      </w:pPr>
    </w:p>
    <w:p w14:paraId="7190465F" w14:textId="77777777" w:rsidR="00350A24" w:rsidRDefault="00350A24" w:rsidP="001C2C5F">
      <w:pPr>
        <w:tabs>
          <w:tab w:val="left" w:pos="1800"/>
        </w:tabs>
      </w:pPr>
      <w:r>
        <w:t xml:space="preserve">Tom Martin then discussed that the purpose of the community meeting today was to start to get ideas and feedback from the public on square beautification. </w:t>
      </w:r>
    </w:p>
    <w:p w14:paraId="46E8A612" w14:textId="77777777" w:rsidR="00350A24" w:rsidRDefault="00350A24" w:rsidP="001C2C5F">
      <w:pPr>
        <w:tabs>
          <w:tab w:val="left" w:pos="1800"/>
        </w:tabs>
      </w:pPr>
    </w:p>
    <w:p w14:paraId="6637C83E" w14:textId="77777777" w:rsidR="00350A24" w:rsidRDefault="00350A24" w:rsidP="001C2C5F">
      <w:pPr>
        <w:tabs>
          <w:tab w:val="left" w:pos="1800"/>
        </w:tabs>
      </w:pPr>
      <w:r>
        <w:t xml:space="preserve">The following ideas were brought forward from the public: </w:t>
      </w:r>
    </w:p>
    <w:p w14:paraId="0509EC36" w14:textId="77777777" w:rsidR="00350A24" w:rsidRPr="00350A24" w:rsidRDefault="00350A24" w:rsidP="00350A24">
      <w:pPr>
        <w:pStyle w:val="ListParagraph"/>
        <w:numPr>
          <w:ilvl w:val="0"/>
          <w:numId w:val="13"/>
        </w:numPr>
        <w:tabs>
          <w:tab w:val="left" w:pos="1800"/>
        </w:tabs>
        <w:rPr>
          <w:sz w:val="20"/>
        </w:rPr>
      </w:pPr>
      <w:r w:rsidRPr="00350A24">
        <w:rPr>
          <w:sz w:val="20"/>
        </w:rPr>
        <w:t>Make the grass area on square useable</w:t>
      </w:r>
      <w:r>
        <w:rPr>
          <w:sz w:val="20"/>
        </w:rPr>
        <w:t xml:space="preserve"> (Andrew </w:t>
      </w:r>
      <w:proofErr w:type="spellStart"/>
      <w:r>
        <w:rPr>
          <w:sz w:val="20"/>
        </w:rPr>
        <w:t>Neaville</w:t>
      </w:r>
      <w:proofErr w:type="spellEnd"/>
      <w:r>
        <w:rPr>
          <w:sz w:val="20"/>
        </w:rPr>
        <w:t>)</w:t>
      </w:r>
    </w:p>
    <w:p w14:paraId="68B7867E" w14:textId="77777777" w:rsidR="00350A24" w:rsidRPr="00350A24" w:rsidRDefault="00350A24" w:rsidP="00350A24">
      <w:pPr>
        <w:pStyle w:val="ListParagraph"/>
        <w:numPr>
          <w:ilvl w:val="0"/>
          <w:numId w:val="13"/>
        </w:numPr>
        <w:tabs>
          <w:tab w:val="left" w:pos="1800"/>
        </w:tabs>
        <w:rPr>
          <w:sz w:val="20"/>
        </w:rPr>
      </w:pPr>
      <w:r w:rsidRPr="00350A24">
        <w:rPr>
          <w:sz w:val="20"/>
        </w:rPr>
        <w:t>Fix the accessibility issues with the concrete wall by possibly adding steps or reducing the height of the wall all around the square</w:t>
      </w:r>
      <w:r>
        <w:rPr>
          <w:sz w:val="20"/>
        </w:rPr>
        <w:t xml:space="preserve"> (Andrew </w:t>
      </w:r>
      <w:proofErr w:type="spellStart"/>
      <w:r>
        <w:rPr>
          <w:sz w:val="20"/>
        </w:rPr>
        <w:t>Neaville</w:t>
      </w:r>
      <w:proofErr w:type="spellEnd"/>
      <w:r>
        <w:rPr>
          <w:sz w:val="20"/>
        </w:rPr>
        <w:t>)</w:t>
      </w:r>
    </w:p>
    <w:p w14:paraId="63AF766C" w14:textId="77777777" w:rsidR="00350A24" w:rsidRPr="00350A24" w:rsidRDefault="00350A24" w:rsidP="00350A24">
      <w:pPr>
        <w:pStyle w:val="ListParagraph"/>
        <w:numPr>
          <w:ilvl w:val="0"/>
          <w:numId w:val="13"/>
        </w:numPr>
        <w:tabs>
          <w:tab w:val="left" w:pos="1800"/>
        </w:tabs>
        <w:rPr>
          <w:sz w:val="20"/>
        </w:rPr>
      </w:pPr>
      <w:r w:rsidRPr="00350A24">
        <w:rPr>
          <w:sz w:val="20"/>
        </w:rPr>
        <w:t>Narrow intersections and use it for something else so it isn’t so difficult to cross</w:t>
      </w:r>
      <w:r>
        <w:rPr>
          <w:sz w:val="20"/>
        </w:rPr>
        <w:t xml:space="preserve"> (Andrew </w:t>
      </w:r>
      <w:proofErr w:type="spellStart"/>
      <w:r>
        <w:rPr>
          <w:sz w:val="20"/>
        </w:rPr>
        <w:t>Neaville</w:t>
      </w:r>
      <w:proofErr w:type="spellEnd"/>
      <w:r>
        <w:rPr>
          <w:sz w:val="20"/>
        </w:rPr>
        <w:t>)</w:t>
      </w:r>
    </w:p>
    <w:p w14:paraId="5D5F0797" w14:textId="77777777" w:rsidR="00350A24" w:rsidRPr="00350A24" w:rsidRDefault="00350A24" w:rsidP="00350A24">
      <w:pPr>
        <w:pStyle w:val="ListParagraph"/>
        <w:numPr>
          <w:ilvl w:val="0"/>
          <w:numId w:val="13"/>
        </w:numPr>
        <w:tabs>
          <w:tab w:val="left" w:pos="1800"/>
        </w:tabs>
        <w:rPr>
          <w:sz w:val="20"/>
        </w:rPr>
      </w:pPr>
      <w:r w:rsidRPr="00350A24">
        <w:rPr>
          <w:sz w:val="20"/>
        </w:rPr>
        <w:t>Better accessibility for bikes and possibly adding bike racks</w:t>
      </w:r>
      <w:r>
        <w:rPr>
          <w:sz w:val="20"/>
        </w:rPr>
        <w:t xml:space="preserve"> (Andrew </w:t>
      </w:r>
      <w:proofErr w:type="spellStart"/>
      <w:r>
        <w:rPr>
          <w:sz w:val="20"/>
        </w:rPr>
        <w:t>Neaville</w:t>
      </w:r>
      <w:proofErr w:type="spellEnd"/>
      <w:r>
        <w:rPr>
          <w:sz w:val="20"/>
        </w:rPr>
        <w:t>)</w:t>
      </w:r>
    </w:p>
    <w:p w14:paraId="21B31D73" w14:textId="77777777" w:rsidR="00350A24" w:rsidRPr="00350A24" w:rsidRDefault="00350A24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t>Student council will be at the courthouse and asked if we could come up with (Barb)</w:t>
      </w:r>
    </w:p>
    <w:p w14:paraId="6F7D8656" w14:textId="77777777" w:rsidR="00350A24" w:rsidRPr="00350A24" w:rsidRDefault="00350A24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t xml:space="preserve">Hang the banners that the City has stored in their basement (Phyllis </w:t>
      </w:r>
      <w:proofErr w:type="spellStart"/>
      <w:r>
        <w:rPr>
          <w:sz w:val="20"/>
        </w:rPr>
        <w:t>Beccue</w:t>
      </w:r>
      <w:proofErr w:type="spellEnd"/>
      <w:r>
        <w:rPr>
          <w:sz w:val="20"/>
        </w:rPr>
        <w:t>)</w:t>
      </w:r>
    </w:p>
    <w:p w14:paraId="3D978EF9" w14:textId="77777777" w:rsidR="00350A24" w:rsidRPr="00EA3CB8" w:rsidRDefault="00350A24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t xml:space="preserve">Decorate the entire square with seasonal decorations especially Christmas. The City may still have old Christmas decorations. (Phyllis </w:t>
      </w:r>
      <w:proofErr w:type="spellStart"/>
      <w:r>
        <w:rPr>
          <w:sz w:val="20"/>
        </w:rPr>
        <w:t>Beccue</w:t>
      </w:r>
      <w:proofErr w:type="spellEnd"/>
      <w:r>
        <w:rPr>
          <w:sz w:val="20"/>
        </w:rPr>
        <w:t>)</w:t>
      </w:r>
    </w:p>
    <w:p w14:paraId="7A54B880" w14:textId="77777777" w:rsidR="00EA3CB8" w:rsidRPr="00EA3CB8" w:rsidRDefault="00EA3CB8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t xml:space="preserve">The Boy Scouts were brought up as a possibility to assist with clean up and planting flowers. However, they will need money for supplies as needed. (Pam </w:t>
      </w:r>
      <w:proofErr w:type="spellStart"/>
      <w:r>
        <w:rPr>
          <w:sz w:val="20"/>
        </w:rPr>
        <w:t>Erlenbush</w:t>
      </w:r>
      <w:proofErr w:type="spellEnd"/>
      <w:r>
        <w:rPr>
          <w:sz w:val="20"/>
        </w:rPr>
        <w:t>)</w:t>
      </w:r>
    </w:p>
    <w:p w14:paraId="1F3702BC" w14:textId="77777777" w:rsidR="00EA3CB8" w:rsidRPr="00EA3CB8" w:rsidRDefault="00EA3CB8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t>Putting an electronic message board where the existing Mt. Pulaski sign was mentioned. (Bill)</w:t>
      </w:r>
    </w:p>
    <w:p w14:paraId="1C70A012" w14:textId="77777777" w:rsidR="00EA3CB8" w:rsidRPr="00EA3CB8" w:rsidRDefault="00EA3CB8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lastRenderedPageBreak/>
        <w:t>Adding signage on the outskirts of town to catch people before they get to town was mentioned. (</w:t>
      </w:r>
      <w:proofErr w:type="spellStart"/>
      <w:r>
        <w:rPr>
          <w:sz w:val="20"/>
        </w:rPr>
        <w:t>Kella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Allspach</w:t>
      </w:r>
      <w:proofErr w:type="spellEnd"/>
      <w:r>
        <w:rPr>
          <w:sz w:val="20"/>
        </w:rPr>
        <w:t>)</w:t>
      </w:r>
    </w:p>
    <w:p w14:paraId="27B987BD" w14:textId="77777777" w:rsidR="00EA3CB8" w:rsidRPr="00EA3CB8" w:rsidRDefault="00EA3CB8" w:rsidP="00350A24">
      <w:pPr>
        <w:pStyle w:val="ListParagraph"/>
        <w:numPr>
          <w:ilvl w:val="0"/>
          <w:numId w:val="14"/>
        </w:numPr>
        <w:tabs>
          <w:tab w:val="left" w:pos="1800"/>
        </w:tabs>
      </w:pPr>
      <w:r>
        <w:rPr>
          <w:sz w:val="20"/>
        </w:rPr>
        <w:t>The event calendar was discussed and creating a printed version in addition to the online version for businesses to distribute including hotels in surrounding areas.</w:t>
      </w:r>
    </w:p>
    <w:p w14:paraId="13993627" w14:textId="77777777" w:rsidR="00EA3CB8" w:rsidRPr="00EA3CB8" w:rsidRDefault="00EA3CB8" w:rsidP="00EA3CB8">
      <w:pPr>
        <w:pStyle w:val="ListParagraph"/>
        <w:numPr>
          <w:ilvl w:val="0"/>
          <w:numId w:val="14"/>
        </w:numPr>
        <w:tabs>
          <w:tab w:val="left" w:pos="1800"/>
        </w:tabs>
        <w:rPr>
          <w:sz w:val="20"/>
          <w:szCs w:val="20"/>
        </w:rPr>
      </w:pPr>
      <w:r w:rsidRPr="00EA3CB8">
        <w:rPr>
          <w:sz w:val="20"/>
          <w:szCs w:val="20"/>
        </w:rPr>
        <w:t xml:space="preserve">What community events can we have to bring people in to town? Bringing back the soap box derby and movies for kids was brought up to make Mt. Pulaski a family friendly community. (Greg Maus) </w:t>
      </w:r>
    </w:p>
    <w:p w14:paraId="77BF3D7F" w14:textId="77777777" w:rsidR="00EA3CB8" w:rsidRPr="00EA3CB8" w:rsidRDefault="00EA3CB8" w:rsidP="00EA3CB8">
      <w:pPr>
        <w:pStyle w:val="ListParagraph"/>
        <w:numPr>
          <w:ilvl w:val="0"/>
          <w:numId w:val="14"/>
        </w:numPr>
        <w:tabs>
          <w:tab w:val="left" w:pos="1800"/>
        </w:tabs>
        <w:rPr>
          <w:sz w:val="20"/>
          <w:szCs w:val="20"/>
        </w:rPr>
      </w:pPr>
      <w:r w:rsidRPr="00EA3CB8">
        <w:rPr>
          <w:sz w:val="20"/>
          <w:szCs w:val="20"/>
        </w:rPr>
        <w:t>2</w:t>
      </w:r>
      <w:r w:rsidRPr="00EA3CB8">
        <w:rPr>
          <w:sz w:val="20"/>
          <w:szCs w:val="20"/>
          <w:vertAlign w:val="superscript"/>
        </w:rPr>
        <w:t>nd</w:t>
      </w:r>
      <w:r w:rsidRPr="00EA3CB8">
        <w:rPr>
          <w:sz w:val="20"/>
          <w:szCs w:val="20"/>
        </w:rPr>
        <w:t xml:space="preserve"> Friday night event was discussed by Tom Martin and </w:t>
      </w:r>
      <w:proofErr w:type="spellStart"/>
      <w:r w:rsidRPr="00EA3CB8">
        <w:rPr>
          <w:sz w:val="20"/>
          <w:szCs w:val="20"/>
        </w:rPr>
        <w:t>Kella</w:t>
      </w:r>
      <w:proofErr w:type="spellEnd"/>
      <w:r w:rsidRPr="00EA3CB8">
        <w:rPr>
          <w:sz w:val="20"/>
          <w:szCs w:val="20"/>
        </w:rPr>
        <w:t xml:space="preserve"> </w:t>
      </w:r>
      <w:proofErr w:type="spellStart"/>
      <w:r w:rsidRPr="00EA3CB8">
        <w:rPr>
          <w:sz w:val="20"/>
          <w:szCs w:val="20"/>
        </w:rPr>
        <w:t>Allspach</w:t>
      </w:r>
      <w:proofErr w:type="spellEnd"/>
      <w:r w:rsidRPr="00EA3CB8">
        <w:rPr>
          <w:sz w:val="20"/>
          <w:szCs w:val="20"/>
        </w:rPr>
        <w:t xml:space="preserve">. </w:t>
      </w:r>
    </w:p>
    <w:p w14:paraId="7EA72E57" w14:textId="77777777" w:rsidR="00EA3CB8" w:rsidRDefault="00EA3CB8" w:rsidP="00EA3CB8">
      <w:pPr>
        <w:pStyle w:val="ListParagraph"/>
        <w:numPr>
          <w:ilvl w:val="0"/>
          <w:numId w:val="14"/>
        </w:numPr>
        <w:tabs>
          <w:tab w:val="left" w:pos="1800"/>
        </w:tabs>
        <w:rPr>
          <w:sz w:val="20"/>
          <w:szCs w:val="20"/>
        </w:rPr>
      </w:pPr>
      <w:r w:rsidRPr="00EA3CB8">
        <w:rPr>
          <w:sz w:val="20"/>
          <w:szCs w:val="20"/>
        </w:rPr>
        <w:t xml:space="preserve">Healthcare was brought up and mentioned that Springfield Clinic bring in a lot of outside people to the town. </w:t>
      </w:r>
    </w:p>
    <w:p w14:paraId="6EA9AD86" w14:textId="77777777" w:rsidR="00F3517F" w:rsidRDefault="00F3517F" w:rsidP="00EA3CB8">
      <w:pPr>
        <w:pStyle w:val="ListParagraph"/>
        <w:numPr>
          <w:ilvl w:val="0"/>
          <w:numId w:val="14"/>
        </w:num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More door-to-door communications was suggested to get information out to the public. (Pam </w:t>
      </w:r>
      <w:proofErr w:type="spellStart"/>
      <w:r>
        <w:rPr>
          <w:sz w:val="20"/>
          <w:szCs w:val="20"/>
        </w:rPr>
        <w:t>Erlenbush</w:t>
      </w:r>
      <w:proofErr w:type="spellEnd"/>
      <w:r>
        <w:rPr>
          <w:sz w:val="20"/>
          <w:szCs w:val="20"/>
        </w:rPr>
        <w:t>)</w:t>
      </w:r>
    </w:p>
    <w:p w14:paraId="7E72D97F" w14:textId="77777777" w:rsidR="00F3517F" w:rsidRDefault="00F3517F" w:rsidP="00F3517F">
      <w:pPr>
        <w:tabs>
          <w:tab w:val="left" w:pos="1800"/>
        </w:tabs>
        <w:rPr>
          <w:szCs w:val="20"/>
        </w:rPr>
      </w:pPr>
    </w:p>
    <w:p w14:paraId="170EEC07" w14:textId="77777777" w:rsidR="00F3517F" w:rsidRDefault="00F3517F" w:rsidP="00F3517F">
      <w:pPr>
        <w:tabs>
          <w:tab w:val="left" w:pos="1800"/>
        </w:tabs>
        <w:rPr>
          <w:szCs w:val="20"/>
        </w:rPr>
      </w:pPr>
    </w:p>
    <w:p w14:paraId="32818B01" w14:textId="77777777" w:rsidR="00F3517F" w:rsidRPr="00F3517F" w:rsidRDefault="00F3517F" w:rsidP="00F3517F">
      <w:pPr>
        <w:tabs>
          <w:tab w:val="left" w:pos="1800"/>
        </w:tabs>
        <w:rPr>
          <w:szCs w:val="20"/>
        </w:rPr>
      </w:pPr>
      <w:r>
        <w:rPr>
          <w:szCs w:val="20"/>
        </w:rPr>
        <w:t>Shaun Tyson discussed grocery store research.</w:t>
      </w:r>
    </w:p>
    <w:p w14:paraId="2EBE83A0" w14:textId="77777777" w:rsidR="0086063D" w:rsidRDefault="0086063D" w:rsidP="00884211">
      <w:pPr>
        <w:tabs>
          <w:tab w:val="left" w:pos="1800"/>
        </w:tabs>
      </w:pPr>
    </w:p>
    <w:p w14:paraId="5DCC57EE" w14:textId="77777777" w:rsidR="00884211" w:rsidRDefault="00884211" w:rsidP="00884211">
      <w:pPr>
        <w:tabs>
          <w:tab w:val="left" w:pos="1800"/>
        </w:tabs>
      </w:pPr>
      <w:r>
        <w:t>Meeting adjourned</w:t>
      </w:r>
      <w:r w:rsidR="0086063D">
        <w:t xml:space="preserve"> at </w:t>
      </w:r>
      <w:r w:rsidR="00EA3CB8">
        <w:t>9</w:t>
      </w:r>
      <w:r w:rsidR="005774E8">
        <w:t>:</w:t>
      </w:r>
      <w:r w:rsidR="00D11C26">
        <w:t>0</w:t>
      </w:r>
      <w:r w:rsidR="00EA3CB8">
        <w:t>5</w:t>
      </w:r>
      <w:r w:rsidR="00951CB8">
        <w:t xml:space="preserve"> </w:t>
      </w:r>
      <w:r w:rsidR="00EA3CB8">
        <w:t>a</w:t>
      </w:r>
      <w:r w:rsidR="00951CB8">
        <w:t>m</w:t>
      </w:r>
      <w:r>
        <w:t xml:space="preserve">. </w:t>
      </w:r>
    </w:p>
    <w:p w14:paraId="03563841" w14:textId="77777777" w:rsidR="004B13D3" w:rsidRDefault="004B13D3" w:rsidP="00884211">
      <w:pPr>
        <w:tabs>
          <w:tab w:val="left" w:pos="1800"/>
        </w:tabs>
      </w:pPr>
    </w:p>
    <w:p w14:paraId="1DB8D395" w14:textId="77777777" w:rsidR="004B13D3" w:rsidRDefault="004B13D3" w:rsidP="00884211">
      <w:pPr>
        <w:tabs>
          <w:tab w:val="left" w:pos="1800"/>
        </w:tabs>
      </w:pPr>
    </w:p>
    <w:p w14:paraId="5699B6EC" w14:textId="77777777" w:rsidR="004B13D3" w:rsidRDefault="004B13D3" w:rsidP="00884211">
      <w:pPr>
        <w:tabs>
          <w:tab w:val="left" w:pos="1800"/>
        </w:tabs>
      </w:pPr>
    </w:p>
    <w:p w14:paraId="620B53A0" w14:textId="77777777" w:rsidR="004B13D3" w:rsidRDefault="004B13D3" w:rsidP="00884211">
      <w:pPr>
        <w:tabs>
          <w:tab w:val="left" w:pos="1800"/>
        </w:tabs>
      </w:pPr>
      <w:r>
        <w:t>Respectfully submitted by Hillary Cherry, Secretary</w:t>
      </w:r>
    </w:p>
    <w:sectPr w:rsidR="004B13D3" w:rsidSect="00C041D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5688" w14:textId="77777777" w:rsidR="00BE28C5" w:rsidRDefault="00BE28C5" w:rsidP="004B13D3">
      <w:pPr>
        <w:spacing w:before="0" w:after="0" w:line="240" w:lineRule="auto"/>
      </w:pPr>
      <w:r>
        <w:separator/>
      </w:r>
    </w:p>
  </w:endnote>
  <w:endnote w:type="continuationSeparator" w:id="0">
    <w:p w14:paraId="192EFF77" w14:textId="77777777" w:rsidR="00BE28C5" w:rsidRDefault="00BE28C5" w:rsidP="004B13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A118" w14:textId="77777777" w:rsidR="004B13D3" w:rsidRDefault="001855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3517F">
      <w:rPr>
        <w:noProof/>
      </w:rPr>
      <w:t>1</w:t>
    </w:r>
    <w:r>
      <w:rPr>
        <w:noProof/>
      </w:rPr>
      <w:fldChar w:fldCharType="end"/>
    </w:r>
    <w:r w:rsidR="004B13D3">
      <w:tab/>
    </w:r>
    <w:r w:rsidR="004B13D3">
      <w:tab/>
      <w:t xml:space="preserve">Economic Advisory Board </w:t>
    </w:r>
    <w:proofErr w:type="gramStart"/>
    <w:r w:rsidR="004B13D3">
      <w:t>Meeting  |</w:t>
    </w:r>
    <w:proofErr w:type="gramEnd"/>
    <w:r w:rsidR="004B13D3">
      <w:t xml:space="preserve">  </w:t>
    </w:r>
    <w:r w:rsidR="00D11C26">
      <w:t>3</w:t>
    </w:r>
    <w:r w:rsidR="00EA3CB8">
      <w:t>.24</w:t>
    </w:r>
    <w:r w:rsidR="001E5868"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FD6F" w14:textId="77777777" w:rsidR="00BE28C5" w:rsidRDefault="00BE28C5" w:rsidP="004B13D3">
      <w:pPr>
        <w:spacing w:before="0" w:after="0" w:line="240" w:lineRule="auto"/>
      </w:pPr>
      <w:r>
        <w:separator/>
      </w:r>
    </w:p>
  </w:footnote>
  <w:footnote w:type="continuationSeparator" w:id="0">
    <w:p w14:paraId="31A99A33" w14:textId="77777777" w:rsidR="00BE28C5" w:rsidRDefault="00BE28C5" w:rsidP="004B13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33C67"/>
    <w:multiLevelType w:val="hybridMultilevel"/>
    <w:tmpl w:val="8CDA3310"/>
    <w:lvl w:ilvl="0" w:tplc="DFB4C1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570D"/>
    <w:multiLevelType w:val="hybridMultilevel"/>
    <w:tmpl w:val="9C3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DC012C"/>
    <w:multiLevelType w:val="hybridMultilevel"/>
    <w:tmpl w:val="50D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347E"/>
    <w:multiLevelType w:val="hybridMultilevel"/>
    <w:tmpl w:val="E20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559E3"/>
    <w:multiLevelType w:val="multilevel"/>
    <w:tmpl w:val="4884511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2B763B"/>
    <w:multiLevelType w:val="hybridMultilevel"/>
    <w:tmpl w:val="EF12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B5A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82D32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65"/>
    <w:rsid w:val="000A2A1C"/>
    <w:rsid w:val="0018556D"/>
    <w:rsid w:val="00185CD0"/>
    <w:rsid w:val="001A6CAC"/>
    <w:rsid w:val="001C2C5F"/>
    <w:rsid w:val="001E267D"/>
    <w:rsid w:val="001E5868"/>
    <w:rsid w:val="001F24C7"/>
    <w:rsid w:val="00215FB1"/>
    <w:rsid w:val="00235F65"/>
    <w:rsid w:val="00274996"/>
    <w:rsid w:val="002D4DC7"/>
    <w:rsid w:val="00350A24"/>
    <w:rsid w:val="0042689F"/>
    <w:rsid w:val="004B13D3"/>
    <w:rsid w:val="004D3D4C"/>
    <w:rsid w:val="004D6BD2"/>
    <w:rsid w:val="004E267C"/>
    <w:rsid w:val="004E3A54"/>
    <w:rsid w:val="00513530"/>
    <w:rsid w:val="005774E8"/>
    <w:rsid w:val="005925E3"/>
    <w:rsid w:val="005A28CE"/>
    <w:rsid w:val="00611B44"/>
    <w:rsid w:val="00696796"/>
    <w:rsid w:val="006A6314"/>
    <w:rsid w:val="00722AD2"/>
    <w:rsid w:val="00723C38"/>
    <w:rsid w:val="007B5700"/>
    <w:rsid w:val="007C645B"/>
    <w:rsid w:val="0086063D"/>
    <w:rsid w:val="00884211"/>
    <w:rsid w:val="008B6F56"/>
    <w:rsid w:val="008E5B6A"/>
    <w:rsid w:val="00951CB8"/>
    <w:rsid w:val="009E074F"/>
    <w:rsid w:val="009E486A"/>
    <w:rsid w:val="00A600EC"/>
    <w:rsid w:val="00AC2F6B"/>
    <w:rsid w:val="00B1229F"/>
    <w:rsid w:val="00B46BA6"/>
    <w:rsid w:val="00BE28C5"/>
    <w:rsid w:val="00C041DB"/>
    <w:rsid w:val="00C84C68"/>
    <w:rsid w:val="00C90ED8"/>
    <w:rsid w:val="00CD440E"/>
    <w:rsid w:val="00D11C26"/>
    <w:rsid w:val="00D268A5"/>
    <w:rsid w:val="00D274EE"/>
    <w:rsid w:val="00D868B9"/>
    <w:rsid w:val="00D90430"/>
    <w:rsid w:val="00DA0AFC"/>
    <w:rsid w:val="00E529F2"/>
    <w:rsid w:val="00E7243F"/>
    <w:rsid w:val="00E97BD0"/>
    <w:rsid w:val="00EA3CB8"/>
    <w:rsid w:val="00EB4467"/>
    <w:rsid w:val="00EB4FA2"/>
    <w:rsid w:val="00F3517F"/>
    <w:rsid w:val="00F51C45"/>
    <w:rsid w:val="00F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05FF67"/>
  <w15:docId w15:val="{F21C9AA3-3514-4EEA-B516-C83ECCD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4B13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B13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3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D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AA08AF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C915A023EAB43ACBB685BFC1ED7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C31-0D87-405A-A85E-9DFD77216F28}"/>
      </w:docPartPr>
      <w:docPartBody>
        <w:p w:rsidR="00AA08AF" w:rsidRDefault="005118C6">
          <w:pPr>
            <w:pStyle w:val="CC915A023EAB43ACBB685BFC1ED7201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9A"/>
    <w:rsid w:val="000D008B"/>
    <w:rsid w:val="002F599A"/>
    <w:rsid w:val="004F7874"/>
    <w:rsid w:val="005118C6"/>
    <w:rsid w:val="0066245E"/>
    <w:rsid w:val="00733160"/>
    <w:rsid w:val="00786920"/>
    <w:rsid w:val="0098728E"/>
    <w:rsid w:val="00AA08AF"/>
    <w:rsid w:val="00AA442E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417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Dee Howard</cp:lastModifiedBy>
  <cp:revision>2</cp:revision>
  <cp:lastPrinted>2018-03-26T20:39:00Z</cp:lastPrinted>
  <dcterms:created xsi:type="dcterms:W3CDTF">2022-03-21T19:55:00Z</dcterms:created>
  <dcterms:modified xsi:type="dcterms:W3CDTF">2022-03-21T19:55:00Z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