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145E0" w14:textId="77777777" w:rsidR="00215FB1" w:rsidRPr="00E7243F" w:rsidRDefault="00E97BD0" w:rsidP="00E7243F">
      <w:pPr>
        <w:pStyle w:val="Title"/>
      </w:pPr>
      <w:r>
        <w:t>MEETING MINUTES</w:t>
      </w:r>
    </w:p>
    <w:sdt>
      <w:sdtPr>
        <w:id w:val="44968575"/>
        <w:placeholder>
          <w:docPart w:val="71C5B1637DCD4EAF89CE59B6A397DF70"/>
        </w:placeholder>
      </w:sdtPr>
      <w:sdtEndPr/>
      <w:sdtContent>
        <w:p w14:paraId="7A728CD8" w14:textId="77777777" w:rsidR="00215FB1" w:rsidRPr="00D274EE" w:rsidRDefault="00235F65" w:rsidP="00D274EE">
          <w:pPr>
            <w:pStyle w:val="Heading1"/>
          </w:pPr>
          <w:r>
            <w:t xml:space="preserve">Mt. Pulaski Economic </w:t>
          </w:r>
          <w:r w:rsidR="00EB4467">
            <w:t xml:space="preserve">Advisory </w:t>
          </w:r>
          <w:r>
            <w:t>Board</w:t>
          </w:r>
        </w:p>
      </w:sdtContent>
    </w:sdt>
    <w:p w14:paraId="17923EF2" w14:textId="77777777" w:rsidR="00235F65" w:rsidRDefault="00FB03E9" w:rsidP="00235F65">
      <w:pPr>
        <w:pStyle w:val="Heading2"/>
      </w:pPr>
      <w:sdt>
        <w:sdtPr>
          <w:alias w:val="Date"/>
          <w:tag w:val="Date"/>
          <w:id w:val="44967977"/>
          <w:placeholder>
            <w:docPart w:val="CC915A023EAB43ACBB685BFC1ED72014"/>
          </w:placeholder>
          <w:date w:fullDate="2018-04-23T00:00:00Z">
            <w:dateFormat w:val="MMMM d, yyyy"/>
            <w:lid w:val="en-US"/>
            <w:storeMappedDataAs w:val="dateTime"/>
            <w:calendar w:val="gregorian"/>
          </w:date>
        </w:sdtPr>
        <w:sdtEndPr/>
        <w:sdtContent>
          <w:r w:rsidR="00BA0B68">
            <w:t>April 23, 2018</w:t>
          </w:r>
        </w:sdtContent>
      </w:sdt>
      <w:r w:rsidR="00235F65">
        <w:t xml:space="preserve"> at </w:t>
      </w:r>
      <w:r w:rsidR="001830D6">
        <w:t>6:0</w:t>
      </w:r>
      <w:r w:rsidR="00875FD6">
        <w:t>0 pm</w:t>
      </w:r>
    </w:p>
    <w:p w14:paraId="608582C8" w14:textId="77777777" w:rsidR="00875FD6" w:rsidRDefault="00235F65" w:rsidP="002F0208">
      <w:pPr>
        <w:pStyle w:val="Heading2"/>
      </w:pPr>
      <w:r>
        <w:t xml:space="preserve">Meeting location: </w:t>
      </w:r>
      <w:r w:rsidR="00EB4467">
        <w:t>106 South Washington Street, Mt. Pulaski, IL 62548</w:t>
      </w:r>
      <w:r>
        <w:br/>
        <w:t>Meeting typ</w:t>
      </w:r>
      <w:r w:rsidR="00C84C68">
        <w:t xml:space="preserve">e: </w:t>
      </w:r>
      <w:r w:rsidR="00875FD6">
        <w:t>Business meeting</w:t>
      </w:r>
    </w:p>
    <w:p w14:paraId="7CF72DAF" w14:textId="77777777" w:rsidR="00875FD6" w:rsidRPr="002F0208" w:rsidRDefault="00875FD6" w:rsidP="00875FD6">
      <w:pPr>
        <w:tabs>
          <w:tab w:val="left" w:pos="1800"/>
        </w:tabs>
        <w:rPr>
          <w:sz w:val="18"/>
        </w:rPr>
      </w:pPr>
      <w:r w:rsidRPr="002F0208">
        <w:rPr>
          <w:sz w:val="18"/>
        </w:rPr>
        <w:t xml:space="preserve">PRESENT: Hillary Cherry, Tom Martin, Shaun Tyson, Tim Emrick, Renee Martin and City of Mt. Pulaski Representative, Matt </w:t>
      </w:r>
      <w:proofErr w:type="spellStart"/>
      <w:r w:rsidRPr="002F0208">
        <w:rPr>
          <w:sz w:val="18"/>
        </w:rPr>
        <w:t>Bobell</w:t>
      </w:r>
      <w:proofErr w:type="spellEnd"/>
    </w:p>
    <w:p w14:paraId="31A09C85" w14:textId="77777777" w:rsidR="00875FD6" w:rsidRPr="002F0208" w:rsidRDefault="00875FD6" w:rsidP="00875FD6">
      <w:pPr>
        <w:tabs>
          <w:tab w:val="left" w:pos="1800"/>
        </w:tabs>
        <w:rPr>
          <w:sz w:val="18"/>
        </w:rPr>
      </w:pPr>
      <w:r w:rsidRPr="002F0208">
        <w:rPr>
          <w:sz w:val="18"/>
        </w:rPr>
        <w:t>ABSENT: none</w:t>
      </w:r>
    </w:p>
    <w:p w14:paraId="79A15D39" w14:textId="77777777" w:rsidR="00875FD6" w:rsidRPr="002F0208" w:rsidRDefault="00875FD6" w:rsidP="00875FD6">
      <w:pPr>
        <w:tabs>
          <w:tab w:val="left" w:pos="1800"/>
        </w:tabs>
        <w:rPr>
          <w:sz w:val="18"/>
        </w:rPr>
      </w:pPr>
      <w:r w:rsidRPr="002F0208">
        <w:rPr>
          <w:sz w:val="18"/>
        </w:rPr>
        <w:t>GUESTS:</w:t>
      </w:r>
      <w:r w:rsidR="00AB773F" w:rsidRPr="002F0208">
        <w:rPr>
          <w:sz w:val="18"/>
        </w:rPr>
        <w:t xml:space="preserve"> Allen </w:t>
      </w:r>
      <w:proofErr w:type="spellStart"/>
      <w:r w:rsidR="00AB773F" w:rsidRPr="002F0208">
        <w:rPr>
          <w:sz w:val="18"/>
        </w:rPr>
        <w:t>Schaal</w:t>
      </w:r>
      <w:proofErr w:type="spellEnd"/>
      <w:r w:rsidR="00BA0B68">
        <w:rPr>
          <w:sz w:val="18"/>
        </w:rPr>
        <w:t xml:space="preserve">, Sean Park, John </w:t>
      </w:r>
      <w:proofErr w:type="spellStart"/>
      <w:r w:rsidR="00BA0B68">
        <w:rPr>
          <w:sz w:val="18"/>
        </w:rPr>
        <w:t>Gruidl</w:t>
      </w:r>
      <w:proofErr w:type="spellEnd"/>
    </w:p>
    <w:p w14:paraId="3E825BC7" w14:textId="77777777" w:rsidR="00AB773F" w:rsidRPr="002F0208" w:rsidRDefault="00AB773F" w:rsidP="00875FD6">
      <w:pPr>
        <w:tabs>
          <w:tab w:val="left" w:pos="1800"/>
        </w:tabs>
        <w:rPr>
          <w:sz w:val="18"/>
        </w:rPr>
      </w:pPr>
    </w:p>
    <w:p w14:paraId="2A07B5BD" w14:textId="77777777" w:rsidR="00875FD6" w:rsidRPr="002F0208" w:rsidRDefault="00BA0B68" w:rsidP="00875FD6">
      <w:pPr>
        <w:tabs>
          <w:tab w:val="left" w:pos="1800"/>
        </w:tabs>
        <w:rPr>
          <w:sz w:val="18"/>
        </w:rPr>
      </w:pPr>
      <w:r>
        <w:rPr>
          <w:sz w:val="18"/>
        </w:rPr>
        <w:t>Shaun Tyson</w:t>
      </w:r>
      <w:r w:rsidR="00875FD6" w:rsidRPr="002F0208">
        <w:rPr>
          <w:sz w:val="18"/>
        </w:rPr>
        <w:t xml:space="preserve"> cal</w:t>
      </w:r>
      <w:r>
        <w:rPr>
          <w:sz w:val="18"/>
        </w:rPr>
        <w:t>led the meeting to order at 6:00</w:t>
      </w:r>
      <w:r w:rsidR="00875FD6" w:rsidRPr="002F0208">
        <w:rPr>
          <w:sz w:val="18"/>
        </w:rPr>
        <w:t xml:space="preserve"> pm. Roll call was taken with six (6) present.</w:t>
      </w:r>
      <w:r w:rsidR="00C14106" w:rsidRPr="002F0208">
        <w:rPr>
          <w:sz w:val="18"/>
        </w:rPr>
        <w:t xml:space="preserve"> The following gu</w:t>
      </w:r>
      <w:r>
        <w:rPr>
          <w:sz w:val="18"/>
        </w:rPr>
        <w:t xml:space="preserve">ests were present: Allen </w:t>
      </w:r>
      <w:proofErr w:type="spellStart"/>
      <w:r>
        <w:rPr>
          <w:sz w:val="18"/>
        </w:rPr>
        <w:t>Schaal</w:t>
      </w:r>
      <w:proofErr w:type="spellEnd"/>
      <w:r>
        <w:rPr>
          <w:sz w:val="18"/>
        </w:rPr>
        <w:t xml:space="preserve">, Sean Park, and John </w:t>
      </w:r>
      <w:proofErr w:type="spellStart"/>
      <w:r>
        <w:rPr>
          <w:sz w:val="18"/>
        </w:rPr>
        <w:t>Gruidl</w:t>
      </w:r>
      <w:proofErr w:type="spellEnd"/>
    </w:p>
    <w:p w14:paraId="04D3E257" w14:textId="77777777" w:rsidR="00875FD6" w:rsidRPr="002F0208" w:rsidRDefault="00875FD6" w:rsidP="00875FD6">
      <w:pPr>
        <w:tabs>
          <w:tab w:val="left" w:pos="1800"/>
        </w:tabs>
        <w:rPr>
          <w:sz w:val="18"/>
        </w:rPr>
      </w:pPr>
    </w:p>
    <w:p w14:paraId="4F9ECC71" w14:textId="77777777" w:rsidR="00875FD6" w:rsidRPr="002F0208" w:rsidRDefault="00875FD6" w:rsidP="00875FD6">
      <w:pPr>
        <w:tabs>
          <w:tab w:val="left" w:pos="1800"/>
        </w:tabs>
        <w:rPr>
          <w:b/>
          <w:sz w:val="18"/>
        </w:rPr>
      </w:pPr>
      <w:r w:rsidRPr="002F0208">
        <w:rPr>
          <w:b/>
          <w:sz w:val="18"/>
        </w:rPr>
        <w:t>Meeting minutes</w:t>
      </w:r>
    </w:p>
    <w:p w14:paraId="1A15E4AB" w14:textId="77777777" w:rsidR="00875FD6" w:rsidRPr="002F0208" w:rsidRDefault="00875FD6" w:rsidP="00875FD6">
      <w:pPr>
        <w:tabs>
          <w:tab w:val="left" w:pos="1800"/>
        </w:tabs>
        <w:rPr>
          <w:sz w:val="18"/>
        </w:rPr>
      </w:pPr>
      <w:r w:rsidRPr="002F0208">
        <w:rPr>
          <w:sz w:val="18"/>
        </w:rPr>
        <w:t>Reviewed meeting minutes from</w:t>
      </w:r>
      <w:r w:rsidR="00AB773F" w:rsidRPr="002F0208">
        <w:rPr>
          <w:sz w:val="18"/>
        </w:rPr>
        <w:t xml:space="preserve"> </w:t>
      </w:r>
      <w:r w:rsidR="00BA0B68">
        <w:rPr>
          <w:sz w:val="18"/>
        </w:rPr>
        <w:t>April 9</w:t>
      </w:r>
      <w:r w:rsidR="00AB773F" w:rsidRPr="002F0208">
        <w:rPr>
          <w:sz w:val="18"/>
        </w:rPr>
        <w:t>, 2018. Motion by Shaun Tyson to approve the minutes with the stated change and second by Renee Martin. Motion passed.</w:t>
      </w:r>
    </w:p>
    <w:p w14:paraId="54F230E3" w14:textId="77777777" w:rsidR="00875FD6" w:rsidRPr="002F0208" w:rsidRDefault="00875FD6" w:rsidP="00875FD6">
      <w:pPr>
        <w:tabs>
          <w:tab w:val="left" w:pos="1800"/>
        </w:tabs>
        <w:rPr>
          <w:sz w:val="18"/>
        </w:rPr>
      </w:pPr>
    </w:p>
    <w:p w14:paraId="6A4A5A37" w14:textId="77777777" w:rsidR="00875FD6" w:rsidRPr="002F0208" w:rsidRDefault="00875FD6" w:rsidP="00875FD6">
      <w:pPr>
        <w:tabs>
          <w:tab w:val="left" w:pos="1800"/>
        </w:tabs>
        <w:rPr>
          <w:sz w:val="18"/>
        </w:rPr>
      </w:pPr>
      <w:r w:rsidRPr="002F0208">
        <w:rPr>
          <w:b/>
          <w:sz w:val="18"/>
        </w:rPr>
        <w:t>Treasurer’s report</w:t>
      </w:r>
    </w:p>
    <w:p w14:paraId="4173E372" w14:textId="77777777" w:rsidR="00AC7EB9" w:rsidRPr="002F0208" w:rsidRDefault="00BA0B68" w:rsidP="00875FD6">
      <w:pPr>
        <w:tabs>
          <w:tab w:val="left" w:pos="1800"/>
        </w:tabs>
        <w:rPr>
          <w:sz w:val="18"/>
        </w:rPr>
      </w:pPr>
      <w:r>
        <w:rPr>
          <w:sz w:val="18"/>
        </w:rPr>
        <w:t>None presented for this month.</w:t>
      </w:r>
    </w:p>
    <w:p w14:paraId="15E962BC" w14:textId="77777777" w:rsidR="00AC7EB9" w:rsidRPr="002F0208" w:rsidRDefault="00AC7EB9" w:rsidP="00875FD6">
      <w:pPr>
        <w:tabs>
          <w:tab w:val="left" w:pos="1800"/>
        </w:tabs>
        <w:rPr>
          <w:sz w:val="18"/>
        </w:rPr>
      </w:pPr>
    </w:p>
    <w:p w14:paraId="357D835D" w14:textId="77777777" w:rsidR="00AC7EB9" w:rsidRPr="002F0208" w:rsidRDefault="00AC7EB9" w:rsidP="00AC7EB9">
      <w:pPr>
        <w:tabs>
          <w:tab w:val="left" w:pos="1800"/>
        </w:tabs>
        <w:rPr>
          <w:sz w:val="18"/>
        </w:rPr>
      </w:pPr>
      <w:r w:rsidRPr="002F0208">
        <w:rPr>
          <w:b/>
          <w:sz w:val="18"/>
        </w:rPr>
        <w:t>Public comments</w:t>
      </w:r>
    </w:p>
    <w:p w14:paraId="2B25620D" w14:textId="77777777" w:rsidR="00AC7EB9" w:rsidRPr="002F0208" w:rsidRDefault="00AB773F" w:rsidP="00AC7EB9">
      <w:pPr>
        <w:tabs>
          <w:tab w:val="left" w:pos="1800"/>
        </w:tabs>
        <w:rPr>
          <w:sz w:val="18"/>
        </w:rPr>
      </w:pPr>
      <w:r w:rsidRPr="002F0208">
        <w:rPr>
          <w:sz w:val="18"/>
        </w:rPr>
        <w:t>None</w:t>
      </w:r>
    </w:p>
    <w:p w14:paraId="542F4957" w14:textId="77777777" w:rsidR="00875FD6" w:rsidRPr="002F0208" w:rsidRDefault="00875FD6" w:rsidP="00875FD6">
      <w:pPr>
        <w:tabs>
          <w:tab w:val="left" w:pos="1800"/>
        </w:tabs>
        <w:rPr>
          <w:sz w:val="18"/>
        </w:rPr>
      </w:pPr>
    </w:p>
    <w:p w14:paraId="351D666C" w14:textId="77777777" w:rsidR="00875FD6" w:rsidRPr="002F0208" w:rsidRDefault="00875FD6" w:rsidP="00875FD6">
      <w:pPr>
        <w:tabs>
          <w:tab w:val="left" w:pos="1800"/>
        </w:tabs>
        <w:rPr>
          <w:b/>
          <w:sz w:val="18"/>
        </w:rPr>
      </w:pPr>
      <w:r w:rsidRPr="002F0208">
        <w:rPr>
          <w:b/>
          <w:sz w:val="18"/>
        </w:rPr>
        <w:t>New business</w:t>
      </w:r>
    </w:p>
    <w:p w14:paraId="43EF1294" w14:textId="77777777" w:rsidR="00AB773F" w:rsidRPr="002F0208" w:rsidRDefault="00AB773F" w:rsidP="00875FD6">
      <w:pPr>
        <w:tabs>
          <w:tab w:val="left" w:pos="1800"/>
        </w:tabs>
        <w:rPr>
          <w:sz w:val="18"/>
        </w:rPr>
      </w:pPr>
      <w:r w:rsidRPr="002F0208">
        <w:rPr>
          <w:sz w:val="18"/>
        </w:rPr>
        <w:t xml:space="preserve">Rules of Governing Public Comments was presented for review. Tom Martin to review and make changes to fit the Economic Advisory Board and bring to the next meeting. </w:t>
      </w:r>
    </w:p>
    <w:p w14:paraId="45A88D55" w14:textId="77777777" w:rsidR="00AB773F" w:rsidRPr="002F0208" w:rsidRDefault="00AB773F" w:rsidP="00875FD6">
      <w:pPr>
        <w:tabs>
          <w:tab w:val="left" w:pos="1800"/>
        </w:tabs>
        <w:rPr>
          <w:sz w:val="18"/>
        </w:rPr>
      </w:pPr>
    </w:p>
    <w:p w14:paraId="6E42E059" w14:textId="77777777" w:rsidR="00875FD6" w:rsidRPr="002F0208" w:rsidRDefault="00875FD6" w:rsidP="00875FD6">
      <w:pPr>
        <w:tabs>
          <w:tab w:val="left" w:pos="1800"/>
        </w:tabs>
        <w:rPr>
          <w:sz w:val="18"/>
        </w:rPr>
      </w:pPr>
      <w:r w:rsidRPr="002F0208">
        <w:rPr>
          <w:sz w:val="18"/>
        </w:rPr>
        <w:t>Committee reports:</w:t>
      </w:r>
    </w:p>
    <w:p w14:paraId="16A5BACF" w14:textId="77777777" w:rsidR="00875FD6" w:rsidRPr="002F0208" w:rsidRDefault="00875FD6" w:rsidP="00875FD6">
      <w:pPr>
        <w:pStyle w:val="ListParagraph"/>
        <w:numPr>
          <w:ilvl w:val="0"/>
          <w:numId w:val="12"/>
        </w:numPr>
        <w:tabs>
          <w:tab w:val="left" w:pos="1800"/>
        </w:tabs>
        <w:rPr>
          <w:rFonts w:cstheme="minorHAnsi"/>
          <w:sz w:val="18"/>
        </w:rPr>
      </w:pPr>
      <w:r w:rsidRPr="002F0208">
        <w:rPr>
          <w:rFonts w:cstheme="minorHAnsi"/>
          <w:sz w:val="18"/>
        </w:rPr>
        <w:t xml:space="preserve">Community grants: </w:t>
      </w:r>
    </w:p>
    <w:p w14:paraId="6EFC5011" w14:textId="77777777" w:rsidR="00BA0B68" w:rsidRDefault="00BA0B68" w:rsidP="00BA0B68">
      <w:pPr>
        <w:pStyle w:val="ListParagraph"/>
        <w:numPr>
          <w:ilvl w:val="1"/>
          <w:numId w:val="12"/>
        </w:numPr>
        <w:tabs>
          <w:tab w:val="left" w:pos="1800"/>
        </w:tabs>
        <w:rPr>
          <w:rFonts w:cstheme="minorHAnsi"/>
          <w:sz w:val="18"/>
        </w:rPr>
      </w:pPr>
      <w:r w:rsidRPr="002F0208">
        <w:rPr>
          <w:rFonts w:cstheme="minorHAnsi"/>
          <w:sz w:val="18"/>
        </w:rPr>
        <w:t>Renee Martin gave a report o</w:t>
      </w:r>
      <w:r>
        <w:rPr>
          <w:rFonts w:cstheme="minorHAnsi"/>
          <w:sz w:val="18"/>
        </w:rPr>
        <w:t xml:space="preserve">n the grant application status. Renee will make a few changes to the application as noted by the board. A motion to move forward with noted changes by Hillary Cherry and a second by Shaun Tyson. Motion passed. </w:t>
      </w:r>
    </w:p>
    <w:p w14:paraId="60989735" w14:textId="77777777" w:rsidR="00875FD6" w:rsidRPr="002F0208" w:rsidRDefault="00875FD6" w:rsidP="00875FD6">
      <w:pPr>
        <w:pStyle w:val="ListParagraph"/>
        <w:numPr>
          <w:ilvl w:val="0"/>
          <w:numId w:val="12"/>
        </w:numPr>
        <w:tabs>
          <w:tab w:val="left" w:pos="1800"/>
        </w:tabs>
        <w:rPr>
          <w:rFonts w:cstheme="minorHAnsi"/>
          <w:sz w:val="18"/>
        </w:rPr>
      </w:pPr>
      <w:r w:rsidRPr="002F0208">
        <w:rPr>
          <w:rFonts w:cstheme="minorHAnsi"/>
          <w:sz w:val="18"/>
        </w:rPr>
        <w:t xml:space="preserve">Website development: </w:t>
      </w:r>
    </w:p>
    <w:p w14:paraId="58EDAFFB" w14:textId="77777777" w:rsidR="00692512" w:rsidRPr="002F0208" w:rsidRDefault="00692512" w:rsidP="002F0208">
      <w:pPr>
        <w:pStyle w:val="ListParagraph"/>
        <w:numPr>
          <w:ilvl w:val="1"/>
          <w:numId w:val="12"/>
        </w:numPr>
        <w:tabs>
          <w:tab w:val="left" w:pos="1800"/>
        </w:tabs>
        <w:rPr>
          <w:rFonts w:cstheme="minorHAnsi"/>
          <w:sz w:val="18"/>
        </w:rPr>
      </w:pPr>
      <w:r w:rsidRPr="002F0208">
        <w:rPr>
          <w:rFonts w:cstheme="minorHAnsi"/>
          <w:sz w:val="18"/>
        </w:rPr>
        <w:t>Currently in discovery phase of the project and Hillary is working with Business Builders on content.</w:t>
      </w:r>
      <w:r w:rsidR="00BA0B68">
        <w:rPr>
          <w:rFonts w:cstheme="minorHAnsi"/>
          <w:sz w:val="18"/>
        </w:rPr>
        <w:t xml:space="preserve"> </w:t>
      </w:r>
    </w:p>
    <w:p w14:paraId="31852752" w14:textId="77777777" w:rsidR="00875FD6" w:rsidRPr="002F0208" w:rsidRDefault="00875FD6" w:rsidP="00875FD6">
      <w:pPr>
        <w:pStyle w:val="ListParagraph"/>
        <w:numPr>
          <w:ilvl w:val="0"/>
          <w:numId w:val="12"/>
        </w:numPr>
        <w:tabs>
          <w:tab w:val="left" w:pos="1800"/>
        </w:tabs>
        <w:rPr>
          <w:rFonts w:cstheme="minorHAnsi"/>
          <w:sz w:val="18"/>
        </w:rPr>
      </w:pPr>
      <w:r w:rsidRPr="002F0208">
        <w:rPr>
          <w:rFonts w:cstheme="minorHAnsi"/>
          <w:sz w:val="18"/>
        </w:rPr>
        <w:t>Business development and retention:</w:t>
      </w:r>
    </w:p>
    <w:p w14:paraId="5C424749" w14:textId="77777777" w:rsidR="00BA0B68" w:rsidRPr="00BA0B68" w:rsidRDefault="00875FD6" w:rsidP="00BA0B68">
      <w:pPr>
        <w:pStyle w:val="ListParagraph"/>
        <w:numPr>
          <w:ilvl w:val="1"/>
          <w:numId w:val="12"/>
        </w:numPr>
        <w:tabs>
          <w:tab w:val="left" w:pos="1800"/>
        </w:tabs>
        <w:rPr>
          <w:rFonts w:cstheme="minorHAnsi"/>
          <w:sz w:val="18"/>
        </w:rPr>
      </w:pPr>
      <w:r w:rsidRPr="002F0208">
        <w:rPr>
          <w:rFonts w:cstheme="minorHAnsi"/>
          <w:sz w:val="18"/>
        </w:rPr>
        <w:t>Shaun Tyson discussed the grocery store situation</w:t>
      </w:r>
      <w:r w:rsidR="00AB773F" w:rsidRPr="002F0208">
        <w:rPr>
          <w:rFonts w:cstheme="minorHAnsi"/>
          <w:sz w:val="18"/>
        </w:rPr>
        <w:t xml:space="preserve">. Shaun </w:t>
      </w:r>
      <w:r w:rsidR="00BA0B68">
        <w:rPr>
          <w:rFonts w:cstheme="minorHAnsi"/>
          <w:sz w:val="18"/>
        </w:rPr>
        <w:t xml:space="preserve">introduced Sean Park who discussed the food cooperative opportunity. Sean and John </w:t>
      </w:r>
      <w:proofErr w:type="spellStart"/>
      <w:r w:rsidR="00BA0B68">
        <w:rPr>
          <w:rFonts w:cstheme="minorHAnsi"/>
          <w:sz w:val="18"/>
        </w:rPr>
        <w:t>Gruidl</w:t>
      </w:r>
      <w:proofErr w:type="spellEnd"/>
      <w:r w:rsidR="00BA0B68">
        <w:rPr>
          <w:rFonts w:cstheme="minorHAnsi"/>
          <w:sz w:val="18"/>
        </w:rPr>
        <w:t xml:space="preserve"> discussed the co-op of want vs the co-op of need and discussed different types of co-op opportunities. They also discussed a marketing study that could be done and a pre-market study which would include retail sales by category of grocery. Motion to go with the pre-</w:t>
      </w:r>
      <w:r w:rsidR="00BA0B68">
        <w:rPr>
          <w:rFonts w:cstheme="minorHAnsi"/>
          <w:sz w:val="18"/>
        </w:rPr>
        <w:lastRenderedPageBreak/>
        <w:t xml:space="preserve">market study and table the market study discussion until May 14 meeting by Hillary Cherry and second by Renee Martin. Motion passed. </w:t>
      </w:r>
    </w:p>
    <w:p w14:paraId="75B594D5" w14:textId="77777777" w:rsidR="00875FD6" w:rsidRPr="002F0208" w:rsidRDefault="00875FD6" w:rsidP="00875FD6">
      <w:pPr>
        <w:pStyle w:val="ListParagraph"/>
        <w:numPr>
          <w:ilvl w:val="0"/>
          <w:numId w:val="12"/>
        </w:numPr>
        <w:tabs>
          <w:tab w:val="left" w:pos="1800"/>
        </w:tabs>
        <w:rPr>
          <w:rFonts w:cstheme="minorHAnsi"/>
          <w:sz w:val="18"/>
        </w:rPr>
      </w:pPr>
      <w:r w:rsidRPr="002F0208">
        <w:rPr>
          <w:rFonts w:cstheme="minorHAnsi"/>
          <w:sz w:val="18"/>
        </w:rPr>
        <w:t>Town square renovation and development:</w:t>
      </w:r>
    </w:p>
    <w:p w14:paraId="521B9D00" w14:textId="77777777" w:rsidR="00230DAD" w:rsidRPr="002F0208" w:rsidRDefault="00875FD6" w:rsidP="00230DAD">
      <w:pPr>
        <w:pStyle w:val="ListParagraph"/>
        <w:numPr>
          <w:ilvl w:val="1"/>
          <w:numId w:val="12"/>
        </w:numPr>
        <w:tabs>
          <w:tab w:val="left" w:pos="1800"/>
        </w:tabs>
        <w:rPr>
          <w:rFonts w:cstheme="minorHAnsi"/>
          <w:sz w:val="18"/>
        </w:rPr>
      </w:pPr>
      <w:r w:rsidRPr="002F0208">
        <w:rPr>
          <w:rFonts w:cstheme="minorHAnsi"/>
          <w:sz w:val="18"/>
        </w:rPr>
        <w:t xml:space="preserve">Tom Martin brought up Market Days being on the 2nd Friday evening of each month from May through September on the square. The Economic Advisory Board will need to be present at these events. </w:t>
      </w:r>
      <w:r w:rsidR="00692512" w:rsidRPr="002F0208">
        <w:rPr>
          <w:rFonts w:cstheme="minorHAnsi"/>
          <w:sz w:val="18"/>
        </w:rPr>
        <w:t>Tom asked that the board consider donating $1,000 to the Market Days project to promote local businesses, encourage overall economic growth and encourage public involvement.</w:t>
      </w:r>
      <w:r w:rsidR="00230DAD" w:rsidRPr="002F0208">
        <w:rPr>
          <w:rFonts w:cstheme="minorHAnsi"/>
          <w:sz w:val="18"/>
        </w:rPr>
        <w:t xml:space="preserve"> Tom discussed the need for porta potties and obtaining a liquor license. Tim Emrick stated that the City of Lincoln would let us borrow Jenga and other kids’ activities for our Market Days. </w:t>
      </w:r>
    </w:p>
    <w:p w14:paraId="0862D8F4" w14:textId="77777777" w:rsidR="00875FD6" w:rsidRPr="002F0208" w:rsidRDefault="00875FD6" w:rsidP="00875FD6">
      <w:pPr>
        <w:tabs>
          <w:tab w:val="left" w:pos="1800"/>
        </w:tabs>
        <w:rPr>
          <w:b/>
          <w:sz w:val="18"/>
        </w:rPr>
      </w:pPr>
      <w:r w:rsidRPr="002F0208">
        <w:rPr>
          <w:b/>
          <w:sz w:val="18"/>
        </w:rPr>
        <w:t>Old business</w:t>
      </w:r>
    </w:p>
    <w:p w14:paraId="5329B4D9" w14:textId="77777777" w:rsidR="00875FD6" w:rsidRPr="002F0208" w:rsidRDefault="00BA0B68" w:rsidP="00875FD6">
      <w:pPr>
        <w:tabs>
          <w:tab w:val="left" w:pos="1800"/>
        </w:tabs>
        <w:rPr>
          <w:sz w:val="18"/>
        </w:rPr>
      </w:pPr>
      <w:r>
        <w:rPr>
          <w:sz w:val="18"/>
        </w:rPr>
        <w:t>The water co-op meeting was briefly discussed. There were 41 community members were in attendance.</w:t>
      </w:r>
    </w:p>
    <w:p w14:paraId="020BC91E" w14:textId="77777777" w:rsidR="00C14106" w:rsidRPr="002F0208" w:rsidRDefault="00C14106" w:rsidP="00875FD6">
      <w:pPr>
        <w:tabs>
          <w:tab w:val="left" w:pos="1800"/>
        </w:tabs>
        <w:rPr>
          <w:sz w:val="18"/>
        </w:rPr>
      </w:pPr>
    </w:p>
    <w:p w14:paraId="192F4709" w14:textId="77777777" w:rsidR="00C14106" w:rsidRPr="002F0208" w:rsidRDefault="00875FD6" w:rsidP="00875FD6">
      <w:pPr>
        <w:tabs>
          <w:tab w:val="left" w:pos="1800"/>
        </w:tabs>
        <w:rPr>
          <w:b/>
          <w:sz w:val="18"/>
        </w:rPr>
      </w:pPr>
      <w:r w:rsidRPr="002F0208">
        <w:rPr>
          <w:b/>
          <w:sz w:val="18"/>
        </w:rPr>
        <w:t>Misc. business</w:t>
      </w:r>
    </w:p>
    <w:p w14:paraId="45C4F485" w14:textId="77777777" w:rsidR="00875FD6" w:rsidRPr="002F0208" w:rsidRDefault="00875FD6" w:rsidP="00875FD6">
      <w:pPr>
        <w:tabs>
          <w:tab w:val="left" w:pos="1800"/>
        </w:tabs>
        <w:rPr>
          <w:sz w:val="18"/>
        </w:rPr>
      </w:pPr>
      <w:r w:rsidRPr="002F0208">
        <w:rPr>
          <w:sz w:val="18"/>
        </w:rPr>
        <w:t xml:space="preserve">Next meeting scheduled for </w:t>
      </w:r>
      <w:r w:rsidR="00BA0B68">
        <w:rPr>
          <w:sz w:val="18"/>
        </w:rPr>
        <w:t>May 14</w:t>
      </w:r>
      <w:r w:rsidR="0000792C" w:rsidRPr="002F0208">
        <w:rPr>
          <w:sz w:val="18"/>
        </w:rPr>
        <w:t>, 2018, at 6:0</w:t>
      </w:r>
      <w:r w:rsidRPr="002F0208">
        <w:rPr>
          <w:sz w:val="18"/>
        </w:rPr>
        <w:t>0 pm.</w:t>
      </w:r>
    </w:p>
    <w:p w14:paraId="2FE57167" w14:textId="77777777" w:rsidR="00875FD6" w:rsidRPr="002F0208" w:rsidRDefault="00875FD6" w:rsidP="00875FD6">
      <w:pPr>
        <w:tabs>
          <w:tab w:val="left" w:pos="1800"/>
        </w:tabs>
        <w:rPr>
          <w:sz w:val="18"/>
        </w:rPr>
      </w:pPr>
    </w:p>
    <w:p w14:paraId="103C4327" w14:textId="77777777" w:rsidR="00875FD6" w:rsidRPr="002F0208" w:rsidRDefault="00875FD6" w:rsidP="00875FD6">
      <w:pPr>
        <w:tabs>
          <w:tab w:val="left" w:pos="1800"/>
        </w:tabs>
        <w:rPr>
          <w:sz w:val="18"/>
        </w:rPr>
      </w:pPr>
      <w:r w:rsidRPr="002F0208">
        <w:rPr>
          <w:sz w:val="18"/>
        </w:rPr>
        <w:t>A motion was made by</w:t>
      </w:r>
      <w:r w:rsidR="0000792C" w:rsidRPr="002F0208">
        <w:rPr>
          <w:sz w:val="18"/>
        </w:rPr>
        <w:t xml:space="preserve"> Renee Martin and second by</w:t>
      </w:r>
      <w:r w:rsidRPr="002F0208">
        <w:rPr>
          <w:sz w:val="18"/>
        </w:rPr>
        <w:t xml:space="preserve"> </w:t>
      </w:r>
      <w:r w:rsidR="00BA0B68">
        <w:rPr>
          <w:sz w:val="18"/>
        </w:rPr>
        <w:t>Tom Martin</w:t>
      </w:r>
      <w:r w:rsidR="00C14106" w:rsidRPr="002F0208">
        <w:rPr>
          <w:sz w:val="18"/>
        </w:rPr>
        <w:t xml:space="preserve"> </w:t>
      </w:r>
      <w:r w:rsidRPr="002F0208">
        <w:rPr>
          <w:sz w:val="18"/>
        </w:rPr>
        <w:t xml:space="preserve">to adjourn the meeting. </w:t>
      </w:r>
      <w:r w:rsidR="0000792C" w:rsidRPr="002F0208">
        <w:rPr>
          <w:sz w:val="18"/>
        </w:rPr>
        <w:t>Motion passed.</w:t>
      </w:r>
      <w:r w:rsidRPr="002F0208">
        <w:rPr>
          <w:sz w:val="18"/>
        </w:rPr>
        <w:t xml:space="preserve"> Meeting adjourned at 8:</w:t>
      </w:r>
      <w:r w:rsidR="00BA0B68">
        <w:rPr>
          <w:sz w:val="18"/>
        </w:rPr>
        <w:t>23</w:t>
      </w:r>
      <w:r w:rsidRPr="002F0208">
        <w:rPr>
          <w:sz w:val="18"/>
        </w:rPr>
        <w:t xml:space="preserve"> pm. </w:t>
      </w:r>
    </w:p>
    <w:p w14:paraId="72E8F4A0" w14:textId="77777777" w:rsidR="00875FD6" w:rsidRPr="002F0208" w:rsidRDefault="00875FD6" w:rsidP="00875FD6">
      <w:pPr>
        <w:tabs>
          <w:tab w:val="left" w:pos="1800"/>
        </w:tabs>
        <w:rPr>
          <w:sz w:val="18"/>
        </w:rPr>
      </w:pPr>
    </w:p>
    <w:p w14:paraId="6DFD8693" w14:textId="77777777" w:rsidR="004B13D3" w:rsidRPr="002F0208" w:rsidRDefault="00875FD6" w:rsidP="00875FD6">
      <w:pPr>
        <w:tabs>
          <w:tab w:val="left" w:pos="1800"/>
        </w:tabs>
        <w:rPr>
          <w:sz w:val="18"/>
        </w:rPr>
      </w:pPr>
      <w:r w:rsidRPr="002F0208">
        <w:rPr>
          <w:sz w:val="18"/>
        </w:rPr>
        <w:t>Respectfully submitted by Hillary Cherry, Secretary</w:t>
      </w:r>
    </w:p>
    <w:sectPr w:rsidR="004B13D3" w:rsidRPr="002F0208" w:rsidSect="00C041DB">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25E5E" w14:textId="77777777" w:rsidR="00686A2F" w:rsidRDefault="00686A2F" w:rsidP="004B13D3">
      <w:pPr>
        <w:spacing w:before="0" w:after="0" w:line="240" w:lineRule="auto"/>
      </w:pPr>
      <w:r>
        <w:separator/>
      </w:r>
    </w:p>
  </w:endnote>
  <w:endnote w:type="continuationSeparator" w:id="0">
    <w:p w14:paraId="0DC0B8E4" w14:textId="77777777" w:rsidR="00686A2F" w:rsidRDefault="00686A2F" w:rsidP="004B13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7CF0" w14:textId="77777777" w:rsidR="00B32CEF" w:rsidRDefault="00B32C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BC6C" w14:textId="77777777" w:rsidR="004B13D3" w:rsidRDefault="0018556D">
    <w:pPr>
      <w:pStyle w:val="Footer"/>
    </w:pPr>
    <w:r>
      <w:fldChar w:fldCharType="begin"/>
    </w:r>
    <w:r>
      <w:instrText xml:space="preserve"> PAGE   \* MERGEFORMAT </w:instrText>
    </w:r>
    <w:r>
      <w:fldChar w:fldCharType="separate"/>
    </w:r>
    <w:r w:rsidR="001907F1">
      <w:rPr>
        <w:noProof/>
      </w:rPr>
      <w:t>1</w:t>
    </w:r>
    <w:r>
      <w:rPr>
        <w:noProof/>
      </w:rPr>
      <w:fldChar w:fldCharType="end"/>
    </w:r>
    <w:r w:rsidR="004B13D3">
      <w:tab/>
    </w:r>
    <w:r w:rsidR="004B13D3">
      <w:tab/>
      <w:t xml:space="preserve">Economic Advisory Board Meeting  |  </w:t>
    </w:r>
    <w:r w:rsidR="0000792C">
      <w:t>4.</w:t>
    </w:r>
    <w:r w:rsidR="00B32CEF">
      <w:t>23</w:t>
    </w:r>
    <w:r w:rsidR="001E5868">
      <w:t>.18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45B9" w14:textId="77777777" w:rsidR="00B32CEF" w:rsidRDefault="00B32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09756" w14:textId="77777777" w:rsidR="00686A2F" w:rsidRDefault="00686A2F" w:rsidP="004B13D3">
      <w:pPr>
        <w:spacing w:before="0" w:after="0" w:line="240" w:lineRule="auto"/>
      </w:pPr>
      <w:r>
        <w:separator/>
      </w:r>
    </w:p>
  </w:footnote>
  <w:footnote w:type="continuationSeparator" w:id="0">
    <w:p w14:paraId="561F569D" w14:textId="77777777" w:rsidR="00686A2F" w:rsidRDefault="00686A2F" w:rsidP="004B13D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C981" w14:textId="77777777" w:rsidR="00B32CEF" w:rsidRDefault="00B3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B3E67" w14:textId="77777777" w:rsidR="00B32CEF" w:rsidRDefault="00B32C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A38F" w14:textId="77777777" w:rsidR="00B32CEF" w:rsidRDefault="00B3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F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46EE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C8DA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284D9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B628CEF0"/>
    <w:lvl w:ilvl="0">
      <w:start w:val="1"/>
      <w:numFmt w:val="decimal"/>
      <w:lvlText w:val="%1."/>
      <w:lvlJc w:val="left"/>
      <w:pPr>
        <w:tabs>
          <w:tab w:val="num" w:pos="360"/>
        </w:tabs>
        <w:ind w:left="360" w:hanging="360"/>
      </w:pPr>
    </w:lvl>
  </w:abstractNum>
  <w:abstractNum w:abstractNumId="5" w15:restartNumberingAfterBreak="0">
    <w:nsid w:val="04933C67"/>
    <w:multiLevelType w:val="hybridMultilevel"/>
    <w:tmpl w:val="8CDA3310"/>
    <w:lvl w:ilvl="0" w:tplc="DFB4C1C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5570D"/>
    <w:multiLevelType w:val="hybridMultilevel"/>
    <w:tmpl w:val="9C3C0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8" w15:restartNumberingAfterBreak="0">
    <w:nsid w:val="35DC012C"/>
    <w:multiLevelType w:val="hybridMultilevel"/>
    <w:tmpl w:val="50D8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1347E"/>
    <w:multiLevelType w:val="hybridMultilevel"/>
    <w:tmpl w:val="E20C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2559E3"/>
    <w:multiLevelType w:val="multilevel"/>
    <w:tmpl w:val="4884511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62B763B"/>
    <w:multiLevelType w:val="hybridMultilevel"/>
    <w:tmpl w:val="EF12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CB5A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482D32"/>
    <w:multiLevelType w:val="hybridMultilevel"/>
    <w:tmpl w:val="402AE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12"/>
  </w:num>
  <w:num w:numId="8">
    <w:abstractNumId w:val="10"/>
  </w:num>
  <w:num w:numId="9">
    <w:abstractNumId w:val="13"/>
  </w:num>
  <w:num w:numId="10">
    <w:abstractNumId w:val="5"/>
  </w:num>
  <w:num w:numId="11">
    <w:abstractNumId w:val="11"/>
  </w:num>
  <w:num w:numId="12">
    <w:abstractNumId w:val="6"/>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F65"/>
    <w:rsid w:val="0000792C"/>
    <w:rsid w:val="000A2A1C"/>
    <w:rsid w:val="001830D6"/>
    <w:rsid w:val="0018556D"/>
    <w:rsid w:val="00185CD0"/>
    <w:rsid w:val="001907F1"/>
    <w:rsid w:val="001A6CAC"/>
    <w:rsid w:val="001C2C5F"/>
    <w:rsid w:val="001E267D"/>
    <w:rsid w:val="001E5868"/>
    <w:rsid w:val="001F24C7"/>
    <w:rsid w:val="00215FB1"/>
    <w:rsid w:val="00225E3D"/>
    <w:rsid w:val="00230DAD"/>
    <w:rsid w:val="00235F65"/>
    <w:rsid w:val="00274996"/>
    <w:rsid w:val="00285913"/>
    <w:rsid w:val="002B3F44"/>
    <w:rsid w:val="002D4DC7"/>
    <w:rsid w:val="002F0208"/>
    <w:rsid w:val="00350A24"/>
    <w:rsid w:val="0042689F"/>
    <w:rsid w:val="004B13D3"/>
    <w:rsid w:val="004D3D4C"/>
    <w:rsid w:val="004D6BD2"/>
    <w:rsid w:val="004E267C"/>
    <w:rsid w:val="004E3A54"/>
    <w:rsid w:val="00513530"/>
    <w:rsid w:val="005774E8"/>
    <w:rsid w:val="005925E3"/>
    <w:rsid w:val="005A28CE"/>
    <w:rsid w:val="005F1131"/>
    <w:rsid w:val="00611B44"/>
    <w:rsid w:val="00686A2F"/>
    <w:rsid w:val="00692512"/>
    <w:rsid w:val="00696796"/>
    <w:rsid w:val="006A6314"/>
    <w:rsid w:val="006C29CD"/>
    <w:rsid w:val="00722AD2"/>
    <w:rsid w:val="007B5700"/>
    <w:rsid w:val="007B702D"/>
    <w:rsid w:val="007C645B"/>
    <w:rsid w:val="0086063D"/>
    <w:rsid w:val="00875FD6"/>
    <w:rsid w:val="00884211"/>
    <w:rsid w:val="008B6F56"/>
    <w:rsid w:val="008E5B6A"/>
    <w:rsid w:val="00951CB8"/>
    <w:rsid w:val="00970C83"/>
    <w:rsid w:val="00980C87"/>
    <w:rsid w:val="009E074F"/>
    <w:rsid w:val="009E486A"/>
    <w:rsid w:val="00A600EC"/>
    <w:rsid w:val="00AB773F"/>
    <w:rsid w:val="00AC2F6B"/>
    <w:rsid w:val="00AC7EB9"/>
    <w:rsid w:val="00B1229F"/>
    <w:rsid w:val="00B32CEF"/>
    <w:rsid w:val="00B46BA6"/>
    <w:rsid w:val="00BA0B68"/>
    <w:rsid w:val="00BE28C5"/>
    <w:rsid w:val="00C041DB"/>
    <w:rsid w:val="00C0505D"/>
    <w:rsid w:val="00C14106"/>
    <w:rsid w:val="00C667BC"/>
    <w:rsid w:val="00C84C68"/>
    <w:rsid w:val="00C90ED8"/>
    <w:rsid w:val="00CD440E"/>
    <w:rsid w:val="00D11C26"/>
    <w:rsid w:val="00D268A5"/>
    <w:rsid w:val="00D274EE"/>
    <w:rsid w:val="00D761B7"/>
    <w:rsid w:val="00D868B9"/>
    <w:rsid w:val="00D90430"/>
    <w:rsid w:val="00DA0AFC"/>
    <w:rsid w:val="00E529F2"/>
    <w:rsid w:val="00E7243F"/>
    <w:rsid w:val="00E97BD0"/>
    <w:rsid w:val="00EA3CB8"/>
    <w:rsid w:val="00EB4467"/>
    <w:rsid w:val="00EB4FA2"/>
    <w:rsid w:val="00F3517F"/>
    <w:rsid w:val="00F51C45"/>
    <w:rsid w:val="00F7675C"/>
    <w:rsid w:val="00FB0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622B47"/>
  <w15:docId w15:val="{F21C9AA3-3514-4EEA-B516-C83ECCDD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4EE"/>
    <w:pPr>
      <w:spacing w:before="60" w:after="60" w:line="276" w:lineRule="auto"/>
    </w:pPr>
    <w:rPr>
      <w:rFonts w:asciiTheme="minorHAnsi" w:hAnsiTheme="minorHAnsi"/>
      <w:szCs w:val="24"/>
    </w:rPr>
  </w:style>
  <w:style w:type="paragraph" w:styleId="Heading1">
    <w:name w:val="heading 1"/>
    <w:basedOn w:val="Normal"/>
    <w:next w:val="Normal"/>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qFormat/>
    <w:rsid w:val="00235F65"/>
    <w:pPr>
      <w:tabs>
        <w:tab w:val="num" w:pos="720"/>
      </w:tabs>
      <w:spacing w:before="0" w:after="200"/>
      <w:ind w:left="720" w:hanging="360"/>
    </w:pPr>
    <w:rPr>
      <w:sz w:val="24"/>
    </w:rPr>
  </w:style>
  <w:style w:type="paragraph" w:styleId="ListParagraph">
    <w:name w:val="List Paragraph"/>
    <w:basedOn w:val="Normal"/>
    <w:uiPriority w:val="34"/>
    <w:qFormat/>
    <w:rsid w:val="00235F65"/>
    <w:pPr>
      <w:numPr>
        <w:numId w:val="8"/>
      </w:numPr>
      <w:spacing w:before="240" w:after="200"/>
      <w:ind w:left="187" w:hanging="187"/>
    </w:pPr>
    <w:rPr>
      <w:sz w:val="24"/>
    </w:rPr>
  </w:style>
  <w:style w:type="paragraph" w:styleId="Header">
    <w:name w:val="header"/>
    <w:basedOn w:val="Normal"/>
    <w:link w:val="HeaderChar"/>
    <w:unhideWhenUsed/>
    <w:rsid w:val="004B13D3"/>
    <w:pPr>
      <w:tabs>
        <w:tab w:val="center" w:pos="4680"/>
        <w:tab w:val="right" w:pos="9360"/>
      </w:tabs>
      <w:spacing w:before="0" w:after="0" w:line="240" w:lineRule="auto"/>
    </w:pPr>
  </w:style>
  <w:style w:type="character" w:customStyle="1" w:styleId="HeaderChar">
    <w:name w:val="Header Char"/>
    <w:basedOn w:val="DefaultParagraphFont"/>
    <w:link w:val="Header"/>
    <w:rsid w:val="004B13D3"/>
    <w:rPr>
      <w:rFonts w:asciiTheme="minorHAnsi" w:hAnsiTheme="minorHAnsi"/>
      <w:szCs w:val="24"/>
    </w:rPr>
  </w:style>
  <w:style w:type="paragraph" w:styleId="Footer">
    <w:name w:val="footer"/>
    <w:basedOn w:val="Normal"/>
    <w:link w:val="FooterChar"/>
    <w:uiPriority w:val="99"/>
    <w:unhideWhenUsed/>
    <w:rsid w:val="004B13D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B13D3"/>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ry\AppData\Roaming\Microsoft\Templates\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C5B1637DCD4EAF89CE59B6A397DF70"/>
        <w:category>
          <w:name w:val="General"/>
          <w:gallery w:val="placeholder"/>
        </w:category>
        <w:types>
          <w:type w:val="bbPlcHdr"/>
        </w:types>
        <w:behaviors>
          <w:behavior w:val="content"/>
        </w:behaviors>
        <w:guid w:val="{0F441DB9-7BC5-48F3-8986-DB304759AE32}"/>
      </w:docPartPr>
      <w:docPartBody>
        <w:p w:rsidR="00AA08AF" w:rsidRDefault="005118C6">
          <w:pPr>
            <w:pStyle w:val="71C5B1637DCD4EAF89CE59B6A397DF70"/>
          </w:pPr>
          <w:r>
            <w:t>[</w:t>
          </w:r>
          <w:r w:rsidRPr="00E7243F">
            <w:t>Meeting Title</w:t>
          </w:r>
          <w:r>
            <w:rPr>
              <w:rStyle w:val="PlaceholderText"/>
            </w:rPr>
            <w:t>]</w:t>
          </w:r>
        </w:p>
      </w:docPartBody>
    </w:docPart>
    <w:docPart>
      <w:docPartPr>
        <w:name w:val="CC915A023EAB43ACBB685BFC1ED72014"/>
        <w:category>
          <w:name w:val="General"/>
          <w:gallery w:val="placeholder"/>
        </w:category>
        <w:types>
          <w:type w:val="bbPlcHdr"/>
        </w:types>
        <w:behaviors>
          <w:behavior w:val="content"/>
        </w:behaviors>
        <w:guid w:val="{47D04C31-0D87-405A-A85E-9DFD77216F28}"/>
      </w:docPartPr>
      <w:docPartBody>
        <w:p w:rsidR="00AA08AF" w:rsidRDefault="005118C6">
          <w:pPr>
            <w:pStyle w:val="CC915A023EAB43ACBB685BFC1ED72014"/>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99A"/>
    <w:rsid w:val="000D008B"/>
    <w:rsid w:val="00115590"/>
    <w:rsid w:val="002F599A"/>
    <w:rsid w:val="004A14CA"/>
    <w:rsid w:val="004F7874"/>
    <w:rsid w:val="005118C6"/>
    <w:rsid w:val="0066245E"/>
    <w:rsid w:val="00733160"/>
    <w:rsid w:val="00786920"/>
    <w:rsid w:val="0098728E"/>
    <w:rsid w:val="00AA08AF"/>
    <w:rsid w:val="00AA442E"/>
    <w:rsid w:val="00AC7F4B"/>
    <w:rsid w:val="00EB6E6A"/>
    <w:rsid w:val="00F4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1C5B1637DCD4EAF89CE59B6A397DF70">
    <w:name w:val="71C5B1637DCD4EAF89CE59B6A397DF70"/>
  </w:style>
  <w:style w:type="paragraph" w:customStyle="1" w:styleId="CC915A023EAB43ACBB685BFC1ED72014">
    <w:name w:val="CC915A023EAB43ACBB685BFC1ED72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B531862-57D5-456E-B698-464E16713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2</Pages>
  <Words>469</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Hillary Cherry</dc:creator>
  <cp:keywords/>
  <cp:lastModifiedBy>Dee Howard</cp:lastModifiedBy>
  <cp:revision>2</cp:revision>
  <cp:lastPrinted>2018-05-14T23:04:00Z</cp:lastPrinted>
  <dcterms:created xsi:type="dcterms:W3CDTF">2022-03-21T19:58:00Z</dcterms:created>
  <dcterms:modified xsi:type="dcterms:W3CDTF">2022-03-21T19:58:00Z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