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FE1C3" w14:textId="77777777" w:rsidR="00215FB1" w:rsidRPr="00E7243F" w:rsidRDefault="00FA2D67" w:rsidP="00FA2D67">
      <w:pPr>
        <w:pStyle w:val="Title"/>
        <w:tabs>
          <w:tab w:val="left" w:pos="1575"/>
          <w:tab w:val="right" w:pos="10080"/>
        </w:tabs>
        <w:jc w:val="left"/>
      </w:pPr>
      <w:r>
        <w:t>AGENDA</w:t>
      </w:r>
      <w:r w:rsidRPr="00FA2D67">
        <w:t xml:space="preserve"> </w:t>
      </w:r>
    </w:p>
    <w:sdt>
      <w:sdtPr>
        <w:id w:val="44968575"/>
        <w:placeholder>
          <w:docPart w:val="71C5B1637DCD4EAF89CE59B6A397DF70"/>
        </w:placeholder>
      </w:sdtPr>
      <w:sdtEndPr/>
      <w:sdtContent>
        <w:p w14:paraId="0434D3CE" w14:textId="77777777" w:rsidR="00215FB1" w:rsidRPr="00D274EE" w:rsidRDefault="00235F65" w:rsidP="00D274EE">
          <w:pPr>
            <w:pStyle w:val="Heading1"/>
          </w:pPr>
          <w:r>
            <w:t xml:space="preserve">Mt. Pulaski </w:t>
          </w:r>
          <w:r w:rsidR="001D35B2">
            <w:t>Economic</w:t>
          </w:r>
          <w:r w:rsidR="00E5187D">
            <w:t xml:space="preserve"> Development</w:t>
          </w:r>
          <w:r w:rsidR="001D35B2">
            <w:t xml:space="preserve"> and Planning Board</w:t>
          </w:r>
        </w:p>
      </w:sdtContent>
    </w:sdt>
    <w:p w14:paraId="79AE30C4" w14:textId="3B0074D2" w:rsidR="00235F65" w:rsidRDefault="002E1F4D" w:rsidP="00235F65">
      <w:pPr>
        <w:pStyle w:val="Heading2"/>
      </w:pPr>
      <w:r>
        <w:t xml:space="preserve">April </w:t>
      </w:r>
      <w:r w:rsidR="00D47561">
        <w:t>11</w:t>
      </w:r>
      <w:r w:rsidR="00D47561" w:rsidRPr="00D47561">
        <w:rPr>
          <w:vertAlign w:val="superscript"/>
        </w:rPr>
        <w:t>th</w:t>
      </w:r>
      <w:r w:rsidR="00D47561">
        <w:t>, 2020 10:</w:t>
      </w:r>
      <w:r w:rsidR="00FD6551">
        <w:t>00 am</w:t>
      </w:r>
    </w:p>
    <w:p w14:paraId="2A91D27B" w14:textId="70A7435B" w:rsidR="00B53F8E" w:rsidRPr="00B53F8E" w:rsidRDefault="00235F65" w:rsidP="000B42A1">
      <w:pPr>
        <w:pStyle w:val="Heading2"/>
      </w:pPr>
      <w:r>
        <w:t xml:space="preserve">Meeting location: </w:t>
      </w:r>
      <w:r w:rsidR="002E1F4D">
        <w:t>391 1600</w:t>
      </w:r>
      <w:r w:rsidR="002E1F4D" w:rsidRPr="002E1F4D">
        <w:rPr>
          <w:vertAlign w:val="superscript"/>
        </w:rPr>
        <w:t>th</w:t>
      </w:r>
      <w:r w:rsidR="002E1F4D">
        <w:t xml:space="preserve"> Ave</w:t>
      </w:r>
      <w:r w:rsidR="00B61D7D">
        <w:t>, Mt. Pulaski, IL 62548</w:t>
      </w:r>
      <w:r>
        <w:br/>
        <w:t>Meeting typ</w:t>
      </w:r>
      <w:r w:rsidR="00C84C68">
        <w:t xml:space="preserve">e: </w:t>
      </w:r>
      <w:r w:rsidR="00DA05E7">
        <w:t>Special</w:t>
      </w:r>
      <w:r w:rsidR="00C84C68">
        <w:t xml:space="preserve"> m</w:t>
      </w:r>
      <w:r>
        <w:t>eeting</w:t>
      </w:r>
    </w:p>
    <w:p w14:paraId="37447527" w14:textId="77777777" w:rsidR="00B53F8E" w:rsidRPr="00B53F8E" w:rsidRDefault="00B53F8E" w:rsidP="00B53F8E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584F230C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The mission of the Mt. Pulaski Economic Development and Planning Board</w:t>
      </w:r>
    </w:p>
    <w:p w14:paraId="6F0060F1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 is to improve the quality of life and create a shared prosperity in our community </w:t>
      </w:r>
    </w:p>
    <w:p w14:paraId="7C93F8BB" w14:textId="77777777" w:rsidR="00B53F8E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 xml:space="preserve">by retaining, sustaining and enhancing </w:t>
      </w:r>
      <w:r>
        <w:rPr>
          <w:i/>
          <w:sz w:val="24"/>
        </w:rPr>
        <w:t xml:space="preserve">our </w:t>
      </w:r>
      <w:r w:rsidRPr="00B53F8E">
        <w:rPr>
          <w:i/>
          <w:sz w:val="24"/>
        </w:rPr>
        <w:t xml:space="preserve">existing businesses and community organizations, </w:t>
      </w:r>
    </w:p>
    <w:p w14:paraId="53BA0F73" w14:textId="0F80340A" w:rsidR="00215FB1" w:rsidRPr="00B53F8E" w:rsidRDefault="00B53F8E" w:rsidP="00B53F8E">
      <w:pPr>
        <w:tabs>
          <w:tab w:val="left" w:pos="1800"/>
        </w:tabs>
        <w:jc w:val="center"/>
        <w:rPr>
          <w:i/>
          <w:sz w:val="24"/>
        </w:rPr>
      </w:pPr>
      <w:r w:rsidRPr="00B53F8E">
        <w:rPr>
          <w:i/>
          <w:sz w:val="24"/>
        </w:rPr>
        <w:t>attracting and developing new businesses,</w:t>
      </w:r>
      <w:r w:rsidR="00324E78">
        <w:rPr>
          <w:i/>
          <w:sz w:val="24"/>
        </w:rPr>
        <w:t xml:space="preserve"> </w:t>
      </w:r>
      <w:r w:rsidRPr="00B53F8E">
        <w:rPr>
          <w:i/>
          <w:sz w:val="24"/>
        </w:rPr>
        <w:t>and improving and upgrading infrastructure.</w:t>
      </w:r>
    </w:p>
    <w:p w14:paraId="23EF8FD0" w14:textId="77777777" w:rsidR="00B53F8E" w:rsidRPr="000B42A1" w:rsidRDefault="00B53F8E" w:rsidP="000B42A1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86CDAA8" w14:textId="77777777" w:rsidR="00215FB1" w:rsidRPr="000B42A1" w:rsidRDefault="00235F65" w:rsidP="00324E78">
      <w:pPr>
        <w:pStyle w:val="Heading4"/>
        <w:spacing w:line="240" w:lineRule="auto"/>
        <w:rPr>
          <w:szCs w:val="22"/>
        </w:rPr>
      </w:pPr>
      <w:r w:rsidRPr="000B42A1">
        <w:rPr>
          <w:szCs w:val="22"/>
        </w:rPr>
        <w:t>Agenda</w:t>
      </w:r>
    </w:p>
    <w:p w14:paraId="430D2C6F" w14:textId="77777777" w:rsidR="00235F65" w:rsidRPr="000B42A1" w:rsidRDefault="00235F65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Call to order</w:t>
      </w:r>
    </w:p>
    <w:p w14:paraId="6B6E6A26" w14:textId="77777777" w:rsidR="0062479E" w:rsidRDefault="00235F65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0B42A1">
        <w:rPr>
          <w:rFonts w:cstheme="minorHAnsi"/>
          <w:sz w:val="22"/>
          <w:szCs w:val="22"/>
        </w:rPr>
        <w:t>Roll call</w:t>
      </w:r>
    </w:p>
    <w:p w14:paraId="05EB2D1E" w14:textId="06B1DA3B" w:rsidR="0062479E" w:rsidRDefault="00B61D7D" w:rsidP="00324E78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 w:rsidRPr="0062479E">
        <w:rPr>
          <w:rFonts w:cstheme="minorHAnsi"/>
          <w:sz w:val="22"/>
          <w:szCs w:val="22"/>
        </w:rPr>
        <w:t>Introduction of guests</w:t>
      </w:r>
    </w:p>
    <w:p w14:paraId="5511983A" w14:textId="3ADC82A3" w:rsidR="00DA05E7" w:rsidRDefault="001D715B" w:rsidP="00DA05E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Review of COVID-19 </w:t>
      </w:r>
      <w:r w:rsidR="00DA05E7">
        <w:rPr>
          <w:rFonts w:cstheme="minorHAnsi"/>
          <w:sz w:val="22"/>
          <w:szCs w:val="22"/>
        </w:rPr>
        <w:t>Relief Grant Applications</w:t>
      </w:r>
    </w:p>
    <w:p w14:paraId="388C82DA" w14:textId="1EFB3524" w:rsidR="00DA05E7" w:rsidRPr="00DA05E7" w:rsidRDefault="00DA05E7" w:rsidP="00DA05E7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Next Meeting: TBD</w:t>
      </w:r>
    </w:p>
    <w:p w14:paraId="0CA2D1D3" w14:textId="7183F719" w:rsidR="000B42A1" w:rsidRDefault="000B42A1" w:rsidP="00324E78">
      <w:pPr>
        <w:spacing w:line="240" w:lineRule="auto"/>
        <w:rPr>
          <w:sz w:val="22"/>
          <w:szCs w:val="22"/>
        </w:rPr>
      </w:pPr>
      <w:r w:rsidRPr="000B42A1">
        <w:rPr>
          <w:sz w:val="22"/>
          <w:szCs w:val="22"/>
        </w:rPr>
        <w:t>Adjournment</w:t>
      </w:r>
    </w:p>
    <w:p w14:paraId="6EAB72A4" w14:textId="4259E175" w:rsidR="00026ED0" w:rsidRDefault="00026ED0" w:rsidP="00324E78">
      <w:pPr>
        <w:spacing w:line="240" w:lineRule="auto"/>
        <w:rPr>
          <w:sz w:val="22"/>
          <w:szCs w:val="22"/>
        </w:rPr>
      </w:pPr>
    </w:p>
    <w:p w14:paraId="469CD3E5" w14:textId="1BCC8558" w:rsidR="00026ED0" w:rsidRDefault="00026ED0" w:rsidP="00324E78">
      <w:pPr>
        <w:spacing w:line="240" w:lineRule="auto"/>
        <w:rPr>
          <w:sz w:val="22"/>
          <w:szCs w:val="22"/>
        </w:rPr>
      </w:pPr>
    </w:p>
    <w:p w14:paraId="49CDFF9C" w14:textId="1FF7603E" w:rsidR="00026ED0" w:rsidRPr="00DA05E7" w:rsidRDefault="00026ED0" w:rsidP="00DA05E7">
      <w:pPr>
        <w:spacing w:before="0" w:after="0" w:line="240" w:lineRule="atLeast"/>
        <w:rPr>
          <w:rFonts w:ascii="Helvetica" w:hAnsi="Helvetica" w:cs="Helvetica"/>
          <w:color w:val="3C4043"/>
          <w:sz w:val="21"/>
          <w:szCs w:val="21"/>
        </w:rPr>
      </w:pPr>
    </w:p>
    <w:sectPr w:rsidR="00026ED0" w:rsidRPr="00DA05E7" w:rsidSect="0062479E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628C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71292C"/>
    <w:multiLevelType w:val="hybridMultilevel"/>
    <w:tmpl w:val="DAC07944"/>
    <w:lvl w:ilvl="0" w:tplc="27C4180C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6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4F2788E"/>
    <w:multiLevelType w:val="multilevel"/>
    <w:tmpl w:val="65BEA566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7CB5AF3"/>
    <w:multiLevelType w:val="multilevel"/>
    <w:tmpl w:val="8760FF74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F106BB"/>
    <w:multiLevelType w:val="hybridMultilevel"/>
    <w:tmpl w:val="805A7FF4"/>
    <w:lvl w:ilvl="0" w:tplc="E89E7C86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5CF01DBD"/>
    <w:multiLevelType w:val="hybridMultilevel"/>
    <w:tmpl w:val="334E9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0917"/>
    <w:multiLevelType w:val="hybridMultilevel"/>
    <w:tmpl w:val="AFF6F192"/>
    <w:lvl w:ilvl="0" w:tplc="9AA4067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>
      <w:start w:val="1"/>
      <w:numFmt w:val="lowerRoman"/>
      <w:lvlText w:val="%3."/>
      <w:lvlJc w:val="right"/>
      <w:pPr>
        <w:ind w:left="2985" w:hanging="180"/>
      </w:pPr>
    </w:lvl>
    <w:lvl w:ilvl="3" w:tplc="0409000F">
      <w:start w:val="1"/>
      <w:numFmt w:val="decimal"/>
      <w:lvlText w:val="%4."/>
      <w:lvlJc w:val="left"/>
      <w:pPr>
        <w:ind w:left="3705" w:hanging="360"/>
      </w:pPr>
    </w:lvl>
    <w:lvl w:ilvl="4" w:tplc="04090019">
      <w:start w:val="1"/>
      <w:numFmt w:val="lowerLetter"/>
      <w:lvlText w:val="%5."/>
      <w:lvlJc w:val="left"/>
      <w:pPr>
        <w:ind w:left="4425" w:hanging="360"/>
      </w:pPr>
    </w:lvl>
    <w:lvl w:ilvl="5" w:tplc="0409001B">
      <w:start w:val="1"/>
      <w:numFmt w:val="lowerRoman"/>
      <w:lvlText w:val="%6."/>
      <w:lvlJc w:val="right"/>
      <w:pPr>
        <w:ind w:left="5145" w:hanging="180"/>
      </w:pPr>
    </w:lvl>
    <w:lvl w:ilvl="6" w:tplc="0409000F">
      <w:start w:val="1"/>
      <w:numFmt w:val="decimal"/>
      <w:lvlText w:val="%7."/>
      <w:lvlJc w:val="left"/>
      <w:pPr>
        <w:ind w:left="5865" w:hanging="360"/>
      </w:pPr>
    </w:lvl>
    <w:lvl w:ilvl="7" w:tplc="04090019">
      <w:start w:val="1"/>
      <w:numFmt w:val="lowerLetter"/>
      <w:lvlText w:val="%8."/>
      <w:lvlJc w:val="left"/>
      <w:pPr>
        <w:ind w:left="6585" w:hanging="360"/>
      </w:pPr>
    </w:lvl>
    <w:lvl w:ilvl="8" w:tplc="0409001B">
      <w:start w:val="1"/>
      <w:numFmt w:val="lowerRoman"/>
      <w:lvlText w:val="%9."/>
      <w:lvlJc w:val="right"/>
      <w:pPr>
        <w:ind w:left="7305" w:hanging="180"/>
      </w:pPr>
    </w:lvl>
  </w:abstractNum>
  <w:abstractNum w:abstractNumId="12" w15:restartNumberingAfterBreak="0">
    <w:nsid w:val="79091E09"/>
    <w:multiLevelType w:val="hybridMultilevel"/>
    <w:tmpl w:val="9F2012BC"/>
    <w:lvl w:ilvl="0" w:tplc="04090011">
      <w:start w:val="7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65"/>
    <w:rsid w:val="00026ED0"/>
    <w:rsid w:val="000365DA"/>
    <w:rsid w:val="000B42A1"/>
    <w:rsid w:val="00185CD0"/>
    <w:rsid w:val="001950A3"/>
    <w:rsid w:val="001B60E4"/>
    <w:rsid w:val="001D35B2"/>
    <w:rsid w:val="001D715B"/>
    <w:rsid w:val="001E267D"/>
    <w:rsid w:val="001E7430"/>
    <w:rsid w:val="00215FB1"/>
    <w:rsid w:val="00235F65"/>
    <w:rsid w:val="002C7892"/>
    <w:rsid w:val="002E1F4D"/>
    <w:rsid w:val="00321D78"/>
    <w:rsid w:val="00324E78"/>
    <w:rsid w:val="00335101"/>
    <w:rsid w:val="0037701C"/>
    <w:rsid w:val="0042689F"/>
    <w:rsid w:val="0046105D"/>
    <w:rsid w:val="0047240B"/>
    <w:rsid w:val="004C5E9D"/>
    <w:rsid w:val="005825BD"/>
    <w:rsid w:val="0062479E"/>
    <w:rsid w:val="00733BD1"/>
    <w:rsid w:val="00767E4D"/>
    <w:rsid w:val="007C645B"/>
    <w:rsid w:val="007D634B"/>
    <w:rsid w:val="007F68EC"/>
    <w:rsid w:val="00847FA9"/>
    <w:rsid w:val="0087150B"/>
    <w:rsid w:val="00951015"/>
    <w:rsid w:val="00977823"/>
    <w:rsid w:val="00985642"/>
    <w:rsid w:val="009B6B0D"/>
    <w:rsid w:val="00A17D52"/>
    <w:rsid w:val="00A475D4"/>
    <w:rsid w:val="00AC63AE"/>
    <w:rsid w:val="00AC783E"/>
    <w:rsid w:val="00B1229F"/>
    <w:rsid w:val="00B46BA6"/>
    <w:rsid w:val="00B53F8E"/>
    <w:rsid w:val="00B61D7D"/>
    <w:rsid w:val="00BB2BA2"/>
    <w:rsid w:val="00C03733"/>
    <w:rsid w:val="00C041DB"/>
    <w:rsid w:val="00C84C68"/>
    <w:rsid w:val="00C94DED"/>
    <w:rsid w:val="00CB0865"/>
    <w:rsid w:val="00CC2101"/>
    <w:rsid w:val="00CD440E"/>
    <w:rsid w:val="00CF4359"/>
    <w:rsid w:val="00D268A5"/>
    <w:rsid w:val="00D274EE"/>
    <w:rsid w:val="00D44714"/>
    <w:rsid w:val="00D47561"/>
    <w:rsid w:val="00D868B9"/>
    <w:rsid w:val="00DA05E7"/>
    <w:rsid w:val="00DF35C6"/>
    <w:rsid w:val="00E5187D"/>
    <w:rsid w:val="00E55697"/>
    <w:rsid w:val="00E7243F"/>
    <w:rsid w:val="00ED72BF"/>
    <w:rsid w:val="00F06B20"/>
    <w:rsid w:val="00F52232"/>
    <w:rsid w:val="00FA2D67"/>
    <w:rsid w:val="00FD6551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F16A0"/>
  <w15:docId w15:val="{005EAE07-A150-4B5E-8DCF-1BFBC8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235F65"/>
    <w:pPr>
      <w:tabs>
        <w:tab w:val="num" w:pos="720"/>
      </w:tabs>
      <w:spacing w:before="0" w:after="200"/>
      <w:ind w:left="720" w:hanging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235F65"/>
    <w:pPr>
      <w:numPr>
        <w:numId w:val="8"/>
      </w:numPr>
      <w:spacing w:before="240" w:after="200"/>
      <w:ind w:left="187" w:hanging="18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9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246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6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8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1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66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94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y\AppData\Roaming\Microsoft\Templates\Agenda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C5B1637DCD4EAF89CE59B6A397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DB9-7BC5-48F3-8986-DB304759AE32}"/>
      </w:docPartPr>
      <w:docPartBody>
        <w:p w:rsidR="00784589" w:rsidRDefault="005118C6">
          <w:pPr>
            <w:pStyle w:val="71C5B1637DCD4EAF89CE59B6A397DF7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9A"/>
    <w:rsid w:val="0013464B"/>
    <w:rsid w:val="001434A0"/>
    <w:rsid w:val="001A5923"/>
    <w:rsid w:val="001D1DF0"/>
    <w:rsid w:val="002707EC"/>
    <w:rsid w:val="002D247E"/>
    <w:rsid w:val="002F599A"/>
    <w:rsid w:val="003B632A"/>
    <w:rsid w:val="003D5C6C"/>
    <w:rsid w:val="003E29A7"/>
    <w:rsid w:val="004807BA"/>
    <w:rsid w:val="004867A0"/>
    <w:rsid w:val="004E3F16"/>
    <w:rsid w:val="005118C6"/>
    <w:rsid w:val="005128B2"/>
    <w:rsid w:val="005705A3"/>
    <w:rsid w:val="006E0B52"/>
    <w:rsid w:val="00733F99"/>
    <w:rsid w:val="007423DE"/>
    <w:rsid w:val="00784589"/>
    <w:rsid w:val="0086081E"/>
    <w:rsid w:val="008E4F0E"/>
    <w:rsid w:val="009671A9"/>
    <w:rsid w:val="009F2AB6"/>
    <w:rsid w:val="00A82AB9"/>
    <w:rsid w:val="00A922CC"/>
    <w:rsid w:val="00C604C0"/>
    <w:rsid w:val="00C846BF"/>
    <w:rsid w:val="00CC1BF8"/>
    <w:rsid w:val="00CE57FA"/>
    <w:rsid w:val="00E1639B"/>
    <w:rsid w:val="00E75646"/>
    <w:rsid w:val="00EB4595"/>
    <w:rsid w:val="00F9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C5B1637DCD4EAF89CE59B6A397DF70">
    <w:name w:val="71C5B1637DCD4EAF89CE59B6A397DF70"/>
  </w:style>
  <w:style w:type="paragraph" w:customStyle="1" w:styleId="CC915A023EAB43ACBB685BFC1ED72014">
    <w:name w:val="CC915A023EAB43ACBB685BFC1ED72014"/>
  </w:style>
  <w:style w:type="paragraph" w:customStyle="1" w:styleId="44840EC12D6F46F19AE4657AF7D2916E">
    <w:name w:val="44840EC12D6F46F19AE4657AF7D2916E"/>
  </w:style>
  <w:style w:type="paragraph" w:customStyle="1" w:styleId="8155185BBA004F7B81B6E4D54CAFE3B7">
    <w:name w:val="8155185BBA004F7B81B6E4D54CAFE3B7"/>
  </w:style>
  <w:style w:type="paragraph" w:customStyle="1" w:styleId="29E6E54D3DA4490C8B6409D076453068">
    <w:name w:val="29E6E54D3DA4490C8B6409D076453068"/>
  </w:style>
  <w:style w:type="paragraph" w:customStyle="1" w:styleId="34564951D7FE4A4EB128D202EE7AB0BF">
    <w:name w:val="34564951D7FE4A4EB128D202EE7AB0BF"/>
  </w:style>
  <w:style w:type="paragraph" w:customStyle="1" w:styleId="E012602F2DA14AFA88F27AC82191180B">
    <w:name w:val="E012602F2DA14AFA88F27AC82191180B"/>
  </w:style>
  <w:style w:type="paragraph" w:customStyle="1" w:styleId="61043A68D6554CDAB901A9B4964BA2B9">
    <w:name w:val="61043A68D6554CDAB901A9B4964BA2B9"/>
  </w:style>
  <w:style w:type="paragraph" w:customStyle="1" w:styleId="3AAF226E7EF246B88EA588B52AEBE351">
    <w:name w:val="3AAF226E7EF246B88EA588B52AEBE351"/>
  </w:style>
  <w:style w:type="paragraph" w:customStyle="1" w:styleId="B759A8220A1D4703B399504AF2AC07A0">
    <w:name w:val="B759A8220A1D4703B399504AF2AC07A0"/>
  </w:style>
  <w:style w:type="paragraph" w:customStyle="1" w:styleId="2A93AE6D576C4027841591DE2B511725">
    <w:name w:val="2A93AE6D576C4027841591DE2B511725"/>
  </w:style>
  <w:style w:type="paragraph" w:customStyle="1" w:styleId="5084A235932A4B2C9788A61A625BA4B1">
    <w:name w:val="5084A235932A4B2C9788A61A625BA4B1"/>
  </w:style>
  <w:style w:type="paragraph" w:customStyle="1" w:styleId="FF54CFF33431441881B85954BAEE65BB">
    <w:name w:val="FF54CFF33431441881B85954BAEE65BB"/>
  </w:style>
  <w:style w:type="paragraph" w:customStyle="1" w:styleId="1E9BAE3CC1FE45B885F604B44E72CF7B">
    <w:name w:val="1E9BAE3CC1FE45B885F604B44E72CF7B"/>
  </w:style>
  <w:style w:type="paragraph" w:customStyle="1" w:styleId="D47C876424BA4EB7876B207430EF1E09">
    <w:name w:val="D47C876424BA4EB7876B207430EF1E09"/>
  </w:style>
  <w:style w:type="paragraph" w:customStyle="1" w:styleId="99E8BF853BE8481583D8106494898B2D">
    <w:name w:val="99E8BF853BE8481583D8106494898B2D"/>
  </w:style>
  <w:style w:type="paragraph" w:customStyle="1" w:styleId="C99E40F83B3B4FCC9E9FD56AA2725E53">
    <w:name w:val="C99E40F83B3B4FCC9E9FD56AA2725E53"/>
  </w:style>
  <w:style w:type="paragraph" w:customStyle="1" w:styleId="123E8288554E48E48839003764BBE151">
    <w:name w:val="123E8288554E48E48839003764BBE151"/>
  </w:style>
  <w:style w:type="paragraph" w:customStyle="1" w:styleId="86BCFC2094734F6786FCC87269ED0E35">
    <w:name w:val="86BCFC2094734F6786FCC87269ED0E35"/>
  </w:style>
  <w:style w:type="paragraph" w:customStyle="1" w:styleId="B7EBA5DD255048568E751557530EF0FA">
    <w:name w:val="B7EBA5DD255048568E751557530EF0FA"/>
  </w:style>
  <w:style w:type="paragraph" w:customStyle="1" w:styleId="08A3071F7A314887A46DBBA819C256E4">
    <w:name w:val="08A3071F7A314887A46DBBA819C256E4"/>
  </w:style>
  <w:style w:type="paragraph" w:customStyle="1" w:styleId="7137E616AED2419688CD1B92AA087585">
    <w:name w:val="7137E616AED2419688CD1B92AA087585"/>
  </w:style>
  <w:style w:type="paragraph" w:customStyle="1" w:styleId="40F6C70014FD4D9EB84B568C901B8658">
    <w:name w:val="40F6C70014FD4D9EB84B568C901B8658"/>
  </w:style>
  <w:style w:type="paragraph" w:customStyle="1" w:styleId="870BDCFC5ED648CA9D63F76912EB832A">
    <w:name w:val="870BDCFC5ED648CA9D63F76912EB832A"/>
  </w:style>
  <w:style w:type="paragraph" w:customStyle="1" w:styleId="316ADECACED94B8197A2172F60E7A0B9">
    <w:name w:val="316ADECACED94B8197A2172F60E7A0B9"/>
  </w:style>
  <w:style w:type="paragraph" w:customStyle="1" w:styleId="74E1D2043F7340339F1E52A8956A0152">
    <w:name w:val="74E1D2043F7340339F1E52A8956A0152"/>
  </w:style>
  <w:style w:type="paragraph" w:customStyle="1" w:styleId="0BED04F34BD24FA68B23433F74F41375">
    <w:name w:val="0BED04F34BD24FA68B23433F74F41375"/>
  </w:style>
  <w:style w:type="paragraph" w:customStyle="1" w:styleId="CB70380C9CE644BEB010FE36843FD08A">
    <w:name w:val="CB70380C9CE644BEB010FE36843FD08A"/>
  </w:style>
  <w:style w:type="paragraph" w:customStyle="1" w:styleId="1011E1D121864C819CECB70AB8234B84">
    <w:name w:val="1011E1D121864C819CECB70AB8234B84"/>
  </w:style>
  <w:style w:type="paragraph" w:customStyle="1" w:styleId="55F31540E39841E5BF583595669031C7">
    <w:name w:val="55F31540E39841E5BF583595669031C7"/>
  </w:style>
  <w:style w:type="paragraph" w:customStyle="1" w:styleId="A8F06EEDE89646D8A1B6D4ABE9CEB886">
    <w:name w:val="A8F06EEDE89646D8A1B6D4ABE9CEB886"/>
  </w:style>
  <w:style w:type="paragraph" w:customStyle="1" w:styleId="EA76370E218B4EE38ACD797CBC0A3346">
    <w:name w:val="EA76370E218B4EE38ACD797CBC0A3346"/>
    <w:rsid w:val="002F599A"/>
  </w:style>
  <w:style w:type="paragraph" w:customStyle="1" w:styleId="8E3FF83F3B2F4515B7A67784FE082552">
    <w:name w:val="8E3FF83F3B2F4515B7A67784FE082552"/>
    <w:rsid w:val="002F599A"/>
  </w:style>
  <w:style w:type="paragraph" w:customStyle="1" w:styleId="58B1541C711E4D8C9F0B369453F9EC77">
    <w:name w:val="58B1541C711E4D8C9F0B369453F9EC77"/>
    <w:rsid w:val="002F599A"/>
  </w:style>
  <w:style w:type="paragraph" w:customStyle="1" w:styleId="69F193C049224143AB2FD22A795CE139">
    <w:name w:val="69F193C049224143AB2FD22A795CE139"/>
    <w:rsid w:val="002F599A"/>
  </w:style>
  <w:style w:type="paragraph" w:customStyle="1" w:styleId="68CED2C1CED545F5AEC1BD095D1B3708">
    <w:name w:val="68CED2C1CED545F5AEC1BD095D1B3708"/>
    <w:rsid w:val="002F599A"/>
  </w:style>
  <w:style w:type="paragraph" w:customStyle="1" w:styleId="A47E643A48E04D9F8E1400ADBDDB5A5D">
    <w:name w:val="A47E643A48E04D9F8E1400ADBDDB5A5D"/>
    <w:rsid w:val="002F599A"/>
  </w:style>
  <w:style w:type="paragraph" w:customStyle="1" w:styleId="78D8DAE16C1E412B800CC5324E4933AA">
    <w:name w:val="78D8DAE16C1E412B800CC5324E4933AA"/>
    <w:rsid w:val="002F599A"/>
  </w:style>
  <w:style w:type="paragraph" w:customStyle="1" w:styleId="C7ED70E009F5450680DB7747E71A9FAD">
    <w:name w:val="C7ED70E009F5450680DB7747E71A9FAD"/>
    <w:rsid w:val="002F599A"/>
  </w:style>
  <w:style w:type="paragraph" w:customStyle="1" w:styleId="1894051AE6044265A1546C3F88A628B3">
    <w:name w:val="1894051AE6044265A1546C3F88A628B3"/>
    <w:rsid w:val="002F5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Hillary Cherry</dc:creator>
  <cp:keywords/>
  <cp:lastModifiedBy>Lorah Hoe</cp:lastModifiedBy>
  <cp:revision>6</cp:revision>
  <cp:lastPrinted>2018-03-06T14:27:00Z</cp:lastPrinted>
  <dcterms:created xsi:type="dcterms:W3CDTF">2020-04-10T12:51:00Z</dcterms:created>
  <dcterms:modified xsi:type="dcterms:W3CDTF">2020-04-10T14:36:00Z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