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5E72738F" w:rsidR="00235F65" w:rsidRDefault="002E1F4D" w:rsidP="00235F65">
      <w:pPr>
        <w:pStyle w:val="Heading2"/>
      </w:pPr>
      <w:r>
        <w:t>April 4</w:t>
      </w:r>
      <w:r w:rsidR="00FD6551">
        <w:t>th</w:t>
      </w:r>
      <w:r w:rsidR="00F52232">
        <w:t>, 2</w:t>
      </w:r>
      <w:r w:rsidR="001E7430">
        <w:t>020</w:t>
      </w:r>
      <w:r w:rsidR="00F52232">
        <w:t xml:space="preserve">, </w:t>
      </w:r>
      <w:r w:rsidR="00FD6551">
        <w:t>9:00 am</w:t>
      </w:r>
    </w:p>
    <w:p w14:paraId="2A91D27B" w14:textId="795CD031" w:rsidR="00B53F8E" w:rsidRPr="00B53F8E" w:rsidRDefault="00235F65" w:rsidP="000B42A1">
      <w:pPr>
        <w:pStyle w:val="Heading2"/>
      </w:pPr>
      <w:r>
        <w:t xml:space="preserve">Meeting location: </w:t>
      </w:r>
      <w:r w:rsidR="002E1F4D">
        <w:t>391 1600</w:t>
      </w:r>
      <w:r w:rsidR="002E1F4D" w:rsidRPr="002E1F4D">
        <w:rPr>
          <w:vertAlign w:val="superscript"/>
        </w:rPr>
        <w:t>th</w:t>
      </w:r>
      <w:r w:rsidR="002E1F4D">
        <w:t xml:space="preserve"> Ave</w:t>
      </w:r>
      <w:r w:rsidR="00B61D7D">
        <w:t>, Mt. Pulaski, IL 62548</w:t>
      </w:r>
      <w:r>
        <w:br/>
        <w:t>Meeting typ</w:t>
      </w:r>
      <w:r w:rsidR="00C84C68">
        <w:t xml:space="preserve">e: </w:t>
      </w:r>
      <w:r w:rsidR="00B61D7D">
        <w:t>Business</w:t>
      </w:r>
      <w:r w:rsidR="00C84C68">
        <w:t xml:space="preserve"> m</w:t>
      </w:r>
      <w:r>
        <w:t>eeting</w:t>
      </w:r>
    </w:p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community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sustaining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attracting and developing new 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0B42A1" w:rsidRDefault="00235F65" w:rsidP="00324E78">
      <w:pPr>
        <w:pStyle w:val="Heading4"/>
        <w:spacing w:line="240" w:lineRule="auto"/>
        <w:rPr>
          <w:szCs w:val="22"/>
        </w:rPr>
      </w:pPr>
      <w:r w:rsidRPr="000B42A1">
        <w:rPr>
          <w:szCs w:val="22"/>
        </w:rPr>
        <w:t>Agenda</w:t>
      </w:r>
    </w:p>
    <w:p w14:paraId="430D2C6F" w14:textId="77777777" w:rsidR="00235F65" w:rsidRPr="000B42A1" w:rsidRDefault="00235F65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77777777" w:rsidR="0062479E" w:rsidRDefault="00235F65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Roll call</w:t>
      </w:r>
    </w:p>
    <w:p w14:paraId="05EB2D1E" w14:textId="06B1DA3B" w:rsidR="0062479E" w:rsidRDefault="00B61D7D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62479E">
        <w:rPr>
          <w:rFonts w:cstheme="minorHAnsi"/>
          <w:sz w:val="22"/>
          <w:szCs w:val="22"/>
        </w:rPr>
        <w:t>Introduction of guests</w:t>
      </w:r>
    </w:p>
    <w:p w14:paraId="7D5FEB32" w14:textId="672340A5" w:rsidR="007D634B" w:rsidRPr="00BB2BA2" w:rsidRDefault="007D634B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Approval of </w:t>
      </w:r>
      <w:r w:rsidR="002E1F4D">
        <w:rPr>
          <w:rFonts w:cstheme="minorHAnsi"/>
          <w:sz w:val="22"/>
          <w:szCs w:val="22"/>
        </w:rPr>
        <w:t>March 7</w:t>
      </w:r>
      <w:r w:rsidRPr="00BB2BA2">
        <w:rPr>
          <w:rFonts w:cstheme="minorHAnsi"/>
          <w:sz w:val="22"/>
          <w:szCs w:val="22"/>
          <w:vertAlign w:val="superscript"/>
        </w:rPr>
        <w:t>th</w:t>
      </w:r>
      <w:r w:rsidRPr="00BB2BA2">
        <w:rPr>
          <w:rFonts w:cstheme="minorHAnsi"/>
          <w:sz w:val="22"/>
          <w:szCs w:val="22"/>
        </w:rPr>
        <w:t xml:space="preserve"> Minutes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1311F355" w14:textId="57F12782" w:rsidR="007D634B" w:rsidRDefault="007D634B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Treasurer’s Report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5718AE5F" w14:textId="2B9597E6" w:rsidR="00B53F8E" w:rsidRDefault="002E1F4D" w:rsidP="002E1F4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Chairman’s Report; discussion on economics of COVID-19 and our business community</w:t>
      </w:r>
    </w:p>
    <w:p w14:paraId="24F10F40" w14:textId="7B3870A5" w:rsidR="002E1F4D" w:rsidRDefault="002E1F4D" w:rsidP="002E1F4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Grant Program- Review of Grant Applications</w:t>
      </w:r>
    </w:p>
    <w:p w14:paraId="3F465AA2" w14:textId="1BD23DE0" w:rsidR="002E1F4D" w:rsidRPr="002E1F4D" w:rsidRDefault="002E1F4D" w:rsidP="002E1F4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Next Meeting- May 2, 2020</w:t>
      </w:r>
    </w:p>
    <w:p w14:paraId="0CA2D1D3" w14:textId="7183F719" w:rsidR="000B42A1" w:rsidRDefault="000B42A1" w:rsidP="00324E78">
      <w:pPr>
        <w:spacing w:line="240" w:lineRule="auto"/>
        <w:rPr>
          <w:sz w:val="22"/>
          <w:szCs w:val="22"/>
        </w:rPr>
      </w:pPr>
      <w:r w:rsidRPr="000B42A1">
        <w:rPr>
          <w:sz w:val="22"/>
          <w:szCs w:val="22"/>
        </w:rPr>
        <w:t>Adjournment</w:t>
      </w:r>
    </w:p>
    <w:p w14:paraId="6EAB72A4" w14:textId="4259E175" w:rsidR="00026ED0" w:rsidRDefault="00026ED0" w:rsidP="00324E78">
      <w:pPr>
        <w:spacing w:line="240" w:lineRule="auto"/>
        <w:rPr>
          <w:sz w:val="22"/>
          <w:szCs w:val="22"/>
        </w:rPr>
      </w:pPr>
    </w:p>
    <w:p w14:paraId="0D2B244B" w14:textId="4B1BFC1B" w:rsidR="00026ED0" w:rsidRDefault="00026ED0" w:rsidP="00324E78">
      <w:pPr>
        <w:spacing w:line="240" w:lineRule="auto"/>
        <w:rPr>
          <w:sz w:val="22"/>
          <w:szCs w:val="22"/>
        </w:rPr>
      </w:pPr>
    </w:p>
    <w:p w14:paraId="0BA36DC1" w14:textId="17B645B4" w:rsidR="00026ED0" w:rsidRDefault="00026ED0" w:rsidP="00324E78">
      <w:pPr>
        <w:spacing w:line="240" w:lineRule="auto"/>
        <w:rPr>
          <w:sz w:val="22"/>
          <w:szCs w:val="22"/>
        </w:rPr>
      </w:pPr>
    </w:p>
    <w:p w14:paraId="469CD3E5" w14:textId="4B88178E" w:rsidR="00026ED0" w:rsidRDefault="00026ED0" w:rsidP="00324E7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Conference Call Information:</w:t>
      </w:r>
    </w:p>
    <w:p w14:paraId="3EFC7994" w14:textId="76D0F82E" w:rsidR="00026ED0" w:rsidRDefault="00026ED0" w:rsidP="00324E78">
      <w:pPr>
        <w:spacing w:line="240" w:lineRule="auto"/>
        <w:rPr>
          <w:sz w:val="22"/>
          <w:szCs w:val="22"/>
        </w:rPr>
      </w:pPr>
    </w:p>
    <w:p w14:paraId="346A7A24" w14:textId="77777777" w:rsidR="00026ED0" w:rsidRPr="00026ED0" w:rsidRDefault="00026ED0" w:rsidP="00026ED0">
      <w:pPr>
        <w:spacing w:before="0" w:after="0" w:line="240" w:lineRule="atLeast"/>
        <w:rPr>
          <w:rFonts w:ascii="Helvetica" w:hAnsi="Helvetica" w:cs="Helvetica"/>
          <w:color w:val="3C4043"/>
          <w:sz w:val="21"/>
          <w:szCs w:val="21"/>
        </w:rPr>
      </w:pPr>
      <w:hyperlink r:id="rId6" w:tgtFrame="_blank" w:history="1">
        <w:r w:rsidRPr="00026ED0">
          <w:rPr>
            <w:rFonts w:ascii="Helvetica" w:hAnsi="Helvetica" w:cs="Helvetica"/>
            <w:color w:val="1A73E8"/>
            <w:sz w:val="21"/>
            <w:szCs w:val="21"/>
            <w:u w:val="single"/>
          </w:rPr>
          <w:t>Join Hangouts Meet</w:t>
        </w:r>
      </w:hyperlink>
    </w:p>
    <w:p w14:paraId="73DC7AE3" w14:textId="77777777" w:rsidR="00026ED0" w:rsidRPr="00026ED0" w:rsidRDefault="00026ED0" w:rsidP="00026ED0">
      <w:pPr>
        <w:spacing w:before="0" w:after="0" w:line="270" w:lineRule="atLeast"/>
        <w:rPr>
          <w:rFonts w:ascii="Helvetica" w:hAnsi="Helvetica" w:cs="Helvetica"/>
          <w:color w:val="70757A"/>
          <w:sz w:val="18"/>
          <w:szCs w:val="18"/>
        </w:rPr>
      </w:pPr>
      <w:r w:rsidRPr="00026ED0">
        <w:rPr>
          <w:rFonts w:ascii="Helvetica" w:hAnsi="Helvetica" w:cs="Helvetica"/>
          <w:color w:val="70757A"/>
          <w:sz w:val="18"/>
          <w:szCs w:val="18"/>
        </w:rPr>
        <w:t>meet.google.com/</w:t>
      </w:r>
      <w:proofErr w:type="spellStart"/>
      <w:r w:rsidRPr="00026ED0">
        <w:rPr>
          <w:rFonts w:ascii="Helvetica" w:hAnsi="Helvetica" w:cs="Helvetica"/>
          <w:color w:val="70757A"/>
          <w:sz w:val="18"/>
          <w:szCs w:val="18"/>
        </w:rPr>
        <w:t>hsu-rbfq-vhh</w:t>
      </w:r>
      <w:proofErr w:type="spellEnd"/>
    </w:p>
    <w:p w14:paraId="6C633F10" w14:textId="73C88B7B" w:rsidR="00026ED0" w:rsidRPr="00026ED0" w:rsidRDefault="00026ED0" w:rsidP="00026ED0">
      <w:pPr>
        <w:spacing w:before="0" w:after="0" w:line="240" w:lineRule="auto"/>
        <w:jc w:val="center"/>
        <w:textAlignment w:val="top"/>
        <w:rPr>
          <w:rFonts w:ascii="Helvetica" w:hAnsi="Helvetica" w:cs="Helvetica"/>
          <w:color w:val="5F6368"/>
          <w:sz w:val="21"/>
          <w:szCs w:val="21"/>
        </w:rPr>
      </w:pPr>
      <w:bookmarkStart w:id="0" w:name="_GoBack"/>
      <w:bookmarkEnd w:id="0"/>
    </w:p>
    <w:p w14:paraId="36773888" w14:textId="14EA18DD" w:rsidR="00026ED0" w:rsidRPr="00026ED0" w:rsidRDefault="00026ED0" w:rsidP="00026ED0">
      <w:pPr>
        <w:spacing w:before="0" w:after="0" w:line="240" w:lineRule="auto"/>
        <w:jc w:val="center"/>
        <w:textAlignment w:val="top"/>
        <w:rPr>
          <w:rFonts w:ascii="Helvetica" w:hAnsi="Helvetica" w:cs="Helvetica"/>
          <w:color w:val="5F6368"/>
          <w:sz w:val="21"/>
          <w:szCs w:val="21"/>
        </w:rPr>
      </w:pPr>
    </w:p>
    <w:p w14:paraId="16C08CA8" w14:textId="77777777" w:rsidR="00026ED0" w:rsidRPr="00026ED0" w:rsidRDefault="00026ED0" w:rsidP="00026ED0">
      <w:pPr>
        <w:spacing w:before="0" w:after="0" w:line="210" w:lineRule="atLeast"/>
        <w:rPr>
          <w:rFonts w:ascii="Helvetica" w:hAnsi="Helvetica" w:cs="Helvetica"/>
          <w:color w:val="3C4043"/>
          <w:sz w:val="18"/>
          <w:szCs w:val="18"/>
        </w:rPr>
      </w:pPr>
      <w:r w:rsidRPr="00026ED0">
        <w:rPr>
          <w:rFonts w:ascii="Helvetica" w:hAnsi="Helvetica" w:cs="Helvetica"/>
          <w:color w:val="3C4043"/>
          <w:sz w:val="18"/>
          <w:szCs w:val="18"/>
        </w:rPr>
        <w:t>Meeting ID</w:t>
      </w:r>
    </w:p>
    <w:p w14:paraId="73E0B4F0" w14:textId="77777777" w:rsidR="00026ED0" w:rsidRPr="00026ED0" w:rsidRDefault="00026ED0" w:rsidP="00026ED0">
      <w:pPr>
        <w:spacing w:before="0" w:after="0" w:line="270" w:lineRule="atLeast"/>
        <w:rPr>
          <w:rFonts w:ascii="Helvetica" w:hAnsi="Helvetica" w:cs="Helvetica"/>
          <w:color w:val="70757A"/>
          <w:sz w:val="18"/>
          <w:szCs w:val="18"/>
        </w:rPr>
      </w:pPr>
      <w:hyperlink r:id="rId7" w:tgtFrame="_blank" w:history="1">
        <w:r w:rsidRPr="00026ED0">
          <w:rPr>
            <w:rFonts w:ascii="Helvetica" w:hAnsi="Helvetica" w:cs="Helvetica"/>
            <w:color w:val="1A73E8"/>
            <w:sz w:val="18"/>
            <w:szCs w:val="18"/>
            <w:u w:val="single"/>
          </w:rPr>
          <w:t>meet.google.com/</w:t>
        </w:r>
        <w:proofErr w:type="spellStart"/>
        <w:r w:rsidRPr="00026ED0">
          <w:rPr>
            <w:rFonts w:ascii="Helvetica" w:hAnsi="Helvetica" w:cs="Helvetica"/>
            <w:color w:val="1A73E8"/>
            <w:sz w:val="18"/>
            <w:szCs w:val="18"/>
            <w:u w:val="single"/>
          </w:rPr>
          <w:t>hsu-rbfq-vhh</w:t>
        </w:r>
        <w:proofErr w:type="spellEnd"/>
      </w:hyperlink>
    </w:p>
    <w:p w14:paraId="0E8A45F7" w14:textId="4429DC02" w:rsidR="00026ED0" w:rsidRPr="00026ED0" w:rsidRDefault="00026ED0" w:rsidP="00026ED0">
      <w:pPr>
        <w:spacing w:before="0" w:after="0" w:line="270" w:lineRule="atLeast"/>
        <w:jc w:val="center"/>
        <w:textAlignment w:val="top"/>
        <w:rPr>
          <w:rFonts w:ascii="Helvetica" w:hAnsi="Helvetica" w:cs="Helvetica"/>
          <w:color w:val="5F6368"/>
          <w:sz w:val="18"/>
          <w:szCs w:val="18"/>
        </w:rPr>
      </w:pPr>
    </w:p>
    <w:p w14:paraId="69AAC20F" w14:textId="77777777" w:rsidR="00026ED0" w:rsidRPr="00026ED0" w:rsidRDefault="00026ED0" w:rsidP="00026ED0">
      <w:pPr>
        <w:spacing w:before="0" w:after="0" w:line="210" w:lineRule="atLeast"/>
        <w:rPr>
          <w:rFonts w:ascii="Helvetica" w:hAnsi="Helvetica" w:cs="Helvetica"/>
          <w:color w:val="3C4043"/>
          <w:sz w:val="18"/>
          <w:szCs w:val="18"/>
        </w:rPr>
      </w:pPr>
      <w:r w:rsidRPr="00026ED0">
        <w:rPr>
          <w:rFonts w:ascii="Helvetica" w:hAnsi="Helvetica" w:cs="Helvetica"/>
          <w:color w:val="3C4043"/>
          <w:sz w:val="18"/>
          <w:szCs w:val="18"/>
        </w:rPr>
        <w:t>Phone Numbers</w:t>
      </w:r>
    </w:p>
    <w:p w14:paraId="56E3B588" w14:textId="77777777" w:rsidR="00026ED0" w:rsidRPr="00026ED0" w:rsidRDefault="00026ED0" w:rsidP="00026ED0">
      <w:pPr>
        <w:spacing w:before="0" w:after="0" w:line="210" w:lineRule="atLeast"/>
        <w:rPr>
          <w:rFonts w:ascii="Helvetica" w:hAnsi="Helvetica" w:cs="Helvetica"/>
          <w:color w:val="1A73E8"/>
          <w:sz w:val="18"/>
          <w:szCs w:val="18"/>
        </w:rPr>
      </w:pPr>
      <w:r w:rsidRPr="00026ED0">
        <w:rPr>
          <w:rFonts w:ascii="Helvetica" w:hAnsi="Helvetica" w:cs="Helvetica"/>
          <w:color w:val="1A73E8"/>
          <w:sz w:val="18"/>
          <w:szCs w:val="18"/>
        </w:rPr>
        <w:t>(</w:t>
      </w:r>
      <w:dir w:val="ltr">
        <w:r w:rsidRPr="00026ED0">
          <w:rPr>
            <w:rFonts w:ascii="Helvetica" w:hAnsi="Helvetica" w:cs="Helvetica"/>
            <w:color w:val="1A73E8"/>
            <w:sz w:val="18"/>
            <w:szCs w:val="18"/>
          </w:rPr>
          <w:t>US</w:t>
        </w:r>
        <w:r w:rsidRPr="00026ED0">
          <w:rPr>
            <w:rFonts w:ascii="Helvetica" w:hAnsi="Helvetica" w:cs="Helvetica"/>
            <w:color w:val="1A73E8"/>
            <w:sz w:val="18"/>
            <w:szCs w:val="18"/>
          </w:rPr>
          <w:t xml:space="preserve">‬) </w:t>
        </w:r>
        <w:hyperlink r:id="rId8" w:history="1">
          <w:dir w:val="ltr">
            <w:r w:rsidRPr="00026ED0">
              <w:rPr>
                <w:rFonts w:ascii="Helvetica" w:hAnsi="Helvetica" w:cs="Helvetica"/>
                <w:color w:val="0000FF"/>
                <w:sz w:val="18"/>
                <w:szCs w:val="18"/>
                <w:u w:val="single"/>
              </w:rPr>
              <w:t>+1 484-416-1687</w:t>
            </w:r>
            <w:r w:rsidRPr="00026ED0">
              <w:rPr>
                <w:rFonts w:ascii="Helvetica" w:hAnsi="Helvetica" w:cs="Helvetica"/>
                <w:color w:val="0000FF"/>
                <w:sz w:val="18"/>
                <w:szCs w:val="18"/>
                <w:u w:val="single"/>
              </w:rPr>
              <w:t>‬</w:t>
            </w:r>
          </w:dir>
        </w:hyperlink>
      </w:dir>
    </w:p>
    <w:p w14:paraId="78B7F473" w14:textId="77777777" w:rsidR="00026ED0" w:rsidRPr="00026ED0" w:rsidRDefault="00026ED0" w:rsidP="00026ED0">
      <w:pPr>
        <w:spacing w:before="0" w:after="0" w:line="270" w:lineRule="atLeast"/>
        <w:rPr>
          <w:rFonts w:ascii="Helvetica" w:hAnsi="Helvetica" w:cs="Helvetica"/>
          <w:color w:val="70757A"/>
          <w:sz w:val="18"/>
          <w:szCs w:val="18"/>
        </w:rPr>
      </w:pPr>
      <w:r w:rsidRPr="00026ED0">
        <w:rPr>
          <w:rFonts w:ascii="Helvetica" w:hAnsi="Helvetica" w:cs="Helvetica"/>
          <w:color w:val="70757A"/>
          <w:sz w:val="18"/>
          <w:szCs w:val="18"/>
        </w:rPr>
        <w:t xml:space="preserve">PIN: </w:t>
      </w:r>
      <w:dir w:val="ltr">
        <w:r w:rsidRPr="00026ED0">
          <w:rPr>
            <w:rFonts w:ascii="Helvetica" w:hAnsi="Helvetica" w:cs="Helvetica"/>
            <w:color w:val="70757A"/>
            <w:sz w:val="18"/>
            <w:szCs w:val="18"/>
          </w:rPr>
          <w:t>636 749 763#</w:t>
        </w:r>
      </w:dir>
    </w:p>
    <w:p w14:paraId="49CDFF9C" w14:textId="77777777" w:rsidR="00026ED0" w:rsidRPr="000B42A1" w:rsidRDefault="00026ED0" w:rsidP="00324E78">
      <w:pPr>
        <w:spacing w:line="240" w:lineRule="auto"/>
        <w:rPr>
          <w:sz w:val="22"/>
          <w:szCs w:val="22"/>
        </w:rPr>
      </w:pPr>
    </w:p>
    <w:sectPr w:rsidR="00026ED0" w:rsidRPr="000B42A1" w:rsidSect="0062479E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6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26ED0"/>
    <w:rsid w:val="000365DA"/>
    <w:rsid w:val="000B42A1"/>
    <w:rsid w:val="00185CD0"/>
    <w:rsid w:val="001950A3"/>
    <w:rsid w:val="001B60E4"/>
    <w:rsid w:val="001D35B2"/>
    <w:rsid w:val="001E267D"/>
    <w:rsid w:val="001E7430"/>
    <w:rsid w:val="00215FB1"/>
    <w:rsid w:val="00235F65"/>
    <w:rsid w:val="002C7892"/>
    <w:rsid w:val="002E1F4D"/>
    <w:rsid w:val="00321D78"/>
    <w:rsid w:val="00324E78"/>
    <w:rsid w:val="00335101"/>
    <w:rsid w:val="0037701C"/>
    <w:rsid w:val="0042689F"/>
    <w:rsid w:val="0046105D"/>
    <w:rsid w:val="0047240B"/>
    <w:rsid w:val="004C5E9D"/>
    <w:rsid w:val="0062479E"/>
    <w:rsid w:val="00733BD1"/>
    <w:rsid w:val="00767E4D"/>
    <w:rsid w:val="007C645B"/>
    <w:rsid w:val="007D634B"/>
    <w:rsid w:val="007F68EC"/>
    <w:rsid w:val="00847FA9"/>
    <w:rsid w:val="0087150B"/>
    <w:rsid w:val="00977823"/>
    <w:rsid w:val="00985642"/>
    <w:rsid w:val="009B6B0D"/>
    <w:rsid w:val="00A17D52"/>
    <w:rsid w:val="00A475D4"/>
    <w:rsid w:val="00AC63AE"/>
    <w:rsid w:val="00AC783E"/>
    <w:rsid w:val="00B1229F"/>
    <w:rsid w:val="00B46BA6"/>
    <w:rsid w:val="00B53F8E"/>
    <w:rsid w:val="00B61D7D"/>
    <w:rsid w:val="00BB2BA2"/>
    <w:rsid w:val="00C03733"/>
    <w:rsid w:val="00C041DB"/>
    <w:rsid w:val="00C84C68"/>
    <w:rsid w:val="00C94DED"/>
    <w:rsid w:val="00CB0865"/>
    <w:rsid w:val="00CC2101"/>
    <w:rsid w:val="00CD440E"/>
    <w:rsid w:val="00CF4359"/>
    <w:rsid w:val="00D268A5"/>
    <w:rsid w:val="00D274EE"/>
    <w:rsid w:val="00D44714"/>
    <w:rsid w:val="00D868B9"/>
    <w:rsid w:val="00DF35C6"/>
    <w:rsid w:val="00E5187D"/>
    <w:rsid w:val="00E55697"/>
    <w:rsid w:val="00E7243F"/>
    <w:rsid w:val="00ED72BF"/>
    <w:rsid w:val="00F06B20"/>
    <w:rsid w:val="00F52232"/>
    <w:rsid w:val="00FA2D67"/>
    <w:rsid w:val="00FD6551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9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246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66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7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1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8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1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66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1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94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8234;+1%20484-416-1687&#8236;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hsu-rbfq-vhh?hs=122&amp;authuser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su-rbfq-vhh?hs=122&amp;authuser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A5923"/>
    <w:rsid w:val="001D1DF0"/>
    <w:rsid w:val="002707EC"/>
    <w:rsid w:val="002D247E"/>
    <w:rsid w:val="002F599A"/>
    <w:rsid w:val="003B632A"/>
    <w:rsid w:val="003D5C6C"/>
    <w:rsid w:val="003E29A7"/>
    <w:rsid w:val="004807BA"/>
    <w:rsid w:val="004867A0"/>
    <w:rsid w:val="004E3F16"/>
    <w:rsid w:val="005118C6"/>
    <w:rsid w:val="005128B2"/>
    <w:rsid w:val="005705A3"/>
    <w:rsid w:val="006E0B52"/>
    <w:rsid w:val="00733F99"/>
    <w:rsid w:val="007423DE"/>
    <w:rsid w:val="00784589"/>
    <w:rsid w:val="0086081E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E75646"/>
    <w:rsid w:val="00EB4595"/>
    <w:rsid w:val="00F9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C5B1637DCD4EAF89CE59B6A397DF70">
    <w:name w:val="71C5B1637DCD4EAF89CE59B6A397DF70"/>
  </w:style>
  <w:style w:type="paragraph" w:customStyle="1" w:styleId="CC915A023EAB43ACBB685BFC1ED72014">
    <w:name w:val="CC915A023EAB43ACBB685BFC1ED72014"/>
  </w:style>
  <w:style w:type="paragraph" w:customStyle="1" w:styleId="44840EC12D6F46F19AE4657AF7D2916E">
    <w:name w:val="44840EC12D6F46F19AE4657AF7D2916E"/>
  </w:style>
  <w:style w:type="paragraph" w:customStyle="1" w:styleId="8155185BBA004F7B81B6E4D54CAFE3B7">
    <w:name w:val="8155185BBA004F7B81B6E4D54CAFE3B7"/>
  </w:style>
  <w:style w:type="paragraph" w:customStyle="1" w:styleId="29E6E54D3DA4490C8B6409D076453068">
    <w:name w:val="29E6E54D3DA4490C8B6409D076453068"/>
  </w:style>
  <w:style w:type="paragraph" w:customStyle="1" w:styleId="34564951D7FE4A4EB128D202EE7AB0BF">
    <w:name w:val="34564951D7FE4A4EB128D202EE7AB0BF"/>
  </w:style>
  <w:style w:type="paragraph" w:customStyle="1" w:styleId="E012602F2DA14AFA88F27AC82191180B">
    <w:name w:val="E012602F2DA14AFA88F27AC82191180B"/>
  </w:style>
  <w:style w:type="paragraph" w:customStyle="1" w:styleId="61043A68D6554CDAB901A9B4964BA2B9">
    <w:name w:val="61043A68D6554CDAB901A9B4964BA2B9"/>
  </w:style>
  <w:style w:type="paragraph" w:customStyle="1" w:styleId="3AAF226E7EF246B88EA588B52AEBE351">
    <w:name w:val="3AAF226E7EF246B88EA588B52AEBE351"/>
  </w:style>
  <w:style w:type="paragraph" w:customStyle="1" w:styleId="B759A8220A1D4703B399504AF2AC07A0">
    <w:name w:val="B759A8220A1D4703B399504AF2AC07A0"/>
  </w:style>
  <w:style w:type="paragraph" w:customStyle="1" w:styleId="2A93AE6D576C4027841591DE2B511725">
    <w:name w:val="2A93AE6D576C4027841591DE2B511725"/>
  </w:style>
  <w:style w:type="paragraph" w:customStyle="1" w:styleId="5084A235932A4B2C9788A61A625BA4B1">
    <w:name w:val="5084A235932A4B2C9788A61A625BA4B1"/>
  </w:style>
  <w:style w:type="paragraph" w:customStyle="1" w:styleId="FF54CFF33431441881B85954BAEE65BB">
    <w:name w:val="FF54CFF33431441881B85954BAEE65BB"/>
  </w:style>
  <w:style w:type="paragraph" w:customStyle="1" w:styleId="1E9BAE3CC1FE45B885F604B44E72CF7B">
    <w:name w:val="1E9BAE3CC1FE45B885F604B44E72CF7B"/>
  </w:style>
  <w:style w:type="paragraph" w:customStyle="1" w:styleId="D47C876424BA4EB7876B207430EF1E09">
    <w:name w:val="D47C876424BA4EB7876B207430EF1E09"/>
  </w:style>
  <w:style w:type="paragraph" w:customStyle="1" w:styleId="99E8BF853BE8481583D8106494898B2D">
    <w:name w:val="99E8BF853BE8481583D8106494898B2D"/>
  </w:style>
  <w:style w:type="paragraph" w:customStyle="1" w:styleId="C99E40F83B3B4FCC9E9FD56AA2725E53">
    <w:name w:val="C99E40F83B3B4FCC9E9FD56AA2725E53"/>
  </w:style>
  <w:style w:type="paragraph" w:customStyle="1" w:styleId="123E8288554E48E48839003764BBE151">
    <w:name w:val="123E8288554E48E48839003764BBE151"/>
  </w:style>
  <w:style w:type="paragraph" w:customStyle="1" w:styleId="86BCFC2094734F6786FCC87269ED0E35">
    <w:name w:val="86BCFC2094734F6786FCC87269ED0E35"/>
  </w:style>
  <w:style w:type="paragraph" w:customStyle="1" w:styleId="B7EBA5DD255048568E751557530EF0FA">
    <w:name w:val="B7EBA5DD255048568E751557530EF0FA"/>
  </w:style>
  <w:style w:type="paragraph" w:customStyle="1" w:styleId="08A3071F7A314887A46DBBA819C256E4">
    <w:name w:val="08A3071F7A314887A46DBBA819C256E4"/>
  </w:style>
  <w:style w:type="paragraph" w:customStyle="1" w:styleId="7137E616AED2419688CD1B92AA087585">
    <w:name w:val="7137E616AED2419688CD1B92AA087585"/>
  </w:style>
  <w:style w:type="paragraph" w:customStyle="1" w:styleId="40F6C70014FD4D9EB84B568C901B8658">
    <w:name w:val="40F6C70014FD4D9EB84B568C901B8658"/>
  </w:style>
  <w:style w:type="paragraph" w:customStyle="1" w:styleId="870BDCFC5ED648CA9D63F76912EB832A">
    <w:name w:val="870BDCFC5ED648CA9D63F76912EB832A"/>
  </w:style>
  <w:style w:type="paragraph" w:customStyle="1" w:styleId="316ADECACED94B8197A2172F60E7A0B9">
    <w:name w:val="316ADECACED94B8197A2172F60E7A0B9"/>
  </w:style>
  <w:style w:type="paragraph" w:customStyle="1" w:styleId="74E1D2043F7340339F1E52A8956A0152">
    <w:name w:val="74E1D2043F7340339F1E52A8956A0152"/>
  </w:style>
  <w:style w:type="paragraph" w:customStyle="1" w:styleId="0BED04F34BD24FA68B23433F74F41375">
    <w:name w:val="0BED04F34BD24FA68B23433F74F41375"/>
  </w:style>
  <w:style w:type="paragraph" w:customStyle="1" w:styleId="CB70380C9CE644BEB010FE36843FD08A">
    <w:name w:val="CB70380C9CE644BEB010FE36843FD08A"/>
  </w:style>
  <w:style w:type="paragraph" w:customStyle="1" w:styleId="1011E1D121864C819CECB70AB8234B84">
    <w:name w:val="1011E1D121864C819CECB70AB8234B84"/>
  </w:style>
  <w:style w:type="paragraph" w:customStyle="1" w:styleId="55F31540E39841E5BF583595669031C7">
    <w:name w:val="55F31540E39841E5BF583595669031C7"/>
  </w:style>
  <w:style w:type="paragraph" w:customStyle="1" w:styleId="A8F06EEDE89646D8A1B6D4ABE9CEB886">
    <w:name w:val="A8F06EEDE89646D8A1B6D4ABE9CEB886"/>
  </w:style>
  <w:style w:type="paragraph" w:customStyle="1" w:styleId="EA76370E218B4EE38ACD797CBC0A3346">
    <w:name w:val="EA76370E218B4EE38ACD797CBC0A3346"/>
    <w:rsid w:val="002F599A"/>
  </w:style>
  <w:style w:type="paragraph" w:customStyle="1" w:styleId="8E3FF83F3B2F4515B7A67784FE082552">
    <w:name w:val="8E3FF83F3B2F4515B7A67784FE082552"/>
    <w:rsid w:val="002F599A"/>
  </w:style>
  <w:style w:type="paragraph" w:customStyle="1" w:styleId="58B1541C711E4D8C9F0B369453F9EC77">
    <w:name w:val="58B1541C711E4D8C9F0B369453F9EC77"/>
    <w:rsid w:val="002F599A"/>
  </w:style>
  <w:style w:type="paragraph" w:customStyle="1" w:styleId="69F193C049224143AB2FD22A795CE139">
    <w:name w:val="69F193C049224143AB2FD22A795CE139"/>
    <w:rsid w:val="002F599A"/>
  </w:style>
  <w:style w:type="paragraph" w:customStyle="1" w:styleId="68CED2C1CED545F5AEC1BD095D1B3708">
    <w:name w:val="68CED2C1CED545F5AEC1BD095D1B3708"/>
    <w:rsid w:val="002F599A"/>
  </w:style>
  <w:style w:type="paragraph" w:customStyle="1" w:styleId="A47E643A48E04D9F8E1400ADBDDB5A5D">
    <w:name w:val="A47E643A48E04D9F8E1400ADBDDB5A5D"/>
    <w:rsid w:val="002F599A"/>
  </w:style>
  <w:style w:type="paragraph" w:customStyle="1" w:styleId="78D8DAE16C1E412B800CC5324E4933AA">
    <w:name w:val="78D8DAE16C1E412B800CC5324E4933AA"/>
    <w:rsid w:val="002F599A"/>
  </w:style>
  <w:style w:type="paragraph" w:customStyle="1" w:styleId="C7ED70E009F5450680DB7747E71A9FAD">
    <w:name w:val="C7ED70E009F5450680DB7747E71A9FAD"/>
    <w:rsid w:val="002F599A"/>
  </w:style>
  <w:style w:type="paragraph" w:customStyle="1" w:styleId="1894051AE6044265A1546C3F88A628B3">
    <w:name w:val="1894051AE6044265A1546C3F88A628B3"/>
    <w:rsid w:val="002F5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Lorah Hoe</cp:lastModifiedBy>
  <cp:revision>3</cp:revision>
  <cp:lastPrinted>2018-03-06T14:27:00Z</cp:lastPrinted>
  <dcterms:created xsi:type="dcterms:W3CDTF">2020-03-28T03:00:00Z</dcterms:created>
  <dcterms:modified xsi:type="dcterms:W3CDTF">2020-03-28T03:01:00Z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