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942A" w14:textId="77777777" w:rsidR="00215FB1" w:rsidRPr="00E7243F" w:rsidRDefault="00E97BD0" w:rsidP="00E7243F">
      <w:pPr>
        <w:pStyle w:val="Title"/>
      </w:pPr>
      <w:r>
        <w:t>MEETING MINUTES</w:t>
      </w:r>
    </w:p>
    <w:sdt>
      <w:sdtPr>
        <w:id w:val="44968575"/>
        <w:placeholder>
          <w:docPart w:val="71C5B1637DCD4EAF89CE59B6A397DF70"/>
        </w:placeholder>
      </w:sdtPr>
      <w:sdtEndPr/>
      <w:sdtContent>
        <w:p w14:paraId="59F0F768" w14:textId="77777777" w:rsidR="00215FB1" w:rsidRPr="00D274EE" w:rsidRDefault="00235F65" w:rsidP="00D274EE">
          <w:pPr>
            <w:pStyle w:val="Heading1"/>
          </w:pPr>
          <w:r>
            <w:t xml:space="preserve">Mt. Pulaski Economic </w:t>
          </w:r>
          <w:r w:rsidR="00EB4467">
            <w:t xml:space="preserve">Advisory </w:t>
          </w:r>
          <w:r>
            <w:t>Board</w:t>
          </w:r>
        </w:p>
      </w:sdtContent>
    </w:sdt>
    <w:p w14:paraId="0C503D0E" w14:textId="77777777" w:rsidR="00235F65" w:rsidRDefault="00B927C2" w:rsidP="00235F65">
      <w:pPr>
        <w:pStyle w:val="Heading2"/>
      </w:pPr>
      <w:sdt>
        <w:sdtPr>
          <w:alias w:val="Date"/>
          <w:tag w:val="Date"/>
          <w:id w:val="44967977"/>
          <w:placeholder>
            <w:docPart w:val="CC915A023EAB43ACBB685BFC1ED72014"/>
          </w:placeholder>
          <w:date w:fullDate="2018-01-20T00:00:00Z">
            <w:dateFormat w:val="MMMM d, yyyy"/>
            <w:lid w:val="en-US"/>
            <w:storeMappedDataAs w:val="dateTime"/>
            <w:calendar w:val="gregorian"/>
          </w:date>
        </w:sdtPr>
        <w:sdtEndPr/>
        <w:sdtContent>
          <w:r w:rsidR="00C90ED8">
            <w:t>January 20, 2018</w:t>
          </w:r>
        </w:sdtContent>
      </w:sdt>
      <w:r w:rsidR="00235F65">
        <w:t xml:space="preserve"> at </w:t>
      </w:r>
      <w:r w:rsidR="00C90ED8">
        <w:t>9:00 am</w:t>
      </w:r>
    </w:p>
    <w:p w14:paraId="7D43079E" w14:textId="77777777" w:rsidR="00235F65" w:rsidRPr="00235F65" w:rsidRDefault="00235F65" w:rsidP="00235F65">
      <w:pPr>
        <w:pStyle w:val="Heading2"/>
      </w:pPr>
      <w:r>
        <w:t xml:space="preserve">Meeting location: </w:t>
      </w:r>
      <w:r w:rsidR="00EB4467">
        <w:t>106 South Washington Street, Mt. Pulaski, IL 62548</w:t>
      </w:r>
      <w:r>
        <w:br/>
        <w:t>Meeting typ</w:t>
      </w:r>
      <w:r w:rsidR="00C84C68">
        <w:t xml:space="preserve">e: </w:t>
      </w:r>
      <w:r w:rsidR="00C90ED8">
        <w:t>Strategic planning meeting</w:t>
      </w:r>
    </w:p>
    <w:p w14:paraId="0F8827D2" w14:textId="77777777" w:rsidR="00215FB1" w:rsidRDefault="00215FB1">
      <w:pPr>
        <w:tabs>
          <w:tab w:val="left" w:pos="1800"/>
        </w:tabs>
      </w:pPr>
    </w:p>
    <w:p w14:paraId="756C5AA8" w14:textId="77777777" w:rsidR="002D4DC7" w:rsidRDefault="002D4DC7" w:rsidP="002D4DC7">
      <w:pPr>
        <w:tabs>
          <w:tab w:val="left" w:pos="1800"/>
        </w:tabs>
      </w:pPr>
      <w:r>
        <w:t>PRESENT:</w:t>
      </w:r>
      <w:r w:rsidR="001F24C7">
        <w:t xml:space="preserve"> Hillary Cherry, Tim Emrick, Renee Martin, Tom Martin, </w:t>
      </w:r>
      <w:r w:rsidR="00C90ED8">
        <w:t xml:space="preserve">Shaun Tyson </w:t>
      </w:r>
      <w:r>
        <w:t xml:space="preserve">and City of Mt. Pulaski Representative, </w:t>
      </w:r>
      <w:r w:rsidR="004D6BD2">
        <w:t xml:space="preserve">Matt </w:t>
      </w:r>
      <w:proofErr w:type="spellStart"/>
      <w:r w:rsidR="004D6BD2">
        <w:t>Bobell</w:t>
      </w:r>
      <w:proofErr w:type="spellEnd"/>
    </w:p>
    <w:p w14:paraId="58DEE826" w14:textId="77777777" w:rsidR="002D4DC7" w:rsidRDefault="002D4DC7">
      <w:pPr>
        <w:tabs>
          <w:tab w:val="left" w:pos="1800"/>
        </w:tabs>
      </w:pPr>
      <w:r>
        <w:t xml:space="preserve">ABSENT: </w:t>
      </w:r>
      <w:r w:rsidR="00C90ED8">
        <w:t>None</w:t>
      </w:r>
    </w:p>
    <w:p w14:paraId="7A7CE33A" w14:textId="77777777" w:rsidR="002D4DC7" w:rsidRDefault="002D4DC7">
      <w:pPr>
        <w:tabs>
          <w:tab w:val="left" w:pos="1800"/>
        </w:tabs>
      </w:pPr>
      <w:r>
        <w:t>GUESTS:</w:t>
      </w:r>
      <w:r w:rsidR="00274996">
        <w:t xml:space="preserve"> Sara Watson</w:t>
      </w:r>
      <w:r w:rsidR="00C90ED8">
        <w:t>, Looking for Lincoln Executive Director</w:t>
      </w:r>
    </w:p>
    <w:p w14:paraId="242617B7" w14:textId="77777777" w:rsidR="001F24C7" w:rsidRDefault="001F24C7">
      <w:pPr>
        <w:tabs>
          <w:tab w:val="left" w:pos="1800"/>
        </w:tabs>
      </w:pPr>
    </w:p>
    <w:p w14:paraId="646893D5" w14:textId="77777777" w:rsidR="00274996" w:rsidRDefault="002D4DC7" w:rsidP="00274996">
      <w:pPr>
        <w:tabs>
          <w:tab w:val="left" w:pos="1800"/>
        </w:tabs>
      </w:pPr>
      <w:r>
        <w:t xml:space="preserve">Tom Martin called the meeting to order at </w:t>
      </w:r>
      <w:r w:rsidR="00C90ED8">
        <w:t>9:08 am</w:t>
      </w:r>
      <w:r>
        <w:t xml:space="preserve">. Roll call was taken with </w:t>
      </w:r>
      <w:r w:rsidR="00C90ED8">
        <w:t>six</w:t>
      </w:r>
      <w:r>
        <w:t xml:space="preserve"> </w:t>
      </w:r>
      <w:r w:rsidR="00DA0AFC">
        <w:t>(</w:t>
      </w:r>
      <w:r w:rsidR="00C90ED8">
        <w:t xml:space="preserve">6) present. Introduced guest </w:t>
      </w:r>
      <w:r w:rsidR="00274996">
        <w:t>Sara Watson.</w:t>
      </w:r>
    </w:p>
    <w:p w14:paraId="1AFC2FBE" w14:textId="77777777" w:rsidR="004D6BD2" w:rsidRDefault="004D6BD2">
      <w:pPr>
        <w:tabs>
          <w:tab w:val="left" w:pos="1800"/>
        </w:tabs>
      </w:pPr>
    </w:p>
    <w:p w14:paraId="57C04BF0" w14:textId="77777777" w:rsidR="004D6BD2" w:rsidRDefault="004D6BD2">
      <w:pPr>
        <w:tabs>
          <w:tab w:val="left" w:pos="1800"/>
        </w:tabs>
      </w:pPr>
    </w:p>
    <w:p w14:paraId="072E0DB5" w14:textId="77777777" w:rsidR="009E074F" w:rsidRDefault="009E074F" w:rsidP="009E074F">
      <w:pPr>
        <w:tabs>
          <w:tab w:val="left" w:pos="1800"/>
        </w:tabs>
        <w:rPr>
          <w:b/>
        </w:rPr>
      </w:pPr>
      <w:r>
        <w:rPr>
          <w:b/>
        </w:rPr>
        <w:t>New</w:t>
      </w:r>
      <w:r w:rsidRPr="004B13D3">
        <w:rPr>
          <w:b/>
        </w:rPr>
        <w:t xml:space="preserve"> Business</w:t>
      </w:r>
    </w:p>
    <w:p w14:paraId="0CD0923A" w14:textId="77777777" w:rsidR="00C90ED8" w:rsidRDefault="00C90ED8" w:rsidP="009E074F">
      <w:pPr>
        <w:tabs>
          <w:tab w:val="left" w:pos="1800"/>
        </w:tabs>
        <w:rPr>
          <w:b/>
        </w:rPr>
      </w:pPr>
    </w:p>
    <w:p w14:paraId="38867AC3" w14:textId="77777777" w:rsidR="00C90ED8" w:rsidRDefault="00C90ED8" w:rsidP="009E074F">
      <w:pPr>
        <w:tabs>
          <w:tab w:val="left" w:pos="1800"/>
        </w:tabs>
      </w:pPr>
      <w:r w:rsidRPr="00C90ED8">
        <w:t>Reviewed City of Mt. Pulaski Ordinance #6272017 and attached Exhibit A</w:t>
      </w:r>
      <w:r>
        <w:t xml:space="preserve">. Tom Martin read ordinance. </w:t>
      </w:r>
    </w:p>
    <w:p w14:paraId="1A204D74" w14:textId="77777777" w:rsidR="00C90ED8" w:rsidRDefault="00C90ED8" w:rsidP="009E074F">
      <w:pPr>
        <w:tabs>
          <w:tab w:val="left" w:pos="1800"/>
        </w:tabs>
      </w:pPr>
    </w:p>
    <w:p w14:paraId="644820F9" w14:textId="77777777" w:rsidR="00C90ED8" w:rsidRDefault="00C90ED8" w:rsidP="009E074F">
      <w:pPr>
        <w:tabs>
          <w:tab w:val="left" w:pos="1800"/>
        </w:tabs>
      </w:pPr>
      <w:r>
        <w:t xml:space="preserve">Reviewed by-laws. Hillary Cherry read by-laws. No action taken. </w:t>
      </w:r>
    </w:p>
    <w:p w14:paraId="3E25D563" w14:textId="77777777" w:rsidR="00C90ED8" w:rsidRDefault="00C90ED8" w:rsidP="009E074F">
      <w:pPr>
        <w:tabs>
          <w:tab w:val="left" w:pos="1800"/>
        </w:tabs>
      </w:pPr>
    </w:p>
    <w:p w14:paraId="4C780424" w14:textId="77777777" w:rsidR="00E529F2" w:rsidRPr="00E529F2" w:rsidRDefault="001E5868" w:rsidP="00C90ED8">
      <w:pPr>
        <w:tabs>
          <w:tab w:val="left" w:pos="1800"/>
        </w:tabs>
      </w:pPr>
      <w:r>
        <w:t xml:space="preserve">Strategic </w:t>
      </w:r>
      <w:r w:rsidR="00C90ED8">
        <w:t>planning session</w:t>
      </w:r>
      <w:r>
        <w:t xml:space="preserve"> was</w:t>
      </w:r>
      <w:r w:rsidR="00C90ED8">
        <w:t xml:space="preserve"> facilitated by Sara Watson.</w:t>
      </w:r>
      <w:r>
        <w:t xml:space="preserve"> Discussion of goals, plans and mission was determined. No action was specifically taken out of the session. Further discussion and any action taken on those items will be moved to regular business meetings. </w:t>
      </w:r>
    </w:p>
    <w:p w14:paraId="3343B65D" w14:textId="77777777" w:rsidR="004B13D3" w:rsidRDefault="004B13D3">
      <w:pPr>
        <w:tabs>
          <w:tab w:val="left" w:pos="1800"/>
        </w:tabs>
      </w:pPr>
    </w:p>
    <w:p w14:paraId="47B7ED18" w14:textId="77777777" w:rsidR="004B13D3" w:rsidRPr="004B13D3" w:rsidRDefault="004B13D3">
      <w:pPr>
        <w:tabs>
          <w:tab w:val="left" w:pos="1800"/>
        </w:tabs>
        <w:rPr>
          <w:b/>
        </w:rPr>
      </w:pPr>
      <w:r>
        <w:rPr>
          <w:b/>
        </w:rPr>
        <w:t>Old</w:t>
      </w:r>
      <w:r w:rsidRPr="004B13D3">
        <w:rPr>
          <w:b/>
        </w:rPr>
        <w:t xml:space="preserve"> Business</w:t>
      </w:r>
    </w:p>
    <w:p w14:paraId="760F8D5A" w14:textId="77777777" w:rsidR="004B13D3" w:rsidRDefault="00C90ED8">
      <w:pPr>
        <w:tabs>
          <w:tab w:val="left" w:pos="1800"/>
        </w:tabs>
      </w:pPr>
      <w:r>
        <w:t>None</w:t>
      </w:r>
    </w:p>
    <w:p w14:paraId="4DAEBB84" w14:textId="77777777" w:rsidR="00884211" w:rsidRDefault="00884211">
      <w:pPr>
        <w:tabs>
          <w:tab w:val="left" w:pos="1800"/>
        </w:tabs>
      </w:pPr>
    </w:p>
    <w:p w14:paraId="435CA0AD" w14:textId="77777777" w:rsidR="00E529F2" w:rsidRPr="004B13D3" w:rsidRDefault="00E529F2" w:rsidP="00E529F2">
      <w:pPr>
        <w:tabs>
          <w:tab w:val="left" w:pos="1800"/>
        </w:tabs>
        <w:rPr>
          <w:b/>
        </w:rPr>
      </w:pPr>
      <w:r w:rsidRPr="004B13D3">
        <w:rPr>
          <w:b/>
        </w:rPr>
        <w:t>Miscellaneous Business</w:t>
      </w:r>
    </w:p>
    <w:p w14:paraId="538CF200" w14:textId="77777777" w:rsidR="00884211" w:rsidRDefault="00C90ED8" w:rsidP="00884211">
      <w:pPr>
        <w:tabs>
          <w:tab w:val="left" w:pos="1800"/>
        </w:tabs>
      </w:pPr>
      <w:r>
        <w:t xml:space="preserve">Set meeting times for future meetings. Tom Martin suggested that meetings be set as the second and fourth Mondays of the month during 2018. A motion was made by Shaun Tyson to set meetings on the second and fourth Mondays starting at 6:30 pm. Second by Renee Martin. Motion passed. </w:t>
      </w:r>
    </w:p>
    <w:p w14:paraId="612CCC14" w14:textId="77777777" w:rsidR="00E529F2" w:rsidRDefault="00E529F2" w:rsidP="00884211">
      <w:pPr>
        <w:tabs>
          <w:tab w:val="left" w:pos="1800"/>
        </w:tabs>
      </w:pPr>
    </w:p>
    <w:p w14:paraId="0E9E128E" w14:textId="77777777" w:rsidR="00884211" w:rsidRDefault="00884211" w:rsidP="00884211">
      <w:pPr>
        <w:tabs>
          <w:tab w:val="left" w:pos="1800"/>
        </w:tabs>
      </w:pPr>
      <w:r>
        <w:t xml:space="preserve">A motion was made by </w:t>
      </w:r>
      <w:r w:rsidR="00F51C45">
        <w:t>Renee Martin t</w:t>
      </w:r>
      <w:r>
        <w:t>o adjourn the meeting</w:t>
      </w:r>
      <w:r w:rsidR="00F51C45">
        <w:t>. S</w:t>
      </w:r>
      <w:r>
        <w:t xml:space="preserve">econd by </w:t>
      </w:r>
      <w:r w:rsidR="00F51C45">
        <w:t>Tim Emrick</w:t>
      </w:r>
      <w:r>
        <w:t>. Meeting adjourned</w:t>
      </w:r>
      <w:r w:rsidR="00951CB8">
        <w:t xml:space="preserve"> at 2:41 pm</w:t>
      </w:r>
      <w:r>
        <w:t xml:space="preserve">. </w:t>
      </w:r>
    </w:p>
    <w:p w14:paraId="613A8BA7" w14:textId="77777777" w:rsidR="004B13D3" w:rsidRDefault="004B13D3" w:rsidP="00884211">
      <w:pPr>
        <w:tabs>
          <w:tab w:val="left" w:pos="1800"/>
        </w:tabs>
      </w:pPr>
    </w:p>
    <w:p w14:paraId="1E0C7D1B" w14:textId="77777777" w:rsidR="004B13D3" w:rsidRDefault="004B13D3" w:rsidP="00884211">
      <w:pPr>
        <w:tabs>
          <w:tab w:val="left" w:pos="1800"/>
        </w:tabs>
      </w:pPr>
    </w:p>
    <w:p w14:paraId="60283CD0" w14:textId="77777777" w:rsidR="004B13D3" w:rsidRDefault="004B13D3" w:rsidP="00884211">
      <w:pPr>
        <w:tabs>
          <w:tab w:val="left" w:pos="1800"/>
        </w:tabs>
      </w:pPr>
    </w:p>
    <w:p w14:paraId="02B1E6C3" w14:textId="77777777" w:rsidR="004B13D3" w:rsidRDefault="004B13D3" w:rsidP="00884211">
      <w:pPr>
        <w:tabs>
          <w:tab w:val="left" w:pos="1800"/>
        </w:tabs>
      </w:pPr>
    </w:p>
    <w:p w14:paraId="7DEE693A" w14:textId="77777777" w:rsidR="004B13D3" w:rsidRDefault="004B13D3" w:rsidP="00884211">
      <w:pPr>
        <w:tabs>
          <w:tab w:val="left" w:pos="1800"/>
        </w:tabs>
      </w:pPr>
      <w:r>
        <w:t>Respectfully submitted by Hillary Cherry, Secretary</w:t>
      </w:r>
    </w:p>
    <w:sectPr w:rsidR="004B13D3" w:rsidSect="00C041DB">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195C7" w14:textId="77777777" w:rsidR="008E5B6A" w:rsidRDefault="008E5B6A" w:rsidP="004B13D3">
      <w:pPr>
        <w:spacing w:before="0" w:after="0" w:line="240" w:lineRule="auto"/>
      </w:pPr>
      <w:r>
        <w:separator/>
      </w:r>
    </w:p>
  </w:endnote>
  <w:endnote w:type="continuationSeparator" w:id="0">
    <w:p w14:paraId="28D1B1C5" w14:textId="77777777" w:rsidR="008E5B6A" w:rsidRDefault="008E5B6A" w:rsidP="004B1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1627" w14:textId="77777777" w:rsidR="004B13D3" w:rsidRDefault="004B13D3">
    <w:pPr>
      <w:pStyle w:val="Footer"/>
    </w:pPr>
    <w:r>
      <w:t>1</w:t>
    </w:r>
    <w:r>
      <w:tab/>
    </w:r>
    <w:r>
      <w:tab/>
      <w:t xml:space="preserve">Economic Advisory Board </w:t>
    </w:r>
    <w:proofErr w:type="gramStart"/>
    <w:r>
      <w:t>Meeting  |</w:t>
    </w:r>
    <w:proofErr w:type="gramEnd"/>
    <w:r>
      <w:t xml:space="preserve">  </w:t>
    </w:r>
    <w:r w:rsidR="00F51C45">
      <w:t>1</w:t>
    </w:r>
    <w:r w:rsidR="001E5868">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E496" w14:textId="77777777" w:rsidR="008E5B6A" w:rsidRDefault="008E5B6A" w:rsidP="004B13D3">
      <w:pPr>
        <w:spacing w:before="0" w:after="0" w:line="240" w:lineRule="auto"/>
      </w:pPr>
      <w:r>
        <w:separator/>
      </w:r>
    </w:p>
  </w:footnote>
  <w:footnote w:type="continuationSeparator" w:id="0">
    <w:p w14:paraId="4BA5D11E" w14:textId="77777777" w:rsidR="008E5B6A" w:rsidRDefault="008E5B6A" w:rsidP="004B13D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628CEF0"/>
    <w:lvl w:ilvl="0">
      <w:start w:val="1"/>
      <w:numFmt w:val="decimal"/>
      <w:lvlText w:val="%1."/>
      <w:lvlJc w:val="left"/>
      <w:pPr>
        <w:tabs>
          <w:tab w:val="num" w:pos="360"/>
        </w:tabs>
        <w:ind w:left="360" w:hanging="360"/>
      </w:pPr>
    </w:lvl>
  </w:abstractNum>
  <w:abstractNum w:abstractNumId="5" w15:restartNumberingAfterBreak="0">
    <w:nsid w:val="04933C67"/>
    <w:multiLevelType w:val="hybridMultilevel"/>
    <w:tmpl w:val="8CDA3310"/>
    <w:lvl w:ilvl="0" w:tplc="DFB4C1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7" w15:restartNumberingAfterBreak="0">
    <w:nsid w:val="4D2559E3"/>
    <w:multiLevelType w:val="multilevel"/>
    <w:tmpl w:val="4884511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7CB5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482D32"/>
    <w:multiLevelType w:val="hybridMultilevel"/>
    <w:tmpl w:val="402AE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65"/>
    <w:rsid w:val="000A2A1C"/>
    <w:rsid w:val="00185CD0"/>
    <w:rsid w:val="001E267D"/>
    <w:rsid w:val="001E5868"/>
    <w:rsid w:val="001F24C7"/>
    <w:rsid w:val="00215FB1"/>
    <w:rsid w:val="00235F65"/>
    <w:rsid w:val="00274996"/>
    <w:rsid w:val="002D4DC7"/>
    <w:rsid w:val="0042689F"/>
    <w:rsid w:val="004B13D3"/>
    <w:rsid w:val="004D3D4C"/>
    <w:rsid w:val="004D6BD2"/>
    <w:rsid w:val="004E3A54"/>
    <w:rsid w:val="006A6314"/>
    <w:rsid w:val="00722AD2"/>
    <w:rsid w:val="007C645B"/>
    <w:rsid w:val="00884211"/>
    <w:rsid w:val="008E5B6A"/>
    <w:rsid w:val="00951CB8"/>
    <w:rsid w:val="009E074F"/>
    <w:rsid w:val="009E486A"/>
    <w:rsid w:val="00AC2F6B"/>
    <w:rsid w:val="00B1229F"/>
    <w:rsid w:val="00B46BA6"/>
    <w:rsid w:val="00B927C2"/>
    <w:rsid w:val="00C041DB"/>
    <w:rsid w:val="00C84C68"/>
    <w:rsid w:val="00C90ED8"/>
    <w:rsid w:val="00CD440E"/>
    <w:rsid w:val="00D268A5"/>
    <w:rsid w:val="00D274EE"/>
    <w:rsid w:val="00D868B9"/>
    <w:rsid w:val="00DA0AFC"/>
    <w:rsid w:val="00E529F2"/>
    <w:rsid w:val="00E7243F"/>
    <w:rsid w:val="00E97BD0"/>
    <w:rsid w:val="00EB4467"/>
    <w:rsid w:val="00F51C45"/>
    <w:rsid w:val="00F7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A7DF6"/>
  <w15:docId w15:val="{F21C9AA3-3514-4EEA-B516-C83ECCDD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235F65"/>
    <w:pPr>
      <w:tabs>
        <w:tab w:val="num" w:pos="720"/>
      </w:tabs>
      <w:spacing w:before="0" w:after="200"/>
      <w:ind w:left="720" w:hanging="360"/>
    </w:pPr>
    <w:rPr>
      <w:sz w:val="24"/>
    </w:rPr>
  </w:style>
  <w:style w:type="paragraph" w:styleId="ListParagraph">
    <w:name w:val="List Paragraph"/>
    <w:basedOn w:val="Normal"/>
    <w:uiPriority w:val="34"/>
    <w:qFormat/>
    <w:rsid w:val="00235F65"/>
    <w:pPr>
      <w:numPr>
        <w:numId w:val="8"/>
      </w:numPr>
      <w:spacing w:before="240" w:after="200"/>
      <w:ind w:left="187" w:hanging="187"/>
    </w:pPr>
    <w:rPr>
      <w:sz w:val="24"/>
    </w:rPr>
  </w:style>
  <w:style w:type="paragraph" w:styleId="Header">
    <w:name w:val="header"/>
    <w:basedOn w:val="Normal"/>
    <w:link w:val="HeaderChar"/>
    <w:unhideWhenUsed/>
    <w:rsid w:val="004B13D3"/>
    <w:pPr>
      <w:tabs>
        <w:tab w:val="center" w:pos="4680"/>
        <w:tab w:val="right" w:pos="9360"/>
      </w:tabs>
      <w:spacing w:before="0" w:after="0" w:line="240" w:lineRule="auto"/>
    </w:pPr>
  </w:style>
  <w:style w:type="character" w:customStyle="1" w:styleId="HeaderChar">
    <w:name w:val="Header Char"/>
    <w:basedOn w:val="DefaultParagraphFont"/>
    <w:link w:val="Header"/>
    <w:rsid w:val="004B13D3"/>
    <w:rPr>
      <w:rFonts w:asciiTheme="minorHAnsi" w:hAnsiTheme="minorHAnsi"/>
      <w:szCs w:val="24"/>
    </w:rPr>
  </w:style>
  <w:style w:type="paragraph" w:styleId="Footer">
    <w:name w:val="footer"/>
    <w:basedOn w:val="Normal"/>
    <w:link w:val="FooterChar"/>
    <w:unhideWhenUsed/>
    <w:rsid w:val="004B13D3"/>
    <w:pPr>
      <w:tabs>
        <w:tab w:val="center" w:pos="4680"/>
        <w:tab w:val="right" w:pos="9360"/>
      </w:tabs>
      <w:spacing w:before="0" w:after="0" w:line="240" w:lineRule="auto"/>
    </w:pPr>
  </w:style>
  <w:style w:type="character" w:customStyle="1" w:styleId="FooterChar">
    <w:name w:val="Footer Char"/>
    <w:basedOn w:val="DefaultParagraphFont"/>
    <w:link w:val="Footer"/>
    <w:rsid w:val="004B13D3"/>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ry\AppData\Roaming\Microsoft\Template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5B1637DCD4EAF89CE59B6A397DF70"/>
        <w:category>
          <w:name w:val="General"/>
          <w:gallery w:val="placeholder"/>
        </w:category>
        <w:types>
          <w:type w:val="bbPlcHdr"/>
        </w:types>
        <w:behaviors>
          <w:behavior w:val="content"/>
        </w:behaviors>
        <w:guid w:val="{0F441DB9-7BC5-48F3-8986-DB304759AE32}"/>
      </w:docPartPr>
      <w:docPartBody>
        <w:p w:rsidR="00AA08AF" w:rsidRDefault="005118C6">
          <w:pPr>
            <w:pStyle w:val="71C5B1637DCD4EAF89CE59B6A397DF70"/>
          </w:pPr>
          <w:r>
            <w:t>[</w:t>
          </w:r>
          <w:r w:rsidRPr="00E7243F">
            <w:t>Meeting Title</w:t>
          </w:r>
          <w:r>
            <w:rPr>
              <w:rStyle w:val="PlaceholderText"/>
            </w:rPr>
            <w:t>]</w:t>
          </w:r>
        </w:p>
      </w:docPartBody>
    </w:docPart>
    <w:docPart>
      <w:docPartPr>
        <w:name w:val="CC915A023EAB43ACBB685BFC1ED72014"/>
        <w:category>
          <w:name w:val="General"/>
          <w:gallery w:val="placeholder"/>
        </w:category>
        <w:types>
          <w:type w:val="bbPlcHdr"/>
        </w:types>
        <w:behaviors>
          <w:behavior w:val="content"/>
        </w:behaviors>
        <w:guid w:val="{47D04C31-0D87-405A-A85E-9DFD77216F28}"/>
      </w:docPartPr>
      <w:docPartBody>
        <w:p w:rsidR="00AA08AF" w:rsidRDefault="005118C6">
          <w:pPr>
            <w:pStyle w:val="CC915A023EAB43ACBB685BFC1ED72014"/>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9A"/>
    <w:rsid w:val="000D008B"/>
    <w:rsid w:val="002F599A"/>
    <w:rsid w:val="004F7874"/>
    <w:rsid w:val="005118C6"/>
    <w:rsid w:val="00733160"/>
    <w:rsid w:val="00786920"/>
    <w:rsid w:val="0098728E"/>
    <w:rsid w:val="00AA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1C5B1637DCD4EAF89CE59B6A397DF70">
    <w:name w:val="71C5B1637DCD4EAF89CE59B6A397DF70"/>
  </w:style>
  <w:style w:type="paragraph" w:customStyle="1" w:styleId="CC915A023EAB43ACBB685BFC1ED72014">
    <w:name w:val="CC915A023EAB43ACBB685BFC1ED72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1</Pages>
  <Words>227</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Hillary Cherry</dc:creator>
  <cp:keywords/>
  <cp:lastModifiedBy>Dee Howard</cp:lastModifiedBy>
  <cp:revision>2</cp:revision>
  <cp:lastPrinted>2003-09-10T22:27:00Z</cp:lastPrinted>
  <dcterms:created xsi:type="dcterms:W3CDTF">2022-03-21T19:46:00Z</dcterms:created>
  <dcterms:modified xsi:type="dcterms:W3CDTF">2022-03-21T19:46:00Z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