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58861F0D" w:rsidR="00235F65" w:rsidRDefault="00A32249" w:rsidP="00235F65">
      <w:pPr>
        <w:pStyle w:val="Heading2"/>
      </w:pPr>
      <w:r>
        <w:t>February 1st</w:t>
      </w:r>
      <w:r w:rsidR="00F52232">
        <w:t>, 2</w:t>
      </w:r>
      <w:r w:rsidR="001E7430">
        <w:t>020</w:t>
      </w:r>
      <w:r w:rsidR="00F52232">
        <w:t xml:space="preserve">, </w:t>
      </w:r>
      <w:r w:rsidR="00FD6551">
        <w:t>9:00 am</w:t>
      </w:r>
    </w:p>
    <w:p w14:paraId="2A91D27B" w14:textId="77777777" w:rsidR="00B53F8E" w:rsidRPr="00B53F8E" w:rsidRDefault="00235F65" w:rsidP="000B42A1">
      <w:pPr>
        <w:pStyle w:val="Heading2"/>
      </w:pPr>
      <w:r>
        <w:t xml:space="preserve">Meeting location: </w:t>
      </w:r>
      <w:r w:rsidR="00B61D7D">
        <w:t>1</w:t>
      </w:r>
      <w:r w:rsidR="00E5187D">
        <w:t>24</w:t>
      </w:r>
      <w:r w:rsidR="00B61D7D">
        <w:t xml:space="preserve"> South Washington Street,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324E78">
      <w:pPr>
        <w:pStyle w:val="Heading4"/>
        <w:spacing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31A09005" w:rsidR="0062479E" w:rsidRDefault="00B61D7D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BB2BA2">
        <w:rPr>
          <w:rFonts w:cstheme="minorHAnsi"/>
          <w:sz w:val="22"/>
          <w:szCs w:val="22"/>
        </w:rPr>
        <w:t>;</w:t>
      </w:r>
    </w:p>
    <w:p w14:paraId="7D5FEB32" w14:textId="5F670CE2" w:rsidR="007D634B" w:rsidRPr="00BB2BA2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A32249">
        <w:rPr>
          <w:rFonts w:cstheme="minorHAnsi"/>
          <w:sz w:val="22"/>
          <w:szCs w:val="22"/>
        </w:rPr>
        <w:t>January 11</w:t>
      </w:r>
      <w:r w:rsidRPr="00BB2BA2">
        <w:rPr>
          <w:rFonts w:cstheme="minorHAnsi"/>
          <w:sz w:val="22"/>
          <w:szCs w:val="22"/>
          <w:vertAlign w:val="superscript"/>
        </w:rPr>
        <w:t>th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F12782" w:rsidR="007D634B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A32249">
      <w:pPr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A322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A32249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  <w:bookmarkStart w:id="0" w:name="_GoBack"/>
      <w:bookmarkEnd w:id="0"/>
    </w:p>
    <w:p w14:paraId="773D00F1" w14:textId="77777777" w:rsidR="00B53F8E" w:rsidRPr="000B42A1" w:rsidRDefault="00B53F8E" w:rsidP="00324E78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7A5A277E" w14:textId="1E09522A" w:rsidR="00B53F8E" w:rsidRPr="00BB2BA2" w:rsidRDefault="000B42A1" w:rsidP="00324E78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Community Grant Update</w:t>
      </w:r>
      <w:r w:rsidR="00BB2BA2">
        <w:rPr>
          <w:rFonts w:cstheme="minorHAnsi"/>
          <w:sz w:val="22"/>
          <w:szCs w:val="22"/>
        </w:rPr>
        <w:t xml:space="preserve"> – </w:t>
      </w:r>
      <w:r w:rsidR="00324E78">
        <w:rPr>
          <w:rFonts w:cstheme="minorHAnsi"/>
          <w:sz w:val="22"/>
          <w:szCs w:val="22"/>
        </w:rPr>
        <w:t>Bill Thomas, Andy Meister, and Hillary Cherry</w:t>
      </w:r>
    </w:p>
    <w:p w14:paraId="5D9426A1" w14:textId="1FF8BB4E" w:rsidR="00BB2BA2" w:rsidRPr="00324E78" w:rsidRDefault="000B42A1" w:rsidP="00324E78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B53F8E" w:rsidRPr="000B42A1">
        <w:rPr>
          <w:rFonts w:cstheme="minorHAnsi"/>
          <w:sz w:val="22"/>
          <w:szCs w:val="22"/>
        </w:rPr>
        <w:t>Shopping Center Update</w:t>
      </w:r>
      <w:r w:rsidR="00324E78">
        <w:rPr>
          <w:rFonts w:cstheme="minorHAnsi"/>
          <w:sz w:val="22"/>
          <w:szCs w:val="22"/>
        </w:rPr>
        <w:t xml:space="preserve"> – Doug Johnson</w:t>
      </w:r>
    </w:p>
    <w:p w14:paraId="4E4B9C91" w14:textId="4421BE73" w:rsidR="00B53F8E" w:rsidRPr="000B42A1" w:rsidRDefault="00B53F8E" w:rsidP="00324E7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573E9336" w14:textId="082B5532" w:rsidR="009B6B0D" w:rsidRDefault="000B42A1" w:rsidP="00324E7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 xml:space="preserve"> Community Grocery Store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– Tom Martin</w:t>
      </w:r>
    </w:p>
    <w:p w14:paraId="0170260D" w14:textId="501FCA53" w:rsidR="00A32249" w:rsidRPr="009B6B0D" w:rsidRDefault="00A32249" w:rsidP="00324E7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Tom Martin</w:t>
      </w:r>
    </w:p>
    <w:p w14:paraId="6AEEBEA6" w14:textId="77777777" w:rsidR="00B53F8E" w:rsidRPr="000B42A1" w:rsidRDefault="00B53F8E" w:rsidP="00324E78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02F9B895" w:rsidR="00B53F8E" w:rsidRPr="000B42A1" w:rsidRDefault="00B53F8E" w:rsidP="00324E78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-Tom Martin, Deron Powell, and Tyler White</w:t>
      </w:r>
    </w:p>
    <w:p w14:paraId="59EBD9DD" w14:textId="4811CB2D" w:rsidR="00A32249" w:rsidRDefault="000B42A1" w:rsidP="00324E78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</w:p>
    <w:p w14:paraId="6F1E76A3" w14:textId="3A9896FD" w:rsidR="004935BB" w:rsidRDefault="00A32249" w:rsidP="00324E7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7)</w:t>
      </w:r>
      <w:r w:rsidR="004935BB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Leadership Ladder Structure- Deron Powell</w:t>
      </w:r>
    </w:p>
    <w:p w14:paraId="0AE5340A" w14:textId="77777777" w:rsidR="004935BB" w:rsidRPr="00BB2BA2" w:rsidRDefault="004935BB" w:rsidP="00324E78">
      <w:pPr>
        <w:spacing w:after="0" w:line="240" w:lineRule="auto"/>
        <w:rPr>
          <w:rFonts w:cstheme="minorHAnsi"/>
          <w:sz w:val="22"/>
          <w:szCs w:val="22"/>
        </w:rPr>
      </w:pPr>
    </w:p>
    <w:p w14:paraId="36EB278C" w14:textId="6CF13FBB" w:rsidR="00E55697" w:rsidRDefault="000B42A1" w:rsidP="00324E78">
      <w:pPr>
        <w:spacing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5BB5A439" w14:textId="394C2E4A" w:rsidR="004935BB" w:rsidRPr="004935BB" w:rsidRDefault="004935BB" w:rsidP="004935BB">
      <w:pPr>
        <w:spacing w:line="360" w:lineRule="auto"/>
        <w:ind w:left="187" w:hanging="187"/>
        <w:rPr>
          <w:bCs/>
          <w:sz w:val="22"/>
          <w:szCs w:val="22"/>
        </w:rPr>
      </w:pPr>
      <w:r w:rsidRPr="004935BB">
        <w:rPr>
          <w:bCs/>
          <w:sz w:val="22"/>
          <w:szCs w:val="22"/>
        </w:rPr>
        <w:t>8)</w:t>
      </w:r>
      <w:r>
        <w:rPr>
          <w:bCs/>
          <w:sz w:val="22"/>
          <w:szCs w:val="22"/>
        </w:rPr>
        <w:t xml:space="preserve">    </w:t>
      </w:r>
      <w:r w:rsidR="000365DA" w:rsidRPr="004935BB">
        <w:rPr>
          <w:bCs/>
          <w:sz w:val="22"/>
          <w:szCs w:val="22"/>
        </w:rPr>
        <w:t>Discussion on</w:t>
      </w:r>
      <w:r w:rsidR="00324E78" w:rsidRPr="004935BB">
        <w:rPr>
          <w:bCs/>
          <w:sz w:val="22"/>
          <w:szCs w:val="22"/>
        </w:rPr>
        <w:t xml:space="preserve"> Ashlee Sang</w:t>
      </w:r>
      <w:r w:rsidR="00A32249" w:rsidRPr="004935BB">
        <w:rPr>
          <w:bCs/>
          <w:sz w:val="22"/>
          <w:szCs w:val="22"/>
        </w:rPr>
        <w:t xml:space="preserve"> Contract – Tom Martin</w:t>
      </w:r>
    </w:p>
    <w:p w14:paraId="57EA8B75" w14:textId="551FA4E2" w:rsidR="004935BB" w:rsidRPr="004935BB" w:rsidRDefault="004935BB" w:rsidP="004935BB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9)    </w:t>
      </w:r>
      <w:r w:rsidR="00A32249" w:rsidRPr="004935BB">
        <w:rPr>
          <w:bCs/>
          <w:sz w:val="22"/>
          <w:szCs w:val="22"/>
        </w:rPr>
        <w:t>Food Hub Update and discussion – Tom Marti</w:t>
      </w:r>
      <w:r>
        <w:rPr>
          <w:bCs/>
          <w:sz w:val="22"/>
          <w:szCs w:val="22"/>
        </w:rPr>
        <w:t>n</w:t>
      </w:r>
    </w:p>
    <w:p w14:paraId="0A531860" w14:textId="30DACE0D" w:rsidR="004935BB" w:rsidRPr="004935BB" w:rsidRDefault="004935BB" w:rsidP="004935BB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10)   </w:t>
      </w:r>
      <w:r w:rsidR="00767E4D" w:rsidRPr="004935BB">
        <w:rPr>
          <w:bCs/>
          <w:sz w:val="22"/>
          <w:szCs w:val="22"/>
        </w:rPr>
        <w:t>Rent and utilities at Foundation Office</w:t>
      </w:r>
      <w:r w:rsidR="00324E78" w:rsidRPr="004935BB">
        <w:rPr>
          <w:bCs/>
          <w:sz w:val="22"/>
          <w:szCs w:val="22"/>
        </w:rPr>
        <w:t xml:space="preserve"> – Tom Martin</w:t>
      </w:r>
    </w:p>
    <w:p w14:paraId="56155D22" w14:textId="1C99420A" w:rsidR="000B42A1" w:rsidRPr="004935BB" w:rsidRDefault="004935BB" w:rsidP="004935BB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11)   </w:t>
      </w:r>
      <w:r w:rsidR="00E55697" w:rsidRPr="004935BB">
        <w:rPr>
          <w:bCs/>
          <w:sz w:val="22"/>
          <w:szCs w:val="22"/>
        </w:rPr>
        <w:t xml:space="preserve">Next Meeting </w:t>
      </w:r>
      <w:r w:rsidR="00A32249" w:rsidRPr="004935BB">
        <w:rPr>
          <w:bCs/>
          <w:sz w:val="22"/>
          <w:szCs w:val="22"/>
        </w:rPr>
        <w:t>March 14</w:t>
      </w:r>
      <w:r w:rsidR="00E55697" w:rsidRPr="004935BB">
        <w:rPr>
          <w:bCs/>
          <w:sz w:val="22"/>
          <w:szCs w:val="22"/>
          <w:vertAlign w:val="superscript"/>
        </w:rPr>
        <w:t>th</w:t>
      </w:r>
      <w:r w:rsidR="00E55697" w:rsidRPr="004935BB">
        <w:rPr>
          <w:bCs/>
          <w:sz w:val="22"/>
          <w:szCs w:val="22"/>
        </w:rPr>
        <w:t xml:space="preserve"> </w:t>
      </w:r>
    </w:p>
    <w:p w14:paraId="0CA2D1D3" w14:textId="77777777" w:rsidR="000B42A1" w:rsidRPr="000B42A1" w:rsidRDefault="000B42A1" w:rsidP="004935BB">
      <w:pPr>
        <w:spacing w:line="360" w:lineRule="auto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sectPr w:rsidR="000B42A1" w:rsidRPr="000B42A1" w:rsidSect="0062479E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365DA"/>
    <w:rsid w:val="000B42A1"/>
    <w:rsid w:val="00185CD0"/>
    <w:rsid w:val="001950A3"/>
    <w:rsid w:val="001B60E4"/>
    <w:rsid w:val="001D35B2"/>
    <w:rsid w:val="001E267D"/>
    <w:rsid w:val="001E7430"/>
    <w:rsid w:val="00215FB1"/>
    <w:rsid w:val="00235F65"/>
    <w:rsid w:val="002C7892"/>
    <w:rsid w:val="00321D78"/>
    <w:rsid w:val="00324E78"/>
    <w:rsid w:val="00335101"/>
    <w:rsid w:val="0037701C"/>
    <w:rsid w:val="0042689F"/>
    <w:rsid w:val="0046105D"/>
    <w:rsid w:val="0047240B"/>
    <w:rsid w:val="004935BB"/>
    <w:rsid w:val="004C5E9D"/>
    <w:rsid w:val="0062479E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A17D52"/>
    <w:rsid w:val="00A32249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5187D"/>
    <w:rsid w:val="00E55697"/>
    <w:rsid w:val="00E7243F"/>
    <w:rsid w:val="00ED72BF"/>
    <w:rsid w:val="00F06B20"/>
    <w:rsid w:val="00F52232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D247E"/>
    <w:rsid w:val="002F599A"/>
    <w:rsid w:val="003B632A"/>
    <w:rsid w:val="003D5C6C"/>
    <w:rsid w:val="003E29A7"/>
    <w:rsid w:val="004807BA"/>
    <w:rsid w:val="004867A0"/>
    <w:rsid w:val="005118C6"/>
    <w:rsid w:val="005128B2"/>
    <w:rsid w:val="005705A3"/>
    <w:rsid w:val="006E0B52"/>
    <w:rsid w:val="00733F99"/>
    <w:rsid w:val="007423DE"/>
    <w:rsid w:val="00784589"/>
    <w:rsid w:val="0086081E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2</cp:revision>
  <cp:lastPrinted>2018-03-06T14:27:00Z</cp:lastPrinted>
  <dcterms:created xsi:type="dcterms:W3CDTF">2020-01-28T21:38:00Z</dcterms:created>
  <dcterms:modified xsi:type="dcterms:W3CDTF">2020-01-28T21:38:00Z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