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r w:rsidRPr="004935BB">
        <w:rPr>
          <w:sz w:val="52"/>
          <w:szCs w:val="52"/>
        </w:rP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278292EC" w:rsidR="00235F65" w:rsidRDefault="00185AE9" w:rsidP="00235F65">
      <w:pPr>
        <w:pStyle w:val="Heading2"/>
      </w:pPr>
      <w:r>
        <w:t>March 7</w:t>
      </w:r>
      <w:r w:rsidRPr="00185AE9">
        <w:rPr>
          <w:vertAlign w:val="superscript"/>
        </w:rPr>
        <w:t>th</w:t>
      </w:r>
      <w:r w:rsidR="00F52232">
        <w:t>, 2</w:t>
      </w:r>
      <w:r w:rsidR="001E7430">
        <w:t>020</w:t>
      </w:r>
      <w:r w:rsidR="00F52232">
        <w:t xml:space="preserve">, </w:t>
      </w:r>
      <w:r w:rsidR="00FD6551">
        <w:t>9:00 am</w:t>
      </w:r>
    </w:p>
    <w:p w14:paraId="2A91D27B" w14:textId="77777777" w:rsidR="00B53F8E" w:rsidRPr="00B53F8E" w:rsidRDefault="00235F65" w:rsidP="000B42A1">
      <w:pPr>
        <w:pStyle w:val="Heading2"/>
      </w:pPr>
      <w:r>
        <w:t xml:space="preserve">Meeting location: </w:t>
      </w:r>
      <w:r w:rsidR="00B61D7D">
        <w:t>1</w:t>
      </w:r>
      <w:r w:rsidR="00E5187D">
        <w:t>24</w:t>
      </w:r>
      <w:r w:rsidR="00B61D7D">
        <w:t xml:space="preserve"> South Washington Street, Mt. Pulaski, IL 62548</w:t>
      </w:r>
      <w:r>
        <w:br/>
        <w:t>Meeting typ</w:t>
      </w:r>
      <w:r w:rsidR="00C84C68">
        <w:t xml:space="preserve">e: </w:t>
      </w:r>
      <w:r w:rsidR="00B61D7D">
        <w:t>Business</w:t>
      </w:r>
      <w:r w:rsidR="00C84C68">
        <w:t xml:space="preserve"> m</w:t>
      </w:r>
      <w:r>
        <w:t>eeting</w:t>
      </w:r>
    </w:p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community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sustaining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attracting and developing new 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653765" w:rsidRDefault="00235F65" w:rsidP="00185AE9">
      <w:pPr>
        <w:pStyle w:val="Heading4"/>
        <w:spacing w:after="0" w:line="240" w:lineRule="auto"/>
        <w:rPr>
          <w:sz w:val="24"/>
        </w:rPr>
      </w:pPr>
      <w:r w:rsidRPr="00653765">
        <w:rPr>
          <w:sz w:val="24"/>
        </w:rPr>
        <w:t>Agenda</w:t>
      </w:r>
    </w:p>
    <w:p w14:paraId="430D2C6F" w14:textId="77777777" w:rsidR="00235F65" w:rsidRPr="00653765" w:rsidRDefault="00235F65" w:rsidP="00185AE9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</w:rPr>
      </w:pPr>
      <w:r w:rsidRPr="00653765">
        <w:rPr>
          <w:rFonts w:cstheme="minorHAnsi"/>
        </w:rPr>
        <w:t>Call to order</w:t>
      </w:r>
    </w:p>
    <w:p w14:paraId="6B6E6A26" w14:textId="77777777" w:rsidR="0062479E" w:rsidRPr="00653765" w:rsidRDefault="00235F65" w:rsidP="00185AE9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</w:rPr>
      </w:pPr>
      <w:r w:rsidRPr="00653765">
        <w:rPr>
          <w:rFonts w:cstheme="minorHAnsi"/>
        </w:rPr>
        <w:t>Roll call</w:t>
      </w:r>
    </w:p>
    <w:p w14:paraId="05EB2D1E" w14:textId="779BB86F" w:rsidR="0062479E" w:rsidRPr="00653765" w:rsidRDefault="00B61D7D" w:rsidP="00185AE9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</w:rPr>
      </w:pPr>
      <w:r w:rsidRPr="00653765">
        <w:rPr>
          <w:rFonts w:cstheme="minorHAnsi"/>
        </w:rPr>
        <w:t>Introduction of guests</w:t>
      </w:r>
      <w:bookmarkStart w:id="0" w:name="_GoBack"/>
      <w:bookmarkEnd w:id="0"/>
    </w:p>
    <w:p w14:paraId="7D5FEB32" w14:textId="15D66C3C" w:rsidR="007D634B" w:rsidRPr="00653765" w:rsidRDefault="007D634B" w:rsidP="00185AE9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</w:rPr>
      </w:pPr>
      <w:r w:rsidRPr="00653765">
        <w:rPr>
          <w:rFonts w:cstheme="minorHAnsi"/>
        </w:rPr>
        <w:t xml:space="preserve">Approval of </w:t>
      </w:r>
      <w:r w:rsidR="00185AE9" w:rsidRPr="00653765">
        <w:rPr>
          <w:rFonts w:cstheme="minorHAnsi"/>
        </w:rPr>
        <w:t>February 1</w:t>
      </w:r>
      <w:r w:rsidR="00185AE9" w:rsidRPr="00653765">
        <w:rPr>
          <w:rFonts w:cstheme="minorHAnsi"/>
          <w:vertAlign w:val="superscript"/>
        </w:rPr>
        <w:t>st</w:t>
      </w:r>
      <w:r w:rsidR="00185AE9" w:rsidRPr="00653765">
        <w:rPr>
          <w:rFonts w:cstheme="minorHAnsi"/>
        </w:rPr>
        <w:t>, 2020</w:t>
      </w:r>
      <w:r w:rsidRPr="00653765">
        <w:rPr>
          <w:rFonts w:cstheme="minorHAnsi"/>
        </w:rPr>
        <w:t xml:space="preserve"> Minutes</w:t>
      </w:r>
      <w:r w:rsidR="00324E78" w:rsidRPr="00653765">
        <w:rPr>
          <w:rFonts w:cstheme="minorHAnsi"/>
        </w:rPr>
        <w:t xml:space="preserve"> – Lorah Hoe</w:t>
      </w:r>
    </w:p>
    <w:p w14:paraId="1311F355" w14:textId="29508C5A" w:rsidR="007D634B" w:rsidRPr="00653765" w:rsidRDefault="007D634B" w:rsidP="00185AE9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</w:rPr>
      </w:pPr>
      <w:r w:rsidRPr="00653765">
        <w:rPr>
          <w:rFonts w:cstheme="minorHAnsi"/>
        </w:rPr>
        <w:t>Treasurer’s Report</w:t>
      </w:r>
      <w:r w:rsidR="00324E78" w:rsidRPr="00653765">
        <w:rPr>
          <w:rFonts w:cstheme="minorHAnsi"/>
        </w:rPr>
        <w:t xml:space="preserve"> – Lorah Hoe</w:t>
      </w:r>
    </w:p>
    <w:p w14:paraId="1225105F" w14:textId="77777777" w:rsidR="00185AE9" w:rsidRPr="00653765" w:rsidRDefault="00185AE9" w:rsidP="00185AE9">
      <w:pPr>
        <w:pStyle w:val="ListParagraph"/>
        <w:numPr>
          <w:ilvl w:val="0"/>
          <w:numId w:val="0"/>
        </w:numPr>
        <w:spacing w:before="0" w:after="0" w:line="240" w:lineRule="auto"/>
        <w:ind w:left="360"/>
        <w:rPr>
          <w:rFonts w:cstheme="minorHAnsi"/>
        </w:rPr>
      </w:pPr>
    </w:p>
    <w:p w14:paraId="5718AE5F" w14:textId="77777777" w:rsidR="00B53F8E" w:rsidRPr="00653765" w:rsidRDefault="000B42A1" w:rsidP="00A32249">
      <w:pPr>
        <w:spacing w:line="240" w:lineRule="auto"/>
        <w:rPr>
          <w:rFonts w:cstheme="minorHAnsi"/>
          <w:b/>
          <w:sz w:val="24"/>
        </w:rPr>
      </w:pPr>
      <w:r w:rsidRPr="00653765">
        <w:rPr>
          <w:rFonts w:cstheme="minorHAnsi"/>
          <w:b/>
          <w:sz w:val="24"/>
        </w:rPr>
        <w:t>OLD BUSINESS</w:t>
      </w:r>
    </w:p>
    <w:p w14:paraId="6F895ED4" w14:textId="2B3004AC" w:rsidR="000B42A1" w:rsidRPr="00653765" w:rsidRDefault="0062479E" w:rsidP="00A3224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3765">
        <w:rPr>
          <w:rFonts w:cstheme="minorHAnsi"/>
        </w:rPr>
        <w:t xml:space="preserve"> </w:t>
      </w:r>
      <w:r w:rsidR="00B53F8E" w:rsidRPr="00653765">
        <w:rPr>
          <w:rFonts w:cstheme="minorHAnsi"/>
        </w:rPr>
        <w:t xml:space="preserve">Desired Outcomes </w:t>
      </w:r>
    </w:p>
    <w:p w14:paraId="3FBAAAF3" w14:textId="6E7CE7F0" w:rsidR="00B53F8E" w:rsidRPr="00653765" w:rsidRDefault="000B42A1" w:rsidP="00A32249">
      <w:pPr>
        <w:spacing w:after="0" w:line="240" w:lineRule="auto"/>
        <w:rPr>
          <w:rFonts w:cstheme="minorHAnsi"/>
          <w:sz w:val="24"/>
        </w:rPr>
      </w:pPr>
      <w:r w:rsidRPr="00653765">
        <w:rPr>
          <w:rFonts w:cstheme="minorHAnsi"/>
          <w:sz w:val="24"/>
        </w:rPr>
        <w:t xml:space="preserve">         Project </w:t>
      </w:r>
      <w:r w:rsidR="00B53F8E" w:rsidRPr="00653765">
        <w:rPr>
          <w:rFonts w:cstheme="minorHAnsi"/>
          <w:sz w:val="24"/>
        </w:rPr>
        <w:t>Updates</w:t>
      </w:r>
    </w:p>
    <w:p w14:paraId="773D00F1" w14:textId="77777777" w:rsidR="00B53F8E" w:rsidRPr="00653765" w:rsidRDefault="00B53F8E" w:rsidP="00324E78">
      <w:pPr>
        <w:spacing w:after="0" w:line="240" w:lineRule="auto"/>
        <w:ind w:left="720"/>
        <w:rPr>
          <w:rFonts w:cstheme="minorHAnsi"/>
          <w:sz w:val="24"/>
          <w:u w:val="single"/>
        </w:rPr>
      </w:pPr>
      <w:r w:rsidRPr="00653765">
        <w:rPr>
          <w:rFonts w:cstheme="minorHAnsi"/>
          <w:sz w:val="24"/>
          <w:u w:val="single"/>
        </w:rPr>
        <w:t>Retain, sustain, and enhance our existing businesses and community organizations</w:t>
      </w:r>
    </w:p>
    <w:p w14:paraId="7A5A277E" w14:textId="0D3BCD99" w:rsidR="00B53F8E" w:rsidRPr="00653765" w:rsidRDefault="000B42A1" w:rsidP="00324E78">
      <w:pPr>
        <w:spacing w:after="0" w:line="240" w:lineRule="auto"/>
        <w:ind w:left="720"/>
        <w:rPr>
          <w:rFonts w:cstheme="minorHAnsi"/>
          <w:b/>
          <w:bCs/>
          <w:sz w:val="24"/>
        </w:rPr>
      </w:pPr>
      <w:r w:rsidRPr="00653765">
        <w:rPr>
          <w:rFonts w:cstheme="minorHAnsi"/>
          <w:sz w:val="24"/>
        </w:rPr>
        <w:t>-</w:t>
      </w:r>
      <w:r w:rsidR="007D634B" w:rsidRPr="00653765">
        <w:rPr>
          <w:rFonts w:cstheme="minorHAnsi"/>
          <w:sz w:val="24"/>
        </w:rPr>
        <w:t>Community Grant Update</w:t>
      </w:r>
      <w:r w:rsidR="00BB2BA2" w:rsidRPr="00653765">
        <w:rPr>
          <w:rFonts w:cstheme="minorHAnsi"/>
          <w:sz w:val="24"/>
        </w:rPr>
        <w:t xml:space="preserve"> – </w:t>
      </w:r>
      <w:r w:rsidR="00185AE9" w:rsidRPr="00653765">
        <w:rPr>
          <w:rFonts w:cstheme="minorHAnsi"/>
          <w:sz w:val="24"/>
        </w:rPr>
        <w:t>Lorah Hoe</w:t>
      </w:r>
    </w:p>
    <w:p w14:paraId="5D9426A1" w14:textId="3DA653FD" w:rsidR="00BB2BA2" w:rsidRPr="00653765" w:rsidRDefault="000B42A1" w:rsidP="00324E78">
      <w:pPr>
        <w:spacing w:after="0" w:line="240" w:lineRule="auto"/>
        <w:ind w:left="720"/>
        <w:rPr>
          <w:rFonts w:cstheme="minorHAnsi"/>
          <w:b/>
          <w:bCs/>
          <w:sz w:val="24"/>
        </w:rPr>
      </w:pPr>
      <w:r w:rsidRPr="00653765">
        <w:rPr>
          <w:rFonts w:cstheme="minorHAnsi"/>
          <w:sz w:val="24"/>
        </w:rPr>
        <w:t>-</w:t>
      </w:r>
      <w:r w:rsidR="00B53F8E" w:rsidRPr="00653765">
        <w:rPr>
          <w:rFonts w:cstheme="minorHAnsi"/>
          <w:sz w:val="24"/>
        </w:rPr>
        <w:t>Shopping Center Update</w:t>
      </w:r>
      <w:r w:rsidR="00324E78" w:rsidRPr="00653765">
        <w:rPr>
          <w:rFonts w:cstheme="minorHAnsi"/>
          <w:sz w:val="24"/>
        </w:rPr>
        <w:t xml:space="preserve"> –</w:t>
      </w:r>
      <w:r w:rsidR="00185AE9" w:rsidRPr="00653765">
        <w:rPr>
          <w:rFonts w:cstheme="minorHAnsi"/>
          <w:sz w:val="24"/>
        </w:rPr>
        <w:t>Tom Martin and</w:t>
      </w:r>
      <w:r w:rsidR="00324E78" w:rsidRPr="00653765">
        <w:rPr>
          <w:rFonts w:cstheme="minorHAnsi"/>
          <w:sz w:val="24"/>
        </w:rPr>
        <w:t xml:space="preserve"> Doug Johnson</w:t>
      </w:r>
    </w:p>
    <w:p w14:paraId="4E4B9C91" w14:textId="4421BE73" w:rsidR="00B53F8E" w:rsidRPr="00653765" w:rsidRDefault="00B53F8E" w:rsidP="00324E78">
      <w:pPr>
        <w:spacing w:after="0" w:line="240" w:lineRule="auto"/>
        <w:ind w:firstLine="720"/>
        <w:rPr>
          <w:rFonts w:cstheme="minorHAnsi"/>
          <w:sz w:val="24"/>
          <w:u w:val="single"/>
        </w:rPr>
      </w:pPr>
      <w:r w:rsidRPr="00653765">
        <w:rPr>
          <w:rFonts w:cstheme="minorHAnsi"/>
          <w:sz w:val="24"/>
          <w:u w:val="single"/>
        </w:rPr>
        <w:t>Attract and develop new businesses</w:t>
      </w:r>
    </w:p>
    <w:p w14:paraId="573E9336" w14:textId="3511739B" w:rsidR="009B6B0D" w:rsidRPr="00653765" w:rsidRDefault="000B42A1" w:rsidP="00324E78">
      <w:pPr>
        <w:spacing w:after="0" w:line="240" w:lineRule="auto"/>
        <w:ind w:left="720"/>
        <w:rPr>
          <w:rFonts w:cstheme="minorHAnsi"/>
          <w:sz w:val="24"/>
        </w:rPr>
      </w:pPr>
      <w:r w:rsidRPr="00653765">
        <w:rPr>
          <w:rFonts w:cstheme="minorHAnsi"/>
          <w:sz w:val="24"/>
        </w:rPr>
        <w:t>-</w:t>
      </w:r>
      <w:r w:rsidR="007D634B" w:rsidRPr="00653765">
        <w:rPr>
          <w:rFonts w:cstheme="minorHAnsi"/>
          <w:sz w:val="24"/>
        </w:rPr>
        <w:t xml:space="preserve"> Community Grocery Store</w:t>
      </w:r>
      <w:r w:rsidR="009B6B0D" w:rsidRPr="00653765">
        <w:rPr>
          <w:rFonts w:cstheme="minorHAnsi"/>
          <w:sz w:val="24"/>
        </w:rPr>
        <w:t xml:space="preserve"> </w:t>
      </w:r>
      <w:r w:rsidR="00324E78" w:rsidRPr="00653765">
        <w:rPr>
          <w:rFonts w:cstheme="minorHAnsi"/>
          <w:sz w:val="24"/>
        </w:rPr>
        <w:t xml:space="preserve">– </w:t>
      </w:r>
      <w:r w:rsidR="00185AE9" w:rsidRPr="00653765">
        <w:rPr>
          <w:rFonts w:cstheme="minorHAnsi"/>
          <w:sz w:val="24"/>
        </w:rPr>
        <w:t>Andrew Meister</w:t>
      </w:r>
    </w:p>
    <w:p w14:paraId="0170260D" w14:textId="501FCA53" w:rsidR="00A32249" w:rsidRPr="00653765" w:rsidRDefault="00A32249" w:rsidP="00324E78">
      <w:pPr>
        <w:spacing w:after="0" w:line="240" w:lineRule="auto"/>
        <w:ind w:left="720"/>
        <w:rPr>
          <w:rFonts w:cstheme="minorHAnsi"/>
          <w:sz w:val="24"/>
        </w:rPr>
      </w:pPr>
      <w:r w:rsidRPr="00653765">
        <w:rPr>
          <w:rFonts w:cstheme="minorHAnsi"/>
          <w:sz w:val="24"/>
        </w:rPr>
        <w:t>-Day Care Steering Committee- Tom Martin</w:t>
      </w:r>
    </w:p>
    <w:p w14:paraId="6AEEBEA6" w14:textId="77777777" w:rsidR="00B53F8E" w:rsidRPr="00653765" w:rsidRDefault="00B53F8E" w:rsidP="00324E78">
      <w:pPr>
        <w:spacing w:after="0" w:line="240" w:lineRule="auto"/>
        <w:ind w:left="720"/>
        <w:rPr>
          <w:rFonts w:cstheme="minorHAnsi"/>
          <w:sz w:val="24"/>
          <w:u w:val="single"/>
        </w:rPr>
      </w:pPr>
      <w:r w:rsidRPr="00653765">
        <w:rPr>
          <w:rFonts w:cstheme="minorHAnsi"/>
          <w:sz w:val="24"/>
          <w:u w:val="single"/>
        </w:rPr>
        <w:t>Improve and upgrade infrastructure</w:t>
      </w:r>
    </w:p>
    <w:p w14:paraId="6414D7AB" w14:textId="02F9B895" w:rsidR="00B53F8E" w:rsidRPr="00653765" w:rsidRDefault="00B53F8E" w:rsidP="00324E78">
      <w:pPr>
        <w:spacing w:after="0" w:line="240" w:lineRule="auto"/>
        <w:rPr>
          <w:rFonts w:cstheme="minorHAnsi"/>
          <w:sz w:val="24"/>
        </w:rPr>
      </w:pPr>
      <w:r w:rsidRPr="00653765">
        <w:rPr>
          <w:rFonts w:cstheme="minorHAnsi"/>
          <w:sz w:val="24"/>
        </w:rPr>
        <w:tab/>
      </w:r>
      <w:r w:rsidR="000B42A1" w:rsidRPr="00653765">
        <w:rPr>
          <w:rFonts w:cstheme="minorHAnsi"/>
          <w:sz w:val="24"/>
        </w:rPr>
        <w:t>-</w:t>
      </w:r>
      <w:r w:rsidRPr="00653765">
        <w:rPr>
          <w:rFonts w:cstheme="minorHAnsi"/>
          <w:sz w:val="24"/>
        </w:rPr>
        <w:t>Town Square Revital</w:t>
      </w:r>
      <w:r w:rsidR="000B42A1" w:rsidRPr="00653765">
        <w:rPr>
          <w:rFonts w:cstheme="minorHAnsi"/>
          <w:sz w:val="24"/>
        </w:rPr>
        <w:t>i</w:t>
      </w:r>
      <w:r w:rsidRPr="00653765">
        <w:rPr>
          <w:rFonts w:cstheme="minorHAnsi"/>
          <w:sz w:val="24"/>
        </w:rPr>
        <w:t>zation</w:t>
      </w:r>
      <w:r w:rsidR="009B6B0D" w:rsidRPr="00653765">
        <w:rPr>
          <w:rFonts w:cstheme="minorHAnsi"/>
          <w:sz w:val="24"/>
        </w:rPr>
        <w:t xml:space="preserve"> </w:t>
      </w:r>
      <w:r w:rsidR="00324E78" w:rsidRPr="00653765">
        <w:rPr>
          <w:rFonts w:cstheme="minorHAnsi"/>
          <w:sz w:val="24"/>
        </w:rPr>
        <w:t>-Tom Martin, Deron Powell, and Tyler White</w:t>
      </w:r>
    </w:p>
    <w:p w14:paraId="59EBD9DD" w14:textId="4811CB2D" w:rsidR="00A32249" w:rsidRPr="00653765" w:rsidRDefault="000B42A1" w:rsidP="00324E78">
      <w:pPr>
        <w:spacing w:after="0" w:line="240" w:lineRule="auto"/>
        <w:rPr>
          <w:rFonts w:cstheme="minorHAnsi"/>
          <w:sz w:val="24"/>
        </w:rPr>
      </w:pPr>
      <w:r w:rsidRPr="00653765">
        <w:rPr>
          <w:rFonts w:cstheme="minorHAnsi"/>
          <w:sz w:val="24"/>
        </w:rPr>
        <w:tab/>
        <w:t>-</w:t>
      </w:r>
      <w:r w:rsidR="007D634B" w:rsidRPr="00653765">
        <w:rPr>
          <w:rFonts w:cstheme="minorHAnsi"/>
          <w:sz w:val="24"/>
        </w:rPr>
        <w:t>Building</w:t>
      </w:r>
      <w:r w:rsidRPr="00653765">
        <w:rPr>
          <w:rFonts w:cstheme="minorHAnsi"/>
          <w:sz w:val="24"/>
        </w:rPr>
        <w:t xml:space="preserve"> Demolition </w:t>
      </w:r>
      <w:r w:rsidR="007D634B" w:rsidRPr="00653765">
        <w:rPr>
          <w:rFonts w:cstheme="minorHAnsi"/>
          <w:sz w:val="24"/>
        </w:rPr>
        <w:t>Report</w:t>
      </w:r>
      <w:r w:rsidR="00324E78" w:rsidRPr="00653765">
        <w:rPr>
          <w:rFonts w:cstheme="minorHAnsi"/>
          <w:sz w:val="24"/>
        </w:rPr>
        <w:t xml:space="preserve"> – Matt Bobell</w:t>
      </w:r>
    </w:p>
    <w:p w14:paraId="6F1E76A3" w14:textId="1C43FF09" w:rsidR="004935BB" w:rsidRPr="00653765" w:rsidRDefault="00A32249" w:rsidP="00324E78">
      <w:pPr>
        <w:spacing w:after="0" w:line="240" w:lineRule="auto"/>
        <w:rPr>
          <w:rFonts w:cstheme="minorHAnsi"/>
          <w:sz w:val="24"/>
        </w:rPr>
      </w:pPr>
      <w:r w:rsidRPr="00653765">
        <w:rPr>
          <w:rFonts w:cstheme="minorHAnsi"/>
          <w:sz w:val="24"/>
        </w:rPr>
        <w:t>7)</w:t>
      </w:r>
      <w:r w:rsidR="004935BB" w:rsidRPr="00653765">
        <w:rPr>
          <w:rFonts w:cstheme="minorHAnsi"/>
          <w:sz w:val="24"/>
        </w:rPr>
        <w:t xml:space="preserve">    </w:t>
      </w:r>
      <w:r w:rsidRPr="00653765">
        <w:rPr>
          <w:rFonts w:cstheme="minorHAnsi"/>
          <w:sz w:val="24"/>
        </w:rPr>
        <w:t xml:space="preserve"> Leadership Ladder Structure- </w:t>
      </w:r>
      <w:r w:rsidR="006624A8">
        <w:rPr>
          <w:rFonts w:cstheme="minorHAnsi"/>
          <w:sz w:val="24"/>
        </w:rPr>
        <w:t>Matt Bobell, Lorah Hoe, and Deron Powell</w:t>
      </w:r>
    </w:p>
    <w:p w14:paraId="6D59AD2D" w14:textId="155A9E53" w:rsidR="00185AE9" w:rsidRPr="006624A8" w:rsidRDefault="00185AE9" w:rsidP="00324E78">
      <w:pPr>
        <w:spacing w:after="0" w:line="240" w:lineRule="auto"/>
        <w:rPr>
          <w:rFonts w:cstheme="minorHAnsi"/>
          <w:b/>
          <w:bCs/>
          <w:sz w:val="24"/>
        </w:rPr>
      </w:pPr>
      <w:r w:rsidRPr="00653765">
        <w:rPr>
          <w:rFonts w:cstheme="minorHAnsi"/>
          <w:sz w:val="24"/>
        </w:rPr>
        <w:t xml:space="preserve">8) Food Hub Committee- </w:t>
      </w:r>
      <w:r w:rsidR="006624A8">
        <w:rPr>
          <w:rFonts w:cstheme="minorHAnsi"/>
          <w:b/>
          <w:bCs/>
          <w:sz w:val="24"/>
        </w:rPr>
        <w:t>Action Item</w:t>
      </w:r>
    </w:p>
    <w:p w14:paraId="0AE5340A" w14:textId="77777777" w:rsidR="004935BB" w:rsidRPr="00653765" w:rsidRDefault="004935BB" w:rsidP="00324E78">
      <w:pPr>
        <w:spacing w:after="0" w:line="240" w:lineRule="auto"/>
        <w:rPr>
          <w:rFonts w:cstheme="minorHAnsi"/>
          <w:sz w:val="24"/>
        </w:rPr>
      </w:pPr>
    </w:p>
    <w:p w14:paraId="36EB278C" w14:textId="6CF13FBB" w:rsidR="00E55697" w:rsidRPr="00653765" w:rsidRDefault="000B42A1" w:rsidP="00324E78">
      <w:pPr>
        <w:spacing w:line="240" w:lineRule="auto"/>
        <w:rPr>
          <w:b/>
          <w:sz w:val="24"/>
        </w:rPr>
      </w:pPr>
      <w:r w:rsidRPr="00653765">
        <w:rPr>
          <w:b/>
          <w:sz w:val="24"/>
        </w:rPr>
        <w:t>NEW BUSINESS</w:t>
      </w:r>
    </w:p>
    <w:p w14:paraId="57EA8B75" w14:textId="32F1BE6A" w:rsidR="004935BB" w:rsidRPr="00653765" w:rsidRDefault="00185AE9" w:rsidP="00653765">
      <w:pPr>
        <w:spacing w:before="0" w:after="0" w:line="240" w:lineRule="auto"/>
        <w:ind w:left="187" w:hanging="187"/>
        <w:rPr>
          <w:bCs/>
          <w:sz w:val="24"/>
        </w:rPr>
      </w:pPr>
      <w:r w:rsidRPr="00653765">
        <w:rPr>
          <w:bCs/>
          <w:sz w:val="24"/>
        </w:rPr>
        <w:t>9</w:t>
      </w:r>
      <w:r w:rsidR="004935BB" w:rsidRPr="00653765">
        <w:rPr>
          <w:bCs/>
          <w:sz w:val="24"/>
        </w:rPr>
        <w:t xml:space="preserve">)    </w:t>
      </w:r>
      <w:r w:rsidRPr="00653765">
        <w:rPr>
          <w:bCs/>
          <w:sz w:val="24"/>
        </w:rPr>
        <w:t>Budget Fiscal Year 2002/2021 Committee</w:t>
      </w:r>
    </w:p>
    <w:p w14:paraId="7F22C14B" w14:textId="5570DEAD" w:rsidR="00185AE9" w:rsidRPr="00653765" w:rsidRDefault="00185AE9" w:rsidP="00653765">
      <w:pPr>
        <w:spacing w:before="0" w:after="0" w:line="240" w:lineRule="auto"/>
        <w:ind w:left="187" w:hanging="187"/>
        <w:rPr>
          <w:bCs/>
          <w:sz w:val="24"/>
        </w:rPr>
      </w:pPr>
      <w:r w:rsidRPr="00653765">
        <w:rPr>
          <w:bCs/>
          <w:sz w:val="24"/>
        </w:rPr>
        <w:t xml:space="preserve">10) Stahl’s Building on Lafayette St.; Office Space Opportunity </w:t>
      </w:r>
    </w:p>
    <w:p w14:paraId="0A531860" w14:textId="3E897FA8" w:rsidR="004935BB" w:rsidRPr="00653765" w:rsidRDefault="004935BB" w:rsidP="00653765">
      <w:pPr>
        <w:spacing w:before="0" w:after="0" w:line="240" w:lineRule="auto"/>
        <w:rPr>
          <w:bCs/>
          <w:sz w:val="24"/>
        </w:rPr>
      </w:pPr>
      <w:r w:rsidRPr="00653765">
        <w:rPr>
          <w:bCs/>
          <w:sz w:val="24"/>
        </w:rPr>
        <w:t>1</w:t>
      </w:r>
      <w:r w:rsidR="00185AE9" w:rsidRPr="00653765">
        <w:rPr>
          <w:bCs/>
          <w:sz w:val="24"/>
        </w:rPr>
        <w:t>1</w:t>
      </w:r>
      <w:r w:rsidRPr="00653765">
        <w:rPr>
          <w:bCs/>
          <w:sz w:val="24"/>
        </w:rPr>
        <w:t xml:space="preserve">)   </w:t>
      </w:r>
      <w:r w:rsidR="00185AE9" w:rsidRPr="00653765">
        <w:rPr>
          <w:bCs/>
          <w:sz w:val="24"/>
        </w:rPr>
        <w:t>Marketing Committee – Jim Birge, Hillary Cherry, and Renee Martin</w:t>
      </w:r>
    </w:p>
    <w:p w14:paraId="56155D22" w14:textId="78443C95" w:rsidR="000B42A1" w:rsidRPr="00653765" w:rsidRDefault="004935BB" w:rsidP="00653765">
      <w:pPr>
        <w:spacing w:before="0" w:after="0" w:line="240" w:lineRule="auto"/>
        <w:rPr>
          <w:bCs/>
          <w:sz w:val="24"/>
        </w:rPr>
      </w:pPr>
      <w:r w:rsidRPr="00653765">
        <w:rPr>
          <w:bCs/>
          <w:sz w:val="24"/>
        </w:rPr>
        <w:t>1</w:t>
      </w:r>
      <w:r w:rsidR="00185AE9" w:rsidRPr="00653765">
        <w:rPr>
          <w:bCs/>
          <w:sz w:val="24"/>
        </w:rPr>
        <w:t>2</w:t>
      </w:r>
      <w:r w:rsidRPr="00653765">
        <w:rPr>
          <w:bCs/>
          <w:sz w:val="24"/>
        </w:rPr>
        <w:t xml:space="preserve">)   </w:t>
      </w:r>
      <w:r w:rsidR="00E55697" w:rsidRPr="00653765">
        <w:rPr>
          <w:bCs/>
          <w:sz w:val="24"/>
        </w:rPr>
        <w:t xml:space="preserve">Next Meeting </w:t>
      </w:r>
      <w:r w:rsidR="00185AE9" w:rsidRPr="00653765">
        <w:rPr>
          <w:bCs/>
          <w:sz w:val="24"/>
        </w:rPr>
        <w:t>April 4</w:t>
      </w:r>
      <w:r w:rsidR="00185AE9" w:rsidRPr="00653765">
        <w:rPr>
          <w:bCs/>
          <w:sz w:val="24"/>
          <w:vertAlign w:val="superscript"/>
        </w:rPr>
        <w:t>th</w:t>
      </w:r>
      <w:r w:rsidR="00185AE9" w:rsidRPr="00653765">
        <w:rPr>
          <w:bCs/>
          <w:sz w:val="24"/>
        </w:rPr>
        <w:t xml:space="preserve"> </w:t>
      </w:r>
      <w:r w:rsidR="00E55697" w:rsidRPr="00653765">
        <w:rPr>
          <w:bCs/>
          <w:sz w:val="24"/>
        </w:rPr>
        <w:t xml:space="preserve"> </w:t>
      </w:r>
    </w:p>
    <w:p w14:paraId="0CA2D1D3" w14:textId="77777777" w:rsidR="000B42A1" w:rsidRPr="00653765" w:rsidRDefault="000B42A1" w:rsidP="00653765">
      <w:pPr>
        <w:spacing w:before="0" w:after="0" w:line="240" w:lineRule="auto"/>
        <w:rPr>
          <w:sz w:val="24"/>
        </w:rPr>
      </w:pPr>
      <w:r w:rsidRPr="00653765">
        <w:rPr>
          <w:sz w:val="24"/>
        </w:rPr>
        <w:t>Adjournment</w:t>
      </w:r>
    </w:p>
    <w:sectPr w:rsidR="000B42A1" w:rsidRPr="00653765" w:rsidSect="0062479E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C2482"/>
    <w:multiLevelType w:val="hybridMultilevel"/>
    <w:tmpl w:val="F4CCF4F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96B"/>
    <w:multiLevelType w:val="hybridMultilevel"/>
    <w:tmpl w:val="9BEE612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15AE"/>
    <w:multiLevelType w:val="hybridMultilevel"/>
    <w:tmpl w:val="B9EC4BD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5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365DA"/>
    <w:rsid w:val="000B42A1"/>
    <w:rsid w:val="00185AE9"/>
    <w:rsid w:val="00185CD0"/>
    <w:rsid w:val="001950A3"/>
    <w:rsid w:val="001B60E4"/>
    <w:rsid w:val="001D35B2"/>
    <w:rsid w:val="001E267D"/>
    <w:rsid w:val="001E7430"/>
    <w:rsid w:val="00215FB1"/>
    <w:rsid w:val="00235F65"/>
    <w:rsid w:val="002C7892"/>
    <w:rsid w:val="00321D78"/>
    <w:rsid w:val="00324E78"/>
    <w:rsid w:val="00335101"/>
    <w:rsid w:val="0037701C"/>
    <w:rsid w:val="0042689F"/>
    <w:rsid w:val="0046105D"/>
    <w:rsid w:val="0047240B"/>
    <w:rsid w:val="004935BB"/>
    <w:rsid w:val="004C5E9D"/>
    <w:rsid w:val="0062479E"/>
    <w:rsid w:val="00653765"/>
    <w:rsid w:val="006624A8"/>
    <w:rsid w:val="00733BD1"/>
    <w:rsid w:val="00767E4D"/>
    <w:rsid w:val="007C645B"/>
    <w:rsid w:val="007D634B"/>
    <w:rsid w:val="007F68EC"/>
    <w:rsid w:val="00847FA9"/>
    <w:rsid w:val="0087150B"/>
    <w:rsid w:val="00977823"/>
    <w:rsid w:val="00985642"/>
    <w:rsid w:val="009B6B0D"/>
    <w:rsid w:val="00A17D52"/>
    <w:rsid w:val="00A32249"/>
    <w:rsid w:val="00A475D4"/>
    <w:rsid w:val="00AC63AE"/>
    <w:rsid w:val="00AC783E"/>
    <w:rsid w:val="00B1229F"/>
    <w:rsid w:val="00B46BA6"/>
    <w:rsid w:val="00B53F8E"/>
    <w:rsid w:val="00B61D7D"/>
    <w:rsid w:val="00BB2BA2"/>
    <w:rsid w:val="00C03733"/>
    <w:rsid w:val="00C041DB"/>
    <w:rsid w:val="00C84C68"/>
    <w:rsid w:val="00C94DED"/>
    <w:rsid w:val="00CB0865"/>
    <w:rsid w:val="00CC2101"/>
    <w:rsid w:val="00CD440E"/>
    <w:rsid w:val="00CF4359"/>
    <w:rsid w:val="00D268A5"/>
    <w:rsid w:val="00D274EE"/>
    <w:rsid w:val="00D44714"/>
    <w:rsid w:val="00D868B9"/>
    <w:rsid w:val="00DF35C6"/>
    <w:rsid w:val="00E5187D"/>
    <w:rsid w:val="00E55697"/>
    <w:rsid w:val="00E7243F"/>
    <w:rsid w:val="00EA18F1"/>
    <w:rsid w:val="00ED72BF"/>
    <w:rsid w:val="00F06B20"/>
    <w:rsid w:val="00F52232"/>
    <w:rsid w:val="00FA2D67"/>
    <w:rsid w:val="00FD6551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434A0"/>
    <w:rsid w:val="001A5923"/>
    <w:rsid w:val="001D1DF0"/>
    <w:rsid w:val="002707EC"/>
    <w:rsid w:val="002D247E"/>
    <w:rsid w:val="002F599A"/>
    <w:rsid w:val="003B632A"/>
    <w:rsid w:val="003D5C6C"/>
    <w:rsid w:val="003E29A7"/>
    <w:rsid w:val="004807BA"/>
    <w:rsid w:val="004867A0"/>
    <w:rsid w:val="005118C6"/>
    <w:rsid w:val="005128B2"/>
    <w:rsid w:val="005705A3"/>
    <w:rsid w:val="006E0B52"/>
    <w:rsid w:val="00733F99"/>
    <w:rsid w:val="007423DE"/>
    <w:rsid w:val="00784589"/>
    <w:rsid w:val="0086081E"/>
    <w:rsid w:val="008B06F2"/>
    <w:rsid w:val="008E4F0E"/>
    <w:rsid w:val="009671A9"/>
    <w:rsid w:val="009F2AB6"/>
    <w:rsid w:val="00A82AB9"/>
    <w:rsid w:val="00A922CC"/>
    <w:rsid w:val="00C604C0"/>
    <w:rsid w:val="00C846BF"/>
    <w:rsid w:val="00CC1BF8"/>
    <w:rsid w:val="00CE57FA"/>
    <w:rsid w:val="00E75646"/>
    <w:rsid w:val="00EB4595"/>
    <w:rsid w:val="00F91EBB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C5B1637DCD4EAF89CE59B6A397DF70">
    <w:name w:val="71C5B1637DCD4EAF89CE59B6A397DF70"/>
  </w:style>
  <w:style w:type="paragraph" w:customStyle="1" w:styleId="CC915A023EAB43ACBB685BFC1ED72014">
    <w:name w:val="CC915A023EAB43ACBB685BFC1ED72014"/>
  </w:style>
  <w:style w:type="paragraph" w:customStyle="1" w:styleId="44840EC12D6F46F19AE4657AF7D2916E">
    <w:name w:val="44840EC12D6F46F19AE4657AF7D2916E"/>
  </w:style>
  <w:style w:type="paragraph" w:customStyle="1" w:styleId="8155185BBA004F7B81B6E4D54CAFE3B7">
    <w:name w:val="8155185BBA004F7B81B6E4D54CAFE3B7"/>
  </w:style>
  <w:style w:type="paragraph" w:customStyle="1" w:styleId="29E6E54D3DA4490C8B6409D076453068">
    <w:name w:val="29E6E54D3DA4490C8B6409D076453068"/>
  </w:style>
  <w:style w:type="paragraph" w:customStyle="1" w:styleId="34564951D7FE4A4EB128D202EE7AB0BF">
    <w:name w:val="34564951D7FE4A4EB128D202EE7AB0BF"/>
  </w:style>
  <w:style w:type="paragraph" w:customStyle="1" w:styleId="E012602F2DA14AFA88F27AC82191180B">
    <w:name w:val="E012602F2DA14AFA88F27AC82191180B"/>
  </w:style>
  <w:style w:type="paragraph" w:customStyle="1" w:styleId="61043A68D6554CDAB901A9B4964BA2B9">
    <w:name w:val="61043A68D6554CDAB901A9B4964BA2B9"/>
  </w:style>
  <w:style w:type="paragraph" w:customStyle="1" w:styleId="3AAF226E7EF246B88EA588B52AEBE351">
    <w:name w:val="3AAF226E7EF246B88EA588B52AEBE351"/>
  </w:style>
  <w:style w:type="paragraph" w:customStyle="1" w:styleId="B759A8220A1D4703B399504AF2AC07A0">
    <w:name w:val="B759A8220A1D4703B399504AF2AC07A0"/>
  </w:style>
  <w:style w:type="paragraph" w:customStyle="1" w:styleId="2A93AE6D576C4027841591DE2B511725">
    <w:name w:val="2A93AE6D576C4027841591DE2B511725"/>
  </w:style>
  <w:style w:type="paragraph" w:customStyle="1" w:styleId="5084A235932A4B2C9788A61A625BA4B1">
    <w:name w:val="5084A235932A4B2C9788A61A625BA4B1"/>
  </w:style>
  <w:style w:type="paragraph" w:customStyle="1" w:styleId="FF54CFF33431441881B85954BAEE65BB">
    <w:name w:val="FF54CFF33431441881B85954BAEE65BB"/>
  </w:style>
  <w:style w:type="paragraph" w:customStyle="1" w:styleId="1E9BAE3CC1FE45B885F604B44E72CF7B">
    <w:name w:val="1E9BAE3CC1FE45B885F604B44E72CF7B"/>
  </w:style>
  <w:style w:type="paragraph" w:customStyle="1" w:styleId="D47C876424BA4EB7876B207430EF1E09">
    <w:name w:val="D47C876424BA4EB7876B207430EF1E09"/>
  </w:style>
  <w:style w:type="paragraph" w:customStyle="1" w:styleId="99E8BF853BE8481583D8106494898B2D">
    <w:name w:val="99E8BF853BE8481583D8106494898B2D"/>
  </w:style>
  <w:style w:type="paragraph" w:customStyle="1" w:styleId="C99E40F83B3B4FCC9E9FD56AA2725E53">
    <w:name w:val="C99E40F83B3B4FCC9E9FD56AA2725E53"/>
  </w:style>
  <w:style w:type="paragraph" w:customStyle="1" w:styleId="123E8288554E48E48839003764BBE151">
    <w:name w:val="123E8288554E48E48839003764BBE151"/>
  </w:style>
  <w:style w:type="paragraph" w:customStyle="1" w:styleId="86BCFC2094734F6786FCC87269ED0E35">
    <w:name w:val="86BCFC2094734F6786FCC87269ED0E35"/>
  </w:style>
  <w:style w:type="paragraph" w:customStyle="1" w:styleId="B7EBA5DD255048568E751557530EF0FA">
    <w:name w:val="B7EBA5DD255048568E751557530EF0FA"/>
  </w:style>
  <w:style w:type="paragraph" w:customStyle="1" w:styleId="08A3071F7A314887A46DBBA819C256E4">
    <w:name w:val="08A3071F7A314887A46DBBA819C256E4"/>
  </w:style>
  <w:style w:type="paragraph" w:customStyle="1" w:styleId="7137E616AED2419688CD1B92AA087585">
    <w:name w:val="7137E616AED2419688CD1B92AA087585"/>
  </w:style>
  <w:style w:type="paragraph" w:customStyle="1" w:styleId="40F6C70014FD4D9EB84B568C901B8658">
    <w:name w:val="40F6C70014FD4D9EB84B568C901B8658"/>
  </w:style>
  <w:style w:type="paragraph" w:customStyle="1" w:styleId="870BDCFC5ED648CA9D63F76912EB832A">
    <w:name w:val="870BDCFC5ED648CA9D63F76912EB832A"/>
  </w:style>
  <w:style w:type="paragraph" w:customStyle="1" w:styleId="316ADECACED94B8197A2172F60E7A0B9">
    <w:name w:val="316ADECACED94B8197A2172F60E7A0B9"/>
  </w:style>
  <w:style w:type="paragraph" w:customStyle="1" w:styleId="74E1D2043F7340339F1E52A8956A0152">
    <w:name w:val="74E1D2043F7340339F1E52A8956A0152"/>
  </w:style>
  <w:style w:type="paragraph" w:customStyle="1" w:styleId="0BED04F34BD24FA68B23433F74F41375">
    <w:name w:val="0BED04F34BD24FA68B23433F74F41375"/>
  </w:style>
  <w:style w:type="paragraph" w:customStyle="1" w:styleId="CB70380C9CE644BEB010FE36843FD08A">
    <w:name w:val="CB70380C9CE644BEB010FE36843FD08A"/>
  </w:style>
  <w:style w:type="paragraph" w:customStyle="1" w:styleId="1011E1D121864C819CECB70AB8234B84">
    <w:name w:val="1011E1D121864C819CECB70AB8234B84"/>
  </w:style>
  <w:style w:type="paragraph" w:customStyle="1" w:styleId="55F31540E39841E5BF583595669031C7">
    <w:name w:val="55F31540E39841E5BF583595669031C7"/>
  </w:style>
  <w:style w:type="paragraph" w:customStyle="1" w:styleId="A8F06EEDE89646D8A1B6D4ABE9CEB886">
    <w:name w:val="A8F06EEDE89646D8A1B6D4ABE9CEB886"/>
  </w:style>
  <w:style w:type="paragraph" w:customStyle="1" w:styleId="EA76370E218B4EE38ACD797CBC0A3346">
    <w:name w:val="EA76370E218B4EE38ACD797CBC0A3346"/>
    <w:rsid w:val="002F599A"/>
  </w:style>
  <w:style w:type="paragraph" w:customStyle="1" w:styleId="8E3FF83F3B2F4515B7A67784FE082552">
    <w:name w:val="8E3FF83F3B2F4515B7A67784FE082552"/>
    <w:rsid w:val="002F599A"/>
  </w:style>
  <w:style w:type="paragraph" w:customStyle="1" w:styleId="58B1541C711E4D8C9F0B369453F9EC77">
    <w:name w:val="58B1541C711E4D8C9F0B369453F9EC77"/>
    <w:rsid w:val="002F599A"/>
  </w:style>
  <w:style w:type="paragraph" w:customStyle="1" w:styleId="69F193C049224143AB2FD22A795CE139">
    <w:name w:val="69F193C049224143AB2FD22A795CE139"/>
    <w:rsid w:val="002F599A"/>
  </w:style>
  <w:style w:type="paragraph" w:customStyle="1" w:styleId="68CED2C1CED545F5AEC1BD095D1B3708">
    <w:name w:val="68CED2C1CED545F5AEC1BD095D1B3708"/>
    <w:rsid w:val="002F599A"/>
  </w:style>
  <w:style w:type="paragraph" w:customStyle="1" w:styleId="A47E643A48E04D9F8E1400ADBDDB5A5D">
    <w:name w:val="A47E643A48E04D9F8E1400ADBDDB5A5D"/>
    <w:rsid w:val="002F599A"/>
  </w:style>
  <w:style w:type="paragraph" w:customStyle="1" w:styleId="78D8DAE16C1E412B800CC5324E4933AA">
    <w:name w:val="78D8DAE16C1E412B800CC5324E4933AA"/>
    <w:rsid w:val="002F599A"/>
  </w:style>
  <w:style w:type="paragraph" w:customStyle="1" w:styleId="C7ED70E009F5450680DB7747E71A9FAD">
    <w:name w:val="C7ED70E009F5450680DB7747E71A9FAD"/>
    <w:rsid w:val="002F599A"/>
  </w:style>
  <w:style w:type="paragraph" w:customStyle="1" w:styleId="1894051AE6044265A1546C3F88A628B3">
    <w:name w:val="1894051AE6044265A1546C3F88A628B3"/>
    <w:rsid w:val="002F5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city hall</cp:lastModifiedBy>
  <cp:revision>3</cp:revision>
  <cp:lastPrinted>2020-03-07T13:23:00Z</cp:lastPrinted>
  <dcterms:created xsi:type="dcterms:W3CDTF">2020-03-07T13:23:00Z</dcterms:created>
  <dcterms:modified xsi:type="dcterms:W3CDTF">2020-03-07T13:25:00Z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