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F408D" w14:textId="77777777" w:rsidR="00215FB1" w:rsidRPr="00E7243F" w:rsidRDefault="00E97BD0" w:rsidP="00E7243F">
      <w:pPr>
        <w:pStyle w:val="Title"/>
      </w:pPr>
      <w:r>
        <w:t>MEETING MINUTES</w:t>
      </w:r>
    </w:p>
    <w:sdt>
      <w:sdtPr>
        <w:id w:val="44968575"/>
        <w:placeholder>
          <w:docPart w:val="71C5B1637DCD4EAF89CE59B6A397DF70"/>
        </w:placeholder>
      </w:sdtPr>
      <w:sdtEndPr/>
      <w:sdtContent>
        <w:p w14:paraId="0A4C2809" w14:textId="77777777" w:rsidR="00215FB1" w:rsidRPr="00D274EE" w:rsidRDefault="00235F65" w:rsidP="00D274EE">
          <w:pPr>
            <w:pStyle w:val="Heading1"/>
          </w:pPr>
          <w:r>
            <w:t xml:space="preserve">Mt. Pulaski Economic </w:t>
          </w:r>
          <w:r w:rsidR="00EB4467">
            <w:t xml:space="preserve">Advisory </w:t>
          </w:r>
          <w:r>
            <w:t>Board</w:t>
          </w:r>
        </w:p>
      </w:sdtContent>
    </w:sdt>
    <w:p w14:paraId="26A88756" w14:textId="77777777" w:rsidR="00235F65" w:rsidRDefault="005C4DAC" w:rsidP="00235F65">
      <w:pPr>
        <w:pStyle w:val="Heading2"/>
      </w:pPr>
      <w:sdt>
        <w:sdtPr>
          <w:alias w:val="Date"/>
          <w:tag w:val="Date"/>
          <w:id w:val="44967977"/>
          <w:placeholder>
            <w:docPart w:val="CC915A023EAB43ACBB685BFC1ED72014"/>
          </w:placeholder>
          <w:date w:fullDate="2018-04-09T00:00:00Z">
            <w:dateFormat w:val="MMMM d, yyyy"/>
            <w:lid w:val="en-US"/>
            <w:storeMappedDataAs w:val="dateTime"/>
            <w:calendar w:val="gregorian"/>
          </w:date>
        </w:sdtPr>
        <w:sdtEndPr/>
        <w:sdtContent>
          <w:r w:rsidR="00AB773F">
            <w:t>April 9, 2018</w:t>
          </w:r>
        </w:sdtContent>
      </w:sdt>
      <w:r w:rsidR="00235F65">
        <w:t xml:space="preserve"> at </w:t>
      </w:r>
      <w:r w:rsidR="00AB773F">
        <w:t>6:3</w:t>
      </w:r>
      <w:r w:rsidR="00875FD6">
        <w:t>0 pm</w:t>
      </w:r>
    </w:p>
    <w:p w14:paraId="2A5CAC36" w14:textId="77777777" w:rsidR="00875FD6" w:rsidRDefault="00235F65" w:rsidP="002F0208">
      <w:pPr>
        <w:pStyle w:val="Heading2"/>
      </w:pPr>
      <w:r>
        <w:t xml:space="preserve">Meeting location: </w:t>
      </w:r>
      <w:r w:rsidR="00EB4467">
        <w:t>106 South Washington Street, Mt. Pulaski, IL 62548</w:t>
      </w:r>
      <w:r>
        <w:br/>
        <w:t>Meeting typ</w:t>
      </w:r>
      <w:r w:rsidR="00C84C68">
        <w:t xml:space="preserve">e: </w:t>
      </w:r>
      <w:r w:rsidR="00875FD6">
        <w:t>Business meeting</w:t>
      </w:r>
    </w:p>
    <w:p w14:paraId="40474F69" w14:textId="77777777" w:rsidR="00875FD6" w:rsidRPr="002F0208" w:rsidRDefault="00875FD6" w:rsidP="00875FD6">
      <w:pPr>
        <w:tabs>
          <w:tab w:val="left" w:pos="1800"/>
        </w:tabs>
        <w:rPr>
          <w:sz w:val="18"/>
        </w:rPr>
      </w:pPr>
      <w:r w:rsidRPr="002F0208">
        <w:rPr>
          <w:sz w:val="18"/>
        </w:rPr>
        <w:t>PRESENT: Hillary Cherry, Tom Martin, Shaun Tyson, Tim Emrick, Renee Martin and City of Mt. Pulaski Representative, Matt Bobell</w:t>
      </w:r>
    </w:p>
    <w:p w14:paraId="0ABE470A" w14:textId="77777777" w:rsidR="00875FD6" w:rsidRPr="002F0208" w:rsidRDefault="00875FD6" w:rsidP="00875FD6">
      <w:pPr>
        <w:tabs>
          <w:tab w:val="left" w:pos="1800"/>
        </w:tabs>
        <w:rPr>
          <w:sz w:val="18"/>
        </w:rPr>
      </w:pPr>
      <w:r w:rsidRPr="002F0208">
        <w:rPr>
          <w:sz w:val="18"/>
        </w:rPr>
        <w:t>ABSENT: none</w:t>
      </w:r>
    </w:p>
    <w:p w14:paraId="40B80095" w14:textId="77777777" w:rsidR="00875FD6" w:rsidRPr="002F0208" w:rsidRDefault="00875FD6" w:rsidP="00875FD6">
      <w:pPr>
        <w:tabs>
          <w:tab w:val="left" w:pos="1800"/>
        </w:tabs>
        <w:rPr>
          <w:sz w:val="18"/>
        </w:rPr>
      </w:pPr>
      <w:r w:rsidRPr="002F0208">
        <w:rPr>
          <w:sz w:val="18"/>
        </w:rPr>
        <w:t>GUESTS:</w:t>
      </w:r>
      <w:r w:rsidR="00AB773F" w:rsidRPr="002F0208">
        <w:rPr>
          <w:sz w:val="18"/>
        </w:rPr>
        <w:t xml:space="preserve"> Allen Schaal</w:t>
      </w:r>
    </w:p>
    <w:p w14:paraId="6DFB2593" w14:textId="77777777" w:rsidR="00AB773F" w:rsidRPr="002F0208" w:rsidRDefault="00AB773F" w:rsidP="00875FD6">
      <w:pPr>
        <w:tabs>
          <w:tab w:val="left" w:pos="1800"/>
        </w:tabs>
        <w:rPr>
          <w:sz w:val="18"/>
        </w:rPr>
      </w:pPr>
    </w:p>
    <w:p w14:paraId="56DD6340" w14:textId="77777777" w:rsidR="00875FD6" w:rsidRPr="002F0208" w:rsidRDefault="00875FD6" w:rsidP="00875FD6">
      <w:pPr>
        <w:tabs>
          <w:tab w:val="left" w:pos="1800"/>
        </w:tabs>
        <w:rPr>
          <w:sz w:val="18"/>
        </w:rPr>
      </w:pPr>
      <w:r w:rsidRPr="002F0208">
        <w:rPr>
          <w:sz w:val="18"/>
        </w:rPr>
        <w:t>Tom Martin called the meeting to order at 6:32 pm. Roll call was taken with six (6) present.</w:t>
      </w:r>
      <w:r w:rsidR="00C14106" w:rsidRPr="002F0208">
        <w:rPr>
          <w:sz w:val="18"/>
        </w:rPr>
        <w:t xml:space="preserve"> The following gu</w:t>
      </w:r>
      <w:r w:rsidR="00AB773F" w:rsidRPr="002F0208">
        <w:rPr>
          <w:sz w:val="18"/>
        </w:rPr>
        <w:t>ests were present: Allen Schaal.</w:t>
      </w:r>
    </w:p>
    <w:p w14:paraId="063568FE" w14:textId="77777777" w:rsidR="00875FD6" w:rsidRPr="002F0208" w:rsidRDefault="00875FD6" w:rsidP="00875FD6">
      <w:pPr>
        <w:tabs>
          <w:tab w:val="left" w:pos="1800"/>
        </w:tabs>
        <w:rPr>
          <w:sz w:val="18"/>
        </w:rPr>
      </w:pPr>
    </w:p>
    <w:p w14:paraId="4A098A7A" w14:textId="77777777" w:rsidR="00875FD6" w:rsidRPr="002F0208" w:rsidRDefault="00875FD6" w:rsidP="00875FD6">
      <w:pPr>
        <w:tabs>
          <w:tab w:val="left" w:pos="1800"/>
        </w:tabs>
        <w:rPr>
          <w:b/>
          <w:sz w:val="18"/>
        </w:rPr>
      </w:pPr>
      <w:r w:rsidRPr="002F0208">
        <w:rPr>
          <w:b/>
          <w:sz w:val="18"/>
        </w:rPr>
        <w:t>Meeting minutes</w:t>
      </w:r>
    </w:p>
    <w:p w14:paraId="6B12389E" w14:textId="77777777" w:rsidR="00875FD6" w:rsidRPr="002F0208" w:rsidRDefault="00875FD6" w:rsidP="00875FD6">
      <w:pPr>
        <w:tabs>
          <w:tab w:val="left" w:pos="1800"/>
        </w:tabs>
        <w:rPr>
          <w:sz w:val="18"/>
        </w:rPr>
      </w:pPr>
      <w:r w:rsidRPr="002F0208">
        <w:rPr>
          <w:sz w:val="18"/>
        </w:rPr>
        <w:t>Reviewed meeting minutes from</w:t>
      </w:r>
      <w:r w:rsidR="00AB773F" w:rsidRPr="002F0208">
        <w:rPr>
          <w:sz w:val="18"/>
        </w:rPr>
        <w:t xml:space="preserve"> March 26, 2018. Note the change in the Hilltop Meeting date to April 18, 2018. The date was incorrectly stated in the minutes. Motion by Shaun Tyson to approve the minutes with the stated change and second by Renee Martin. Motion passed.</w:t>
      </w:r>
    </w:p>
    <w:p w14:paraId="3512FE7C" w14:textId="77777777" w:rsidR="00875FD6" w:rsidRPr="002F0208" w:rsidRDefault="00875FD6" w:rsidP="00875FD6">
      <w:pPr>
        <w:tabs>
          <w:tab w:val="left" w:pos="1800"/>
        </w:tabs>
        <w:rPr>
          <w:sz w:val="18"/>
        </w:rPr>
      </w:pPr>
    </w:p>
    <w:p w14:paraId="34B9A2E7" w14:textId="77777777" w:rsidR="00875FD6" w:rsidRPr="002F0208" w:rsidRDefault="00875FD6" w:rsidP="00875FD6">
      <w:pPr>
        <w:tabs>
          <w:tab w:val="left" w:pos="1800"/>
        </w:tabs>
        <w:rPr>
          <w:sz w:val="18"/>
        </w:rPr>
      </w:pPr>
      <w:r w:rsidRPr="002F0208">
        <w:rPr>
          <w:b/>
          <w:sz w:val="18"/>
        </w:rPr>
        <w:t>Treasurer’s report</w:t>
      </w:r>
    </w:p>
    <w:p w14:paraId="50AB592D" w14:textId="77777777" w:rsidR="00AC7EB9" w:rsidRPr="002F0208" w:rsidRDefault="00875FD6" w:rsidP="00875FD6">
      <w:pPr>
        <w:tabs>
          <w:tab w:val="left" w:pos="1800"/>
        </w:tabs>
        <w:rPr>
          <w:sz w:val="18"/>
        </w:rPr>
      </w:pPr>
      <w:r w:rsidRPr="002F0208">
        <w:rPr>
          <w:sz w:val="18"/>
        </w:rPr>
        <w:t xml:space="preserve">Tim Emrick presented treasurers report. </w:t>
      </w:r>
      <w:r w:rsidR="00AC7EB9" w:rsidRPr="002F0208">
        <w:rPr>
          <w:sz w:val="18"/>
        </w:rPr>
        <w:t>City of Mt. Pulaski General Ledger (#101125) Business District (#6804829) $</w:t>
      </w:r>
      <w:r w:rsidR="00AB773F" w:rsidRPr="002F0208">
        <w:rPr>
          <w:sz w:val="18"/>
        </w:rPr>
        <w:t>56,216.54</w:t>
      </w:r>
      <w:r w:rsidR="00AC7EB9" w:rsidRPr="002F0208">
        <w:rPr>
          <w:sz w:val="18"/>
        </w:rPr>
        <w:t>.Economic Ad</w:t>
      </w:r>
      <w:r w:rsidR="00AB773F" w:rsidRPr="002F0208">
        <w:rPr>
          <w:sz w:val="18"/>
        </w:rPr>
        <w:t>visory Board General Fund $521</w:t>
      </w:r>
      <w:r w:rsidR="00AC7EB9" w:rsidRPr="002F0208">
        <w:rPr>
          <w:sz w:val="18"/>
        </w:rPr>
        <w:t>.00. Bills to be approved totaling $</w:t>
      </w:r>
      <w:r w:rsidR="00AB773F" w:rsidRPr="002F0208">
        <w:rPr>
          <w:sz w:val="18"/>
        </w:rPr>
        <w:t>185.00</w:t>
      </w:r>
      <w:r w:rsidR="00AC7EB9" w:rsidRPr="002F0208">
        <w:rPr>
          <w:sz w:val="18"/>
        </w:rPr>
        <w:t xml:space="preserve">. </w:t>
      </w:r>
      <w:r w:rsidRPr="002F0208">
        <w:rPr>
          <w:sz w:val="18"/>
        </w:rPr>
        <w:t xml:space="preserve">Motion to approve treasurer’s report as presented and pay the </w:t>
      </w:r>
      <w:r w:rsidR="00AC7EB9" w:rsidRPr="002F0208">
        <w:rPr>
          <w:sz w:val="18"/>
        </w:rPr>
        <w:t>bills presented</w:t>
      </w:r>
      <w:r w:rsidRPr="002F0208">
        <w:rPr>
          <w:sz w:val="18"/>
        </w:rPr>
        <w:t xml:space="preserve"> by </w:t>
      </w:r>
      <w:r w:rsidR="00AC7EB9" w:rsidRPr="002F0208">
        <w:rPr>
          <w:sz w:val="18"/>
        </w:rPr>
        <w:t>Shaun Tyson</w:t>
      </w:r>
      <w:r w:rsidR="00AB773F" w:rsidRPr="002F0208">
        <w:rPr>
          <w:sz w:val="18"/>
        </w:rPr>
        <w:t xml:space="preserve"> and second by Hillary Cherry</w:t>
      </w:r>
      <w:r w:rsidRPr="002F0208">
        <w:rPr>
          <w:sz w:val="18"/>
        </w:rPr>
        <w:t>. Motion passed.</w:t>
      </w:r>
    </w:p>
    <w:p w14:paraId="5888E458" w14:textId="77777777" w:rsidR="00AC7EB9" w:rsidRPr="002F0208" w:rsidRDefault="00AC7EB9" w:rsidP="00875FD6">
      <w:pPr>
        <w:tabs>
          <w:tab w:val="left" w:pos="1800"/>
        </w:tabs>
        <w:rPr>
          <w:sz w:val="18"/>
        </w:rPr>
      </w:pPr>
    </w:p>
    <w:p w14:paraId="16ACEB5F" w14:textId="77777777" w:rsidR="00AC7EB9" w:rsidRPr="002F0208" w:rsidRDefault="00AC7EB9" w:rsidP="00AC7EB9">
      <w:pPr>
        <w:tabs>
          <w:tab w:val="left" w:pos="1800"/>
        </w:tabs>
        <w:rPr>
          <w:sz w:val="18"/>
        </w:rPr>
      </w:pPr>
      <w:r w:rsidRPr="002F0208">
        <w:rPr>
          <w:b/>
          <w:sz w:val="18"/>
        </w:rPr>
        <w:t>Public comments</w:t>
      </w:r>
    </w:p>
    <w:p w14:paraId="02CE6878" w14:textId="77777777" w:rsidR="00AC7EB9" w:rsidRPr="002F0208" w:rsidRDefault="00AB773F" w:rsidP="00AC7EB9">
      <w:pPr>
        <w:tabs>
          <w:tab w:val="left" w:pos="1800"/>
        </w:tabs>
        <w:rPr>
          <w:sz w:val="18"/>
        </w:rPr>
      </w:pPr>
      <w:r w:rsidRPr="002F0208">
        <w:rPr>
          <w:sz w:val="18"/>
        </w:rPr>
        <w:t>None</w:t>
      </w:r>
    </w:p>
    <w:p w14:paraId="438A659C" w14:textId="77777777" w:rsidR="00875FD6" w:rsidRPr="002F0208" w:rsidRDefault="00875FD6" w:rsidP="00875FD6">
      <w:pPr>
        <w:tabs>
          <w:tab w:val="left" w:pos="1800"/>
        </w:tabs>
        <w:rPr>
          <w:sz w:val="18"/>
        </w:rPr>
      </w:pPr>
    </w:p>
    <w:p w14:paraId="2F68FD59" w14:textId="77777777" w:rsidR="00875FD6" w:rsidRPr="002F0208" w:rsidRDefault="00875FD6" w:rsidP="00875FD6">
      <w:pPr>
        <w:tabs>
          <w:tab w:val="left" w:pos="1800"/>
        </w:tabs>
        <w:rPr>
          <w:b/>
          <w:sz w:val="18"/>
        </w:rPr>
      </w:pPr>
      <w:r w:rsidRPr="002F0208">
        <w:rPr>
          <w:b/>
          <w:sz w:val="18"/>
        </w:rPr>
        <w:t>New business</w:t>
      </w:r>
    </w:p>
    <w:p w14:paraId="69CC0A7C" w14:textId="77777777" w:rsidR="00AB773F" w:rsidRPr="002F0208" w:rsidRDefault="00AB773F" w:rsidP="00875FD6">
      <w:pPr>
        <w:tabs>
          <w:tab w:val="left" w:pos="1800"/>
        </w:tabs>
        <w:rPr>
          <w:sz w:val="18"/>
        </w:rPr>
      </w:pPr>
      <w:r w:rsidRPr="002F0208">
        <w:rPr>
          <w:sz w:val="18"/>
        </w:rPr>
        <w:t xml:space="preserve">Rules of Governing Public Comments was presented for review. Tom Martin to review and make changes to fit the Economic Advisory Board and bring to the next meeting. </w:t>
      </w:r>
    </w:p>
    <w:p w14:paraId="53BB1801" w14:textId="77777777" w:rsidR="00AB773F" w:rsidRPr="002F0208" w:rsidRDefault="00AB773F" w:rsidP="00875FD6">
      <w:pPr>
        <w:tabs>
          <w:tab w:val="left" w:pos="1800"/>
        </w:tabs>
        <w:rPr>
          <w:sz w:val="18"/>
        </w:rPr>
      </w:pPr>
    </w:p>
    <w:p w14:paraId="4B94B9DA" w14:textId="77777777" w:rsidR="00875FD6" w:rsidRPr="002F0208" w:rsidRDefault="00875FD6" w:rsidP="00875FD6">
      <w:pPr>
        <w:tabs>
          <w:tab w:val="left" w:pos="1800"/>
        </w:tabs>
        <w:rPr>
          <w:sz w:val="18"/>
        </w:rPr>
      </w:pPr>
      <w:r w:rsidRPr="002F0208">
        <w:rPr>
          <w:sz w:val="18"/>
        </w:rPr>
        <w:t>Committee reports:</w:t>
      </w:r>
    </w:p>
    <w:p w14:paraId="23AAB1B8" w14:textId="77777777" w:rsidR="00875FD6" w:rsidRPr="002F0208" w:rsidRDefault="00875FD6" w:rsidP="00875FD6">
      <w:pPr>
        <w:pStyle w:val="ListParagraph"/>
        <w:numPr>
          <w:ilvl w:val="0"/>
          <w:numId w:val="12"/>
        </w:numPr>
        <w:tabs>
          <w:tab w:val="left" w:pos="1800"/>
        </w:tabs>
        <w:rPr>
          <w:rFonts w:cstheme="minorHAnsi"/>
          <w:sz w:val="18"/>
        </w:rPr>
      </w:pPr>
      <w:r w:rsidRPr="002F0208">
        <w:rPr>
          <w:rFonts w:cstheme="minorHAnsi"/>
          <w:sz w:val="18"/>
        </w:rPr>
        <w:t xml:space="preserve">Community grants: </w:t>
      </w:r>
    </w:p>
    <w:p w14:paraId="6670AB4B" w14:textId="77777777" w:rsidR="00692512" w:rsidRPr="002F0208" w:rsidRDefault="00692512" w:rsidP="002F0208">
      <w:pPr>
        <w:pStyle w:val="ListParagraph"/>
        <w:numPr>
          <w:ilvl w:val="1"/>
          <w:numId w:val="12"/>
        </w:numPr>
        <w:tabs>
          <w:tab w:val="left" w:pos="1800"/>
        </w:tabs>
        <w:rPr>
          <w:rFonts w:cstheme="minorHAnsi"/>
          <w:sz w:val="18"/>
        </w:rPr>
      </w:pPr>
      <w:r w:rsidRPr="002F0208">
        <w:rPr>
          <w:rFonts w:cstheme="minorHAnsi"/>
          <w:sz w:val="18"/>
        </w:rPr>
        <w:t xml:space="preserve">Discussed </w:t>
      </w:r>
      <w:r w:rsidR="00AB773F" w:rsidRPr="002F0208">
        <w:rPr>
          <w:rFonts w:cstheme="minorHAnsi"/>
          <w:sz w:val="18"/>
        </w:rPr>
        <w:t xml:space="preserve">timeline of a May 1, 2018, release with a May 31, 2018, deadline for the applications to be turned in. </w:t>
      </w:r>
      <w:r w:rsidRPr="002F0208">
        <w:rPr>
          <w:rFonts w:cstheme="minorHAnsi"/>
          <w:sz w:val="18"/>
        </w:rPr>
        <w:t xml:space="preserve">Renee discussed </w:t>
      </w:r>
      <w:r w:rsidR="00AB773F" w:rsidRPr="002F0208">
        <w:rPr>
          <w:rFonts w:cstheme="minorHAnsi"/>
          <w:sz w:val="18"/>
        </w:rPr>
        <w:t xml:space="preserve">the scoring sheet. Renee and Hillary to discuss modification of the scoring sheet. </w:t>
      </w:r>
    </w:p>
    <w:p w14:paraId="0B685915" w14:textId="77777777" w:rsidR="00875FD6" w:rsidRPr="002F0208" w:rsidRDefault="00875FD6" w:rsidP="00875FD6">
      <w:pPr>
        <w:pStyle w:val="ListParagraph"/>
        <w:numPr>
          <w:ilvl w:val="0"/>
          <w:numId w:val="12"/>
        </w:numPr>
        <w:tabs>
          <w:tab w:val="left" w:pos="1800"/>
        </w:tabs>
        <w:rPr>
          <w:rFonts w:cstheme="minorHAnsi"/>
          <w:sz w:val="18"/>
        </w:rPr>
      </w:pPr>
      <w:r w:rsidRPr="002F0208">
        <w:rPr>
          <w:rFonts w:cstheme="minorHAnsi"/>
          <w:sz w:val="18"/>
        </w:rPr>
        <w:t xml:space="preserve">Website development: </w:t>
      </w:r>
    </w:p>
    <w:p w14:paraId="3D2E1F45" w14:textId="77777777" w:rsidR="00692512" w:rsidRPr="002F0208" w:rsidRDefault="00692512" w:rsidP="002F0208">
      <w:pPr>
        <w:pStyle w:val="ListParagraph"/>
        <w:numPr>
          <w:ilvl w:val="1"/>
          <w:numId w:val="12"/>
        </w:numPr>
        <w:tabs>
          <w:tab w:val="left" w:pos="1800"/>
        </w:tabs>
        <w:rPr>
          <w:rFonts w:cstheme="minorHAnsi"/>
          <w:sz w:val="18"/>
        </w:rPr>
      </w:pPr>
      <w:r w:rsidRPr="002F0208">
        <w:rPr>
          <w:rFonts w:cstheme="minorHAnsi"/>
          <w:sz w:val="18"/>
        </w:rPr>
        <w:t xml:space="preserve">Currently in discovery phase of the project and Hillary is working with Business Builders on content.Hillary will </w:t>
      </w:r>
      <w:r w:rsidR="00AB773F" w:rsidRPr="002F0208">
        <w:rPr>
          <w:rFonts w:cstheme="minorHAnsi"/>
          <w:sz w:val="18"/>
        </w:rPr>
        <w:t xml:space="preserve">meet with Phil Bertoni to discuss the transition of his website to be a part of the new website. </w:t>
      </w:r>
    </w:p>
    <w:p w14:paraId="2D726D17" w14:textId="77777777" w:rsidR="00875FD6" w:rsidRPr="002F0208" w:rsidRDefault="00875FD6" w:rsidP="00875FD6">
      <w:pPr>
        <w:pStyle w:val="ListParagraph"/>
        <w:numPr>
          <w:ilvl w:val="0"/>
          <w:numId w:val="12"/>
        </w:numPr>
        <w:tabs>
          <w:tab w:val="left" w:pos="1800"/>
        </w:tabs>
        <w:rPr>
          <w:rFonts w:cstheme="minorHAnsi"/>
          <w:sz w:val="18"/>
        </w:rPr>
      </w:pPr>
      <w:r w:rsidRPr="002F0208">
        <w:rPr>
          <w:rFonts w:cstheme="minorHAnsi"/>
          <w:sz w:val="18"/>
        </w:rPr>
        <w:t>Business development and retention:</w:t>
      </w:r>
    </w:p>
    <w:p w14:paraId="19CFC8B9" w14:textId="77777777" w:rsidR="007B702D" w:rsidRPr="002F0208" w:rsidRDefault="00875FD6" w:rsidP="002F0208">
      <w:pPr>
        <w:pStyle w:val="ListParagraph"/>
        <w:numPr>
          <w:ilvl w:val="1"/>
          <w:numId w:val="12"/>
        </w:numPr>
        <w:tabs>
          <w:tab w:val="left" w:pos="1800"/>
        </w:tabs>
        <w:rPr>
          <w:rFonts w:cstheme="minorHAnsi"/>
          <w:sz w:val="18"/>
        </w:rPr>
      </w:pPr>
      <w:r w:rsidRPr="002F0208">
        <w:rPr>
          <w:rFonts w:cstheme="minorHAnsi"/>
          <w:sz w:val="18"/>
        </w:rPr>
        <w:t xml:space="preserve">Shaun Tyson discussed the grocery store situation stating </w:t>
      </w:r>
      <w:r w:rsidR="00AB773F" w:rsidRPr="002F0208">
        <w:rPr>
          <w:rFonts w:cstheme="minorHAnsi"/>
          <w:sz w:val="18"/>
        </w:rPr>
        <w:t xml:space="preserve">that he is researching a food cooperative. Shaun discussed a possible market study to determine the type of products and store size that the town of Mt. </w:t>
      </w:r>
      <w:r w:rsidR="00AB773F" w:rsidRPr="002F0208">
        <w:rPr>
          <w:rFonts w:cstheme="minorHAnsi"/>
          <w:sz w:val="18"/>
        </w:rPr>
        <w:lastRenderedPageBreak/>
        <w:t xml:space="preserve">Pulaski could support. </w:t>
      </w:r>
      <w:r w:rsidR="007B702D" w:rsidRPr="002F0208">
        <w:rPr>
          <w:rFonts w:cstheme="minorHAnsi"/>
          <w:sz w:val="18"/>
        </w:rPr>
        <w:t>The market study will cost $3,000 – 4,000.</w:t>
      </w:r>
      <w:r w:rsidR="002F0208">
        <w:rPr>
          <w:rFonts w:cstheme="minorHAnsi"/>
          <w:sz w:val="18"/>
        </w:rPr>
        <w:t xml:space="preserve"> </w:t>
      </w:r>
      <w:r w:rsidR="007B702D" w:rsidRPr="002F0208">
        <w:rPr>
          <w:rFonts w:cstheme="minorHAnsi"/>
          <w:sz w:val="18"/>
        </w:rPr>
        <w:t xml:space="preserve">Shaun discussed that the margins are higher on prepared foods than on fresh produce. In addition, he discussed the possibility of funneling people in to the store by using a multi-business model structure. Some of the obstacles include finding talent to run the grocery store and finding someone with fresh meat experience. </w:t>
      </w:r>
    </w:p>
    <w:p w14:paraId="535431FB" w14:textId="77777777" w:rsidR="00980C87" w:rsidRPr="002F0208" w:rsidRDefault="00692512" w:rsidP="00875FD6">
      <w:pPr>
        <w:pStyle w:val="ListParagraph"/>
        <w:numPr>
          <w:ilvl w:val="1"/>
          <w:numId w:val="12"/>
        </w:numPr>
        <w:tabs>
          <w:tab w:val="left" w:pos="1800"/>
        </w:tabs>
        <w:rPr>
          <w:rFonts w:cstheme="minorHAnsi"/>
          <w:sz w:val="18"/>
        </w:rPr>
      </w:pPr>
      <w:r w:rsidRPr="002F0208">
        <w:rPr>
          <w:rFonts w:cstheme="minorHAnsi"/>
          <w:sz w:val="18"/>
        </w:rPr>
        <w:t>Shaun stated that he would continue researching the grocery stores</w:t>
      </w:r>
      <w:r w:rsidR="007B702D" w:rsidRPr="002F0208">
        <w:rPr>
          <w:rFonts w:cstheme="minorHAnsi"/>
          <w:sz w:val="18"/>
        </w:rPr>
        <w:t xml:space="preserve"> and that a steering committee would need to be formed to move forward with the market study</w:t>
      </w:r>
      <w:r w:rsidRPr="002F0208">
        <w:rPr>
          <w:rFonts w:cstheme="minorHAnsi"/>
          <w:sz w:val="18"/>
        </w:rPr>
        <w:t>.</w:t>
      </w:r>
      <w:r w:rsidR="00980C87" w:rsidRPr="002F0208">
        <w:rPr>
          <w:rFonts w:cstheme="minorHAnsi"/>
          <w:sz w:val="18"/>
        </w:rPr>
        <w:t xml:space="preserve"> </w:t>
      </w:r>
    </w:p>
    <w:p w14:paraId="600E3CAE" w14:textId="77777777" w:rsidR="007B702D" w:rsidRPr="002F0208" w:rsidRDefault="007B702D" w:rsidP="00875FD6">
      <w:pPr>
        <w:pStyle w:val="ListParagraph"/>
        <w:numPr>
          <w:ilvl w:val="1"/>
          <w:numId w:val="12"/>
        </w:numPr>
        <w:tabs>
          <w:tab w:val="left" w:pos="1800"/>
        </w:tabs>
        <w:rPr>
          <w:rFonts w:cstheme="minorHAnsi"/>
          <w:sz w:val="18"/>
        </w:rPr>
      </w:pPr>
      <w:r w:rsidRPr="002F0208">
        <w:rPr>
          <w:rFonts w:cstheme="minorHAnsi"/>
          <w:sz w:val="18"/>
        </w:rPr>
        <w:t xml:space="preserve">Renee Martin </w:t>
      </w:r>
      <w:r w:rsidR="00230DAD" w:rsidRPr="002F0208">
        <w:rPr>
          <w:rFonts w:cstheme="minorHAnsi"/>
          <w:sz w:val="18"/>
        </w:rPr>
        <w:t xml:space="preserve">gave a report on her visit to Green Top grocery and </w:t>
      </w:r>
      <w:r w:rsidRPr="002F0208">
        <w:rPr>
          <w:rFonts w:cstheme="minorHAnsi"/>
          <w:sz w:val="18"/>
        </w:rPr>
        <w:t xml:space="preserve">brought up Instacart as something to look into ask an option. </w:t>
      </w:r>
    </w:p>
    <w:p w14:paraId="1D3AB887" w14:textId="77777777" w:rsidR="00875FD6" w:rsidRPr="002F0208" w:rsidRDefault="00875FD6" w:rsidP="00875FD6">
      <w:pPr>
        <w:pStyle w:val="ListParagraph"/>
        <w:numPr>
          <w:ilvl w:val="0"/>
          <w:numId w:val="12"/>
        </w:numPr>
        <w:tabs>
          <w:tab w:val="left" w:pos="1800"/>
        </w:tabs>
        <w:rPr>
          <w:rFonts w:cstheme="minorHAnsi"/>
          <w:sz w:val="18"/>
        </w:rPr>
      </w:pPr>
      <w:r w:rsidRPr="002F0208">
        <w:rPr>
          <w:rFonts w:cstheme="minorHAnsi"/>
          <w:sz w:val="18"/>
        </w:rPr>
        <w:t>Town square renovation and development:</w:t>
      </w:r>
    </w:p>
    <w:p w14:paraId="70C5DA4C" w14:textId="77777777" w:rsidR="00875FD6" w:rsidRPr="002F0208" w:rsidRDefault="00875FD6" w:rsidP="00875FD6">
      <w:pPr>
        <w:pStyle w:val="ListParagraph"/>
        <w:numPr>
          <w:ilvl w:val="1"/>
          <w:numId w:val="12"/>
        </w:numPr>
        <w:tabs>
          <w:tab w:val="left" w:pos="1800"/>
        </w:tabs>
        <w:rPr>
          <w:rFonts w:cstheme="minorHAnsi"/>
          <w:sz w:val="18"/>
        </w:rPr>
      </w:pPr>
      <w:r w:rsidRPr="002F0208">
        <w:rPr>
          <w:rFonts w:cstheme="minorHAnsi"/>
          <w:sz w:val="18"/>
        </w:rPr>
        <w:t>Tom Martin discussed having a</w:t>
      </w:r>
      <w:r w:rsidR="00692512" w:rsidRPr="002F0208">
        <w:rPr>
          <w:rFonts w:cstheme="minorHAnsi"/>
          <w:sz w:val="18"/>
        </w:rPr>
        <w:t>nother</w:t>
      </w:r>
      <w:r w:rsidRPr="002F0208">
        <w:rPr>
          <w:rFonts w:cstheme="minorHAnsi"/>
          <w:sz w:val="18"/>
        </w:rPr>
        <w:t xml:space="preserve"> community meeting </w:t>
      </w:r>
      <w:r w:rsidR="00692512" w:rsidRPr="002F0208">
        <w:rPr>
          <w:rFonts w:cstheme="minorHAnsi"/>
          <w:sz w:val="18"/>
        </w:rPr>
        <w:t>and inviting a planner or advisor to speak.</w:t>
      </w:r>
    </w:p>
    <w:p w14:paraId="71548BD8" w14:textId="77777777" w:rsidR="00692512" w:rsidRPr="002F0208" w:rsidRDefault="00692512" w:rsidP="00875FD6">
      <w:pPr>
        <w:pStyle w:val="ListParagraph"/>
        <w:numPr>
          <w:ilvl w:val="1"/>
          <w:numId w:val="12"/>
        </w:numPr>
        <w:tabs>
          <w:tab w:val="left" w:pos="1800"/>
        </w:tabs>
        <w:rPr>
          <w:rFonts w:cstheme="minorHAnsi"/>
          <w:sz w:val="18"/>
        </w:rPr>
      </w:pPr>
      <w:r w:rsidRPr="002F0208">
        <w:rPr>
          <w:rFonts w:cstheme="minorHAnsi"/>
          <w:sz w:val="18"/>
        </w:rPr>
        <w:t xml:space="preserve">Tom </w:t>
      </w:r>
      <w:r w:rsidR="007B702D" w:rsidRPr="002F0208">
        <w:rPr>
          <w:rFonts w:cstheme="minorHAnsi"/>
          <w:sz w:val="18"/>
        </w:rPr>
        <w:t xml:space="preserve">Martin presented a list of buildings for sale including Calm Creek ($80,000), Sadies Place ($60,000), </w:t>
      </w:r>
      <w:r w:rsidR="00230DAD" w:rsidRPr="002F0208">
        <w:rPr>
          <w:rFonts w:cstheme="minorHAnsi"/>
          <w:sz w:val="18"/>
        </w:rPr>
        <w:t xml:space="preserve">two buildings on the corner of Washington/Jefferson – previously the pet crematorium and Industry Fitness ($40,000), Gerald Goodman’s building (for rent), and buildings/property on Route 54 on curves including 4.5 acres ($60,000). </w:t>
      </w:r>
    </w:p>
    <w:p w14:paraId="5385CF95" w14:textId="77777777" w:rsidR="00230DAD" w:rsidRPr="002F0208" w:rsidRDefault="00875FD6" w:rsidP="00230DAD">
      <w:pPr>
        <w:pStyle w:val="ListParagraph"/>
        <w:numPr>
          <w:ilvl w:val="1"/>
          <w:numId w:val="12"/>
        </w:numPr>
        <w:tabs>
          <w:tab w:val="left" w:pos="1800"/>
        </w:tabs>
        <w:rPr>
          <w:rFonts w:cstheme="minorHAnsi"/>
          <w:sz w:val="18"/>
        </w:rPr>
      </w:pPr>
      <w:r w:rsidRPr="002F0208">
        <w:rPr>
          <w:rFonts w:cstheme="minorHAnsi"/>
          <w:sz w:val="18"/>
        </w:rPr>
        <w:t xml:space="preserve">Tom Martin brought up Market Days being on the 2nd Friday evening of each month from May through September on the square. The Economic Advisory Board will need to be present at these events. </w:t>
      </w:r>
      <w:r w:rsidR="00692512" w:rsidRPr="002F0208">
        <w:rPr>
          <w:rFonts w:cstheme="minorHAnsi"/>
          <w:sz w:val="18"/>
        </w:rPr>
        <w:t>Tom asked that the board consider donating $1,000 to the Market Days project to promote local businesses, encourage overall economic growth and encourage public involvement.</w:t>
      </w:r>
      <w:r w:rsidR="00230DAD" w:rsidRPr="002F0208">
        <w:rPr>
          <w:rFonts w:cstheme="minorHAnsi"/>
          <w:sz w:val="18"/>
        </w:rPr>
        <w:t xml:space="preserve"> Tom discussed the need for porta potties and obtaining a liquor license. Tim Emrick stated that the City of Lincoln would let us borrow Jenga and other kids’ activities for our Market Days. </w:t>
      </w:r>
    </w:p>
    <w:p w14:paraId="4F79798B" w14:textId="77777777" w:rsidR="00230DAD" w:rsidRPr="002F0208" w:rsidRDefault="00230DAD" w:rsidP="00230DAD">
      <w:pPr>
        <w:pStyle w:val="ListParagraph"/>
        <w:numPr>
          <w:ilvl w:val="1"/>
          <w:numId w:val="12"/>
        </w:numPr>
        <w:tabs>
          <w:tab w:val="left" w:pos="1800"/>
        </w:tabs>
        <w:rPr>
          <w:rFonts w:cstheme="minorHAnsi"/>
          <w:sz w:val="18"/>
        </w:rPr>
      </w:pPr>
      <w:r w:rsidRPr="002F0208">
        <w:rPr>
          <w:rFonts w:cstheme="minorHAnsi"/>
          <w:sz w:val="18"/>
        </w:rPr>
        <w:t>Hillary Cherry asked about the Hilltop Club paining flower pots. Tom Martin stated that</w:t>
      </w:r>
      <w:r w:rsidR="0000792C" w:rsidRPr="002F0208">
        <w:rPr>
          <w:rFonts w:cstheme="minorHAnsi"/>
          <w:sz w:val="18"/>
        </w:rPr>
        <w:t xml:space="preserve"> she needed to speak with Doug Johnson in regard to this and that the NHS students may paint the pots. </w:t>
      </w:r>
    </w:p>
    <w:p w14:paraId="0238B15A" w14:textId="77777777" w:rsidR="00875FD6" w:rsidRPr="002F0208" w:rsidRDefault="0000792C" w:rsidP="0000792C">
      <w:pPr>
        <w:pStyle w:val="ListParagraph"/>
        <w:numPr>
          <w:ilvl w:val="0"/>
          <w:numId w:val="12"/>
        </w:numPr>
        <w:tabs>
          <w:tab w:val="left" w:pos="1800"/>
        </w:tabs>
        <w:rPr>
          <w:rFonts w:cstheme="minorHAnsi"/>
          <w:sz w:val="18"/>
        </w:rPr>
      </w:pPr>
      <w:r w:rsidRPr="002F0208">
        <w:rPr>
          <w:rFonts w:cstheme="minorHAnsi"/>
          <w:sz w:val="18"/>
        </w:rPr>
        <w:t xml:space="preserve">In other new business, </w:t>
      </w:r>
      <w:r w:rsidR="00230DAD" w:rsidRPr="002F0208">
        <w:rPr>
          <w:rFonts w:cstheme="minorHAnsi"/>
          <w:sz w:val="18"/>
        </w:rPr>
        <w:t xml:space="preserve">Tom Martin </w:t>
      </w:r>
      <w:r w:rsidRPr="002F0208">
        <w:rPr>
          <w:rFonts w:cstheme="minorHAnsi"/>
          <w:sz w:val="18"/>
        </w:rPr>
        <w:t xml:space="preserve">suggested that the advisory group be moved to November 2018. </w:t>
      </w:r>
    </w:p>
    <w:p w14:paraId="53F873BB" w14:textId="77777777" w:rsidR="0000792C" w:rsidRPr="002F0208" w:rsidRDefault="0000792C" w:rsidP="0000792C">
      <w:pPr>
        <w:pStyle w:val="ListParagraph"/>
        <w:numPr>
          <w:ilvl w:val="0"/>
          <w:numId w:val="12"/>
        </w:numPr>
        <w:tabs>
          <w:tab w:val="left" w:pos="1800"/>
        </w:tabs>
        <w:rPr>
          <w:rFonts w:cstheme="minorHAnsi"/>
          <w:sz w:val="18"/>
        </w:rPr>
      </w:pPr>
      <w:r w:rsidRPr="002F0208">
        <w:rPr>
          <w:rFonts w:cstheme="minorHAnsi"/>
          <w:sz w:val="18"/>
        </w:rPr>
        <w:t>Tom Martin asked if the board members would read up on the Logan County CEO program for reference purposes only.</w:t>
      </w:r>
    </w:p>
    <w:p w14:paraId="7D7CA2F3" w14:textId="77777777" w:rsidR="0000792C" w:rsidRPr="002F0208" w:rsidRDefault="0000792C" w:rsidP="0000792C">
      <w:pPr>
        <w:pStyle w:val="ListParagraph"/>
        <w:numPr>
          <w:ilvl w:val="0"/>
          <w:numId w:val="12"/>
        </w:numPr>
        <w:tabs>
          <w:tab w:val="left" w:pos="1800"/>
        </w:tabs>
        <w:rPr>
          <w:rFonts w:cstheme="minorHAnsi"/>
          <w:sz w:val="18"/>
        </w:rPr>
      </w:pPr>
      <w:r w:rsidRPr="002F0208">
        <w:rPr>
          <w:rFonts w:cstheme="minorHAnsi"/>
          <w:sz w:val="18"/>
        </w:rPr>
        <w:t xml:space="preserve">Tom Martin asked if the board was interested in using the Rural Affairs Institute for planning. Tim Emrick stated that he thought we had already accomplished a lot of this with our strategic planning. </w:t>
      </w:r>
    </w:p>
    <w:p w14:paraId="31844934" w14:textId="77777777" w:rsidR="0000792C" w:rsidRPr="002F0208" w:rsidRDefault="0000792C" w:rsidP="0000792C">
      <w:pPr>
        <w:pStyle w:val="ListParagraph"/>
        <w:numPr>
          <w:ilvl w:val="0"/>
          <w:numId w:val="12"/>
        </w:numPr>
        <w:tabs>
          <w:tab w:val="left" w:pos="1800"/>
        </w:tabs>
        <w:rPr>
          <w:rFonts w:cstheme="minorHAnsi"/>
          <w:sz w:val="18"/>
        </w:rPr>
      </w:pPr>
      <w:r w:rsidRPr="002F0208">
        <w:rPr>
          <w:rFonts w:cstheme="minorHAnsi"/>
          <w:sz w:val="18"/>
        </w:rPr>
        <w:t xml:space="preserve">Tom Martin brought up an idea of using a business on the square as an incubator business. This could include possibly leasing the building from the owner and finding tenants. </w:t>
      </w:r>
    </w:p>
    <w:p w14:paraId="3AF90C5C" w14:textId="77777777" w:rsidR="00875FD6" w:rsidRPr="002F0208" w:rsidRDefault="0000792C" w:rsidP="00875FD6">
      <w:pPr>
        <w:pStyle w:val="ListParagraph"/>
        <w:numPr>
          <w:ilvl w:val="0"/>
          <w:numId w:val="12"/>
        </w:numPr>
        <w:tabs>
          <w:tab w:val="left" w:pos="1800"/>
        </w:tabs>
        <w:rPr>
          <w:rFonts w:cstheme="minorHAnsi"/>
          <w:sz w:val="18"/>
        </w:rPr>
      </w:pPr>
      <w:r w:rsidRPr="002F0208">
        <w:rPr>
          <w:rFonts w:cstheme="minorHAnsi"/>
          <w:sz w:val="18"/>
        </w:rPr>
        <w:t xml:space="preserve">Renee Martin brought up the possibility of decorating windows on the square of vacant buildings. Renee and Hillary will talk about ideas on how to accomplish this and present it at a future date. Tom Martin will ask business owners if they will decorate windows. </w:t>
      </w:r>
    </w:p>
    <w:p w14:paraId="7F5BEF4C" w14:textId="77777777" w:rsidR="00875FD6" w:rsidRPr="002F0208" w:rsidRDefault="00875FD6" w:rsidP="00875FD6">
      <w:pPr>
        <w:tabs>
          <w:tab w:val="left" w:pos="1800"/>
        </w:tabs>
        <w:rPr>
          <w:b/>
          <w:sz w:val="18"/>
        </w:rPr>
      </w:pPr>
      <w:r w:rsidRPr="002F0208">
        <w:rPr>
          <w:b/>
          <w:sz w:val="18"/>
        </w:rPr>
        <w:t>Old business</w:t>
      </w:r>
    </w:p>
    <w:p w14:paraId="04F83A90" w14:textId="77777777" w:rsidR="00875FD6" w:rsidRPr="002F0208" w:rsidRDefault="00C14106" w:rsidP="00875FD6">
      <w:pPr>
        <w:tabs>
          <w:tab w:val="left" w:pos="1800"/>
        </w:tabs>
        <w:rPr>
          <w:sz w:val="18"/>
        </w:rPr>
      </w:pPr>
      <w:r w:rsidRPr="002F0208">
        <w:rPr>
          <w:sz w:val="18"/>
        </w:rPr>
        <w:t>None</w:t>
      </w:r>
    </w:p>
    <w:p w14:paraId="41EB54D8" w14:textId="77777777" w:rsidR="00C14106" w:rsidRPr="002F0208" w:rsidRDefault="00C14106" w:rsidP="00875FD6">
      <w:pPr>
        <w:tabs>
          <w:tab w:val="left" w:pos="1800"/>
        </w:tabs>
        <w:rPr>
          <w:sz w:val="18"/>
        </w:rPr>
      </w:pPr>
    </w:p>
    <w:p w14:paraId="7C22B496" w14:textId="77777777" w:rsidR="00C14106" w:rsidRPr="002F0208" w:rsidRDefault="00875FD6" w:rsidP="00875FD6">
      <w:pPr>
        <w:tabs>
          <w:tab w:val="left" w:pos="1800"/>
        </w:tabs>
        <w:rPr>
          <w:b/>
          <w:sz w:val="18"/>
        </w:rPr>
      </w:pPr>
      <w:r w:rsidRPr="002F0208">
        <w:rPr>
          <w:b/>
          <w:sz w:val="18"/>
        </w:rPr>
        <w:t>Misc. business</w:t>
      </w:r>
    </w:p>
    <w:p w14:paraId="5A76E1B1" w14:textId="77777777" w:rsidR="00875FD6" w:rsidRPr="002F0208" w:rsidRDefault="00875FD6" w:rsidP="00875FD6">
      <w:pPr>
        <w:tabs>
          <w:tab w:val="left" w:pos="1800"/>
        </w:tabs>
        <w:rPr>
          <w:sz w:val="18"/>
        </w:rPr>
      </w:pPr>
      <w:r w:rsidRPr="002F0208">
        <w:rPr>
          <w:sz w:val="18"/>
        </w:rPr>
        <w:t xml:space="preserve">Next meeting scheduled for </w:t>
      </w:r>
      <w:r w:rsidR="0000792C" w:rsidRPr="002F0208">
        <w:rPr>
          <w:sz w:val="18"/>
        </w:rPr>
        <w:t>April 23, 2018, at 6:0</w:t>
      </w:r>
      <w:r w:rsidRPr="002F0208">
        <w:rPr>
          <w:sz w:val="18"/>
        </w:rPr>
        <w:t>0 pm.</w:t>
      </w:r>
    </w:p>
    <w:p w14:paraId="1DBD1F3D" w14:textId="77777777" w:rsidR="00875FD6" w:rsidRPr="002F0208" w:rsidRDefault="00875FD6" w:rsidP="00875FD6">
      <w:pPr>
        <w:tabs>
          <w:tab w:val="left" w:pos="1800"/>
        </w:tabs>
        <w:rPr>
          <w:sz w:val="18"/>
        </w:rPr>
      </w:pPr>
    </w:p>
    <w:p w14:paraId="7B643C20" w14:textId="77777777" w:rsidR="00875FD6" w:rsidRPr="002F0208" w:rsidRDefault="00875FD6" w:rsidP="00875FD6">
      <w:pPr>
        <w:tabs>
          <w:tab w:val="left" w:pos="1800"/>
        </w:tabs>
        <w:rPr>
          <w:sz w:val="18"/>
        </w:rPr>
      </w:pPr>
      <w:r w:rsidRPr="002F0208">
        <w:rPr>
          <w:sz w:val="18"/>
        </w:rPr>
        <w:t>A motion was made by</w:t>
      </w:r>
      <w:r w:rsidR="0000792C" w:rsidRPr="002F0208">
        <w:rPr>
          <w:sz w:val="18"/>
        </w:rPr>
        <w:t xml:space="preserve"> Renee Martin and second by</w:t>
      </w:r>
      <w:r w:rsidRPr="002F0208">
        <w:rPr>
          <w:sz w:val="18"/>
        </w:rPr>
        <w:t xml:space="preserve"> </w:t>
      </w:r>
      <w:r w:rsidR="00C14106" w:rsidRPr="002F0208">
        <w:rPr>
          <w:sz w:val="18"/>
        </w:rPr>
        <w:t xml:space="preserve">Shaun Tyson </w:t>
      </w:r>
      <w:r w:rsidRPr="002F0208">
        <w:rPr>
          <w:sz w:val="18"/>
        </w:rPr>
        <w:t xml:space="preserve">to adjourn the meeting. </w:t>
      </w:r>
      <w:r w:rsidR="0000792C" w:rsidRPr="002F0208">
        <w:rPr>
          <w:sz w:val="18"/>
        </w:rPr>
        <w:t>Motion passed.</w:t>
      </w:r>
      <w:r w:rsidRPr="002F0208">
        <w:rPr>
          <w:sz w:val="18"/>
        </w:rPr>
        <w:t xml:space="preserve"> Meeting adjourned at 8:</w:t>
      </w:r>
      <w:r w:rsidR="0000792C" w:rsidRPr="002F0208">
        <w:rPr>
          <w:sz w:val="18"/>
        </w:rPr>
        <w:t>27</w:t>
      </w:r>
      <w:r w:rsidRPr="002F0208">
        <w:rPr>
          <w:sz w:val="18"/>
        </w:rPr>
        <w:t xml:space="preserve"> pm. </w:t>
      </w:r>
    </w:p>
    <w:p w14:paraId="4F639714" w14:textId="77777777" w:rsidR="00875FD6" w:rsidRPr="002F0208" w:rsidRDefault="00875FD6" w:rsidP="00875FD6">
      <w:pPr>
        <w:tabs>
          <w:tab w:val="left" w:pos="1800"/>
        </w:tabs>
        <w:rPr>
          <w:sz w:val="18"/>
        </w:rPr>
      </w:pPr>
    </w:p>
    <w:p w14:paraId="3AA7B30E" w14:textId="77777777" w:rsidR="004B13D3" w:rsidRPr="002F0208" w:rsidRDefault="00875FD6" w:rsidP="00875FD6">
      <w:pPr>
        <w:tabs>
          <w:tab w:val="left" w:pos="1800"/>
        </w:tabs>
        <w:rPr>
          <w:sz w:val="18"/>
        </w:rPr>
      </w:pPr>
      <w:r w:rsidRPr="002F0208">
        <w:rPr>
          <w:sz w:val="18"/>
        </w:rPr>
        <w:t>Respectfully submitted by Hillary Cherry, Secretary</w:t>
      </w:r>
    </w:p>
    <w:sectPr w:rsidR="004B13D3" w:rsidRPr="002F0208" w:rsidSect="00C041DB">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3DD50" w14:textId="77777777" w:rsidR="005F1131" w:rsidRDefault="005F1131" w:rsidP="004B13D3">
      <w:pPr>
        <w:spacing w:before="0" w:after="0" w:line="240" w:lineRule="auto"/>
      </w:pPr>
      <w:r>
        <w:separator/>
      </w:r>
    </w:p>
  </w:endnote>
  <w:endnote w:type="continuationSeparator" w:id="0">
    <w:p w14:paraId="2FEAD3B3" w14:textId="77777777" w:rsidR="005F1131" w:rsidRDefault="005F1131" w:rsidP="004B13D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1F34" w14:textId="77777777" w:rsidR="004B13D3" w:rsidRDefault="0018556D">
    <w:pPr>
      <w:pStyle w:val="Footer"/>
    </w:pPr>
    <w:r>
      <w:fldChar w:fldCharType="begin"/>
    </w:r>
    <w:r>
      <w:instrText xml:space="preserve"> PAGE   \* MERGEFORMAT </w:instrText>
    </w:r>
    <w:r>
      <w:fldChar w:fldCharType="separate"/>
    </w:r>
    <w:r w:rsidR="00D761B7">
      <w:rPr>
        <w:noProof/>
      </w:rPr>
      <w:t>1</w:t>
    </w:r>
    <w:r>
      <w:rPr>
        <w:noProof/>
      </w:rPr>
      <w:fldChar w:fldCharType="end"/>
    </w:r>
    <w:r w:rsidR="004B13D3">
      <w:tab/>
    </w:r>
    <w:r w:rsidR="004B13D3">
      <w:tab/>
      <w:t xml:space="preserve">Economic Advisory Board Meeting  |  </w:t>
    </w:r>
    <w:r w:rsidR="0000792C">
      <w:t>4.9</w:t>
    </w:r>
    <w:r w:rsidR="001E5868">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D034A" w14:textId="77777777" w:rsidR="005F1131" w:rsidRDefault="005F1131" w:rsidP="004B13D3">
      <w:pPr>
        <w:spacing w:before="0" w:after="0" w:line="240" w:lineRule="auto"/>
      </w:pPr>
      <w:r>
        <w:separator/>
      </w:r>
    </w:p>
  </w:footnote>
  <w:footnote w:type="continuationSeparator" w:id="0">
    <w:p w14:paraId="083D754B" w14:textId="77777777" w:rsidR="005F1131" w:rsidRDefault="005F1131" w:rsidP="004B13D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F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46EE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C8DA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284D9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B628CEF0"/>
    <w:lvl w:ilvl="0">
      <w:start w:val="1"/>
      <w:numFmt w:val="decimal"/>
      <w:lvlText w:val="%1."/>
      <w:lvlJc w:val="left"/>
      <w:pPr>
        <w:tabs>
          <w:tab w:val="num" w:pos="360"/>
        </w:tabs>
        <w:ind w:left="360" w:hanging="360"/>
      </w:pPr>
    </w:lvl>
  </w:abstractNum>
  <w:abstractNum w:abstractNumId="5" w15:restartNumberingAfterBreak="0">
    <w:nsid w:val="04933C67"/>
    <w:multiLevelType w:val="hybridMultilevel"/>
    <w:tmpl w:val="8CDA3310"/>
    <w:lvl w:ilvl="0" w:tplc="DFB4C1C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5570D"/>
    <w:multiLevelType w:val="hybridMultilevel"/>
    <w:tmpl w:val="9C3C0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8" w15:restartNumberingAfterBreak="0">
    <w:nsid w:val="35DC012C"/>
    <w:multiLevelType w:val="hybridMultilevel"/>
    <w:tmpl w:val="50D8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1347E"/>
    <w:multiLevelType w:val="hybridMultilevel"/>
    <w:tmpl w:val="E20C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2559E3"/>
    <w:multiLevelType w:val="multilevel"/>
    <w:tmpl w:val="4884511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62B763B"/>
    <w:multiLevelType w:val="hybridMultilevel"/>
    <w:tmpl w:val="EF12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CB5A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482D32"/>
    <w:multiLevelType w:val="hybridMultilevel"/>
    <w:tmpl w:val="402AE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12"/>
  </w:num>
  <w:num w:numId="8">
    <w:abstractNumId w:val="10"/>
  </w:num>
  <w:num w:numId="9">
    <w:abstractNumId w:val="13"/>
  </w:num>
  <w:num w:numId="10">
    <w:abstractNumId w:val="5"/>
  </w:num>
  <w:num w:numId="11">
    <w:abstractNumId w:val="11"/>
  </w:num>
  <w:num w:numId="12">
    <w:abstractNumId w:val="6"/>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F65"/>
    <w:rsid w:val="0000792C"/>
    <w:rsid w:val="000A2A1C"/>
    <w:rsid w:val="0018556D"/>
    <w:rsid w:val="00185CD0"/>
    <w:rsid w:val="001A6CAC"/>
    <w:rsid w:val="001C2C5F"/>
    <w:rsid w:val="001E267D"/>
    <w:rsid w:val="001E5868"/>
    <w:rsid w:val="001F24C7"/>
    <w:rsid w:val="00215FB1"/>
    <w:rsid w:val="00230DAD"/>
    <w:rsid w:val="00235F65"/>
    <w:rsid w:val="00274996"/>
    <w:rsid w:val="00285913"/>
    <w:rsid w:val="002D4DC7"/>
    <w:rsid w:val="002F0208"/>
    <w:rsid w:val="00350A24"/>
    <w:rsid w:val="0042689F"/>
    <w:rsid w:val="004B13D3"/>
    <w:rsid w:val="004D3D4C"/>
    <w:rsid w:val="004D6BD2"/>
    <w:rsid w:val="004E267C"/>
    <w:rsid w:val="004E3A54"/>
    <w:rsid w:val="00513530"/>
    <w:rsid w:val="005774E8"/>
    <w:rsid w:val="005925E3"/>
    <w:rsid w:val="005A28CE"/>
    <w:rsid w:val="005C4DAC"/>
    <w:rsid w:val="005F1131"/>
    <w:rsid w:val="00611B44"/>
    <w:rsid w:val="00692512"/>
    <w:rsid w:val="00696796"/>
    <w:rsid w:val="006A6314"/>
    <w:rsid w:val="006C29CD"/>
    <w:rsid w:val="00722AD2"/>
    <w:rsid w:val="007B5700"/>
    <w:rsid w:val="007B702D"/>
    <w:rsid w:val="007C645B"/>
    <w:rsid w:val="0086063D"/>
    <w:rsid w:val="00875FD6"/>
    <w:rsid w:val="00884211"/>
    <w:rsid w:val="008B6F56"/>
    <w:rsid w:val="008E5B6A"/>
    <w:rsid w:val="00951CB8"/>
    <w:rsid w:val="00970C83"/>
    <w:rsid w:val="00980C87"/>
    <w:rsid w:val="009E074F"/>
    <w:rsid w:val="009E486A"/>
    <w:rsid w:val="00A600EC"/>
    <w:rsid w:val="00AB773F"/>
    <w:rsid w:val="00AC2F6B"/>
    <w:rsid w:val="00AC7EB9"/>
    <w:rsid w:val="00B1229F"/>
    <w:rsid w:val="00B46BA6"/>
    <w:rsid w:val="00BE28C5"/>
    <w:rsid w:val="00C041DB"/>
    <w:rsid w:val="00C0505D"/>
    <w:rsid w:val="00C14106"/>
    <w:rsid w:val="00C667BC"/>
    <w:rsid w:val="00C84C68"/>
    <w:rsid w:val="00C90ED8"/>
    <w:rsid w:val="00CD440E"/>
    <w:rsid w:val="00D11C26"/>
    <w:rsid w:val="00D268A5"/>
    <w:rsid w:val="00D274EE"/>
    <w:rsid w:val="00D761B7"/>
    <w:rsid w:val="00D868B9"/>
    <w:rsid w:val="00D90430"/>
    <w:rsid w:val="00DA0AFC"/>
    <w:rsid w:val="00E529F2"/>
    <w:rsid w:val="00E7243F"/>
    <w:rsid w:val="00E97BD0"/>
    <w:rsid w:val="00EA3CB8"/>
    <w:rsid w:val="00EB4467"/>
    <w:rsid w:val="00EB4FA2"/>
    <w:rsid w:val="00F3517F"/>
    <w:rsid w:val="00F51C45"/>
    <w:rsid w:val="00F76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A4280B"/>
  <w15:docId w15:val="{F21C9AA3-3514-4EEA-B516-C83ECCDD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4EE"/>
    <w:pPr>
      <w:spacing w:before="60" w:after="60" w:line="276" w:lineRule="auto"/>
    </w:pPr>
    <w:rPr>
      <w:rFonts w:asciiTheme="minorHAnsi" w:hAnsiTheme="minorHAnsi"/>
      <w:szCs w:val="24"/>
    </w:rPr>
  </w:style>
  <w:style w:type="paragraph" w:styleId="Heading1">
    <w:name w:val="heading 1"/>
    <w:basedOn w:val="Normal"/>
    <w:next w:val="Normal"/>
    <w:qFormat/>
    <w:rsid w:val="00B46BA6"/>
    <w:pPr>
      <w:keepNext/>
      <w:spacing w:before="240"/>
      <w:outlineLvl w:val="0"/>
    </w:pPr>
    <w:rPr>
      <w:rFonts w:asciiTheme="majorHAnsi" w:hAnsiTheme="majorHAnsi" w:cs="Arial"/>
      <w:b/>
      <w:bCs/>
      <w:kern w:val="32"/>
      <w:sz w:val="28"/>
      <w:szCs w:val="32"/>
    </w:rPr>
  </w:style>
  <w:style w:type="paragraph" w:styleId="Heading2">
    <w:name w:val="heading 2"/>
    <w:basedOn w:val="Normal"/>
    <w:next w:val="Normal"/>
    <w:qFormat/>
    <w:rsid w:val="00B46BA6"/>
    <w:pPr>
      <w:spacing w:after="200"/>
      <w:contextualSpacing/>
      <w:outlineLvl w:val="1"/>
    </w:pPr>
    <w:rPr>
      <w:b/>
      <w:sz w:val="22"/>
    </w:rPr>
  </w:style>
  <w:style w:type="paragraph" w:styleId="Heading3">
    <w:name w:val="heading 3"/>
    <w:basedOn w:val="Normal"/>
    <w:next w:val="Normal"/>
    <w:link w:val="Heading3Char"/>
    <w:unhideWhenUsed/>
    <w:qFormat/>
    <w:rsid w:val="00D274EE"/>
    <w:pPr>
      <w:outlineLvl w:val="2"/>
    </w:pPr>
    <w:rPr>
      <w:b/>
    </w:rPr>
  </w:style>
  <w:style w:type="paragraph" w:styleId="Heading4">
    <w:name w:val="heading 4"/>
    <w:basedOn w:val="Heading2"/>
    <w:next w:val="Normal"/>
    <w:link w:val="Heading4Char"/>
    <w:unhideWhenUsed/>
    <w:qFormat/>
    <w:rsid w:val="00D274EE"/>
    <w:pPr>
      <w:spacing w:before="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74EE"/>
    <w:rPr>
      <w:rFonts w:asciiTheme="minorHAnsi" w:hAnsiTheme="minorHAnsi"/>
      <w:b/>
      <w:szCs w:val="24"/>
    </w:rPr>
  </w:style>
  <w:style w:type="character" w:customStyle="1" w:styleId="Heading4Char">
    <w:name w:val="Heading 4 Char"/>
    <w:basedOn w:val="DefaultParagraphFont"/>
    <w:link w:val="Heading4"/>
    <w:rsid w:val="00D274EE"/>
    <w:rPr>
      <w:rFonts w:asciiTheme="minorHAnsi" w:hAnsiTheme="minorHAnsi"/>
      <w:b/>
      <w:sz w:val="22"/>
      <w:szCs w:val="24"/>
    </w:rPr>
  </w:style>
  <w:style w:type="paragraph" w:customStyle="1" w:styleId="Location">
    <w:name w:val="Location"/>
    <w:basedOn w:val="Normal"/>
    <w:qFormat/>
    <w:rsid w:val="00E7243F"/>
    <w:pPr>
      <w:jc w:val="right"/>
    </w:pPr>
  </w:style>
  <w:style w:type="paragraph" w:styleId="BalloonText">
    <w:name w:val="Balloon Text"/>
    <w:basedOn w:val="Normal"/>
    <w:link w:val="BalloonTextChar"/>
    <w:semiHidden/>
    <w:unhideWhenUsed/>
    <w:rsid w:val="00D274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274EE"/>
    <w:rPr>
      <w:rFonts w:ascii="Tahoma" w:hAnsi="Tahoma" w:cs="Tahoma"/>
      <w:sz w:val="16"/>
      <w:szCs w:val="16"/>
    </w:rPr>
  </w:style>
  <w:style w:type="paragraph" w:styleId="Title">
    <w:name w:val="Title"/>
    <w:basedOn w:val="Normal"/>
    <w:next w:val="Heading1"/>
    <w:qFormat/>
    <w:rsid w:val="00D274EE"/>
    <w:pPr>
      <w:spacing w:before="240" w:after="80"/>
      <w:jc w:val="right"/>
    </w:pPr>
    <w:rPr>
      <w:rFonts w:asciiTheme="majorHAnsi" w:hAnsiTheme="majorHAnsi" w:cs="Arial"/>
      <w:b/>
      <w:color w:val="404040" w:themeColor="text1" w:themeTint="BF"/>
      <w:sz w:val="56"/>
    </w:rPr>
  </w:style>
  <w:style w:type="character" w:styleId="PlaceholderText">
    <w:name w:val="Placeholder Text"/>
    <w:basedOn w:val="DefaultParagraphFont"/>
    <w:uiPriority w:val="99"/>
    <w:semiHidden/>
    <w:rsid w:val="00B46BA6"/>
    <w:rPr>
      <w:color w:val="808080"/>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qFormat/>
    <w:rsid w:val="00235F65"/>
    <w:pPr>
      <w:tabs>
        <w:tab w:val="num" w:pos="720"/>
      </w:tabs>
      <w:spacing w:before="0" w:after="200"/>
      <w:ind w:left="720" w:hanging="360"/>
    </w:pPr>
    <w:rPr>
      <w:sz w:val="24"/>
    </w:rPr>
  </w:style>
  <w:style w:type="paragraph" w:styleId="ListParagraph">
    <w:name w:val="List Paragraph"/>
    <w:basedOn w:val="Normal"/>
    <w:uiPriority w:val="34"/>
    <w:qFormat/>
    <w:rsid w:val="00235F65"/>
    <w:pPr>
      <w:numPr>
        <w:numId w:val="8"/>
      </w:numPr>
      <w:spacing w:before="240" w:after="200"/>
      <w:ind w:left="187" w:hanging="187"/>
    </w:pPr>
    <w:rPr>
      <w:sz w:val="24"/>
    </w:rPr>
  </w:style>
  <w:style w:type="paragraph" w:styleId="Header">
    <w:name w:val="header"/>
    <w:basedOn w:val="Normal"/>
    <w:link w:val="HeaderChar"/>
    <w:unhideWhenUsed/>
    <w:rsid w:val="004B13D3"/>
    <w:pPr>
      <w:tabs>
        <w:tab w:val="center" w:pos="4680"/>
        <w:tab w:val="right" w:pos="9360"/>
      </w:tabs>
      <w:spacing w:before="0" w:after="0" w:line="240" w:lineRule="auto"/>
    </w:pPr>
  </w:style>
  <w:style w:type="character" w:customStyle="1" w:styleId="HeaderChar">
    <w:name w:val="Header Char"/>
    <w:basedOn w:val="DefaultParagraphFont"/>
    <w:link w:val="Header"/>
    <w:rsid w:val="004B13D3"/>
    <w:rPr>
      <w:rFonts w:asciiTheme="minorHAnsi" w:hAnsiTheme="minorHAnsi"/>
      <w:szCs w:val="24"/>
    </w:rPr>
  </w:style>
  <w:style w:type="paragraph" w:styleId="Footer">
    <w:name w:val="footer"/>
    <w:basedOn w:val="Normal"/>
    <w:link w:val="FooterChar"/>
    <w:uiPriority w:val="99"/>
    <w:unhideWhenUsed/>
    <w:rsid w:val="004B13D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B13D3"/>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rry\AppData\Roaming\Microsoft\Templates\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C5B1637DCD4EAF89CE59B6A397DF70"/>
        <w:category>
          <w:name w:val="General"/>
          <w:gallery w:val="placeholder"/>
        </w:category>
        <w:types>
          <w:type w:val="bbPlcHdr"/>
        </w:types>
        <w:behaviors>
          <w:behavior w:val="content"/>
        </w:behaviors>
        <w:guid w:val="{0F441DB9-7BC5-48F3-8986-DB304759AE32}"/>
      </w:docPartPr>
      <w:docPartBody>
        <w:p w:rsidR="00AA08AF" w:rsidRDefault="005118C6">
          <w:pPr>
            <w:pStyle w:val="71C5B1637DCD4EAF89CE59B6A397DF70"/>
          </w:pPr>
          <w:r>
            <w:t>[</w:t>
          </w:r>
          <w:r w:rsidRPr="00E7243F">
            <w:t>Meeting Title</w:t>
          </w:r>
          <w:r>
            <w:rPr>
              <w:rStyle w:val="PlaceholderText"/>
            </w:rPr>
            <w:t>]</w:t>
          </w:r>
        </w:p>
      </w:docPartBody>
    </w:docPart>
    <w:docPart>
      <w:docPartPr>
        <w:name w:val="CC915A023EAB43ACBB685BFC1ED72014"/>
        <w:category>
          <w:name w:val="General"/>
          <w:gallery w:val="placeholder"/>
        </w:category>
        <w:types>
          <w:type w:val="bbPlcHdr"/>
        </w:types>
        <w:behaviors>
          <w:behavior w:val="content"/>
        </w:behaviors>
        <w:guid w:val="{47D04C31-0D87-405A-A85E-9DFD77216F28}"/>
      </w:docPartPr>
      <w:docPartBody>
        <w:p w:rsidR="00AA08AF" w:rsidRDefault="005118C6">
          <w:pPr>
            <w:pStyle w:val="CC915A023EAB43ACBB685BFC1ED72014"/>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99A"/>
    <w:rsid w:val="000D008B"/>
    <w:rsid w:val="00115590"/>
    <w:rsid w:val="002F599A"/>
    <w:rsid w:val="004F7874"/>
    <w:rsid w:val="005118C6"/>
    <w:rsid w:val="0066245E"/>
    <w:rsid w:val="00733160"/>
    <w:rsid w:val="00786920"/>
    <w:rsid w:val="0098728E"/>
    <w:rsid w:val="00AA08AF"/>
    <w:rsid w:val="00AA442E"/>
    <w:rsid w:val="00AC7F4B"/>
    <w:rsid w:val="00F42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1C5B1637DCD4EAF89CE59B6A397DF70">
    <w:name w:val="71C5B1637DCD4EAF89CE59B6A397DF70"/>
  </w:style>
  <w:style w:type="paragraph" w:customStyle="1" w:styleId="CC915A023EAB43ACBB685BFC1ED72014">
    <w:name w:val="CC915A023EAB43ACBB685BFC1ED720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B531862-57D5-456E-B698-464E16713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Agenda</Template>
  <TotalTime>1</TotalTime>
  <Pages>2</Pages>
  <Words>829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Hillary Cherry</dc:creator>
  <cp:keywords/>
  <cp:lastModifiedBy>Dee Howard</cp:lastModifiedBy>
  <cp:revision>2</cp:revision>
  <cp:lastPrinted>2018-03-26T20:39:00Z</cp:lastPrinted>
  <dcterms:created xsi:type="dcterms:W3CDTF">2022-03-21T19:56:00Z</dcterms:created>
  <dcterms:modified xsi:type="dcterms:W3CDTF">2022-03-21T19:56:00Z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ies>
</file>