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B988" w14:textId="77777777" w:rsidR="00215FB1" w:rsidRPr="00E7243F" w:rsidRDefault="00E97BD0" w:rsidP="00E7243F">
      <w:pPr>
        <w:pStyle w:val="Title"/>
      </w:pPr>
      <w:r>
        <w:t>MEETING MINUTES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5B95A1D1" w14:textId="77777777" w:rsidR="00215FB1" w:rsidRPr="00D274EE" w:rsidRDefault="00235F65" w:rsidP="00D274EE">
          <w:pPr>
            <w:pStyle w:val="Heading1"/>
          </w:pPr>
          <w:r>
            <w:t xml:space="preserve">Mt. Pulaski Economic </w:t>
          </w:r>
          <w:r w:rsidR="00086F6A">
            <w:t>Development and Planning</w:t>
          </w:r>
          <w:r w:rsidR="00EB4467">
            <w:t xml:space="preserve"> </w:t>
          </w:r>
          <w:r>
            <w:t>Board</w:t>
          </w:r>
        </w:p>
      </w:sdtContent>
    </w:sdt>
    <w:p w14:paraId="40A18434" w14:textId="38190339" w:rsidR="00235F65" w:rsidRDefault="00A51F4C" w:rsidP="00235F65">
      <w:pPr>
        <w:pStyle w:val="Heading2"/>
      </w:pPr>
      <w:sdt>
        <w:sdtPr>
          <w:alias w:val="Date"/>
          <w:tag w:val="Date"/>
          <w:id w:val="44967977"/>
          <w:placeholder>
            <w:docPart w:val="CC915A023EAB43ACBB685BFC1ED72014"/>
          </w:placeholder>
          <w:date w:fullDate="2018-05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15C89">
            <w:t>May 4, 2018</w:t>
          </w:r>
        </w:sdtContent>
      </w:sdt>
      <w:r w:rsidR="00235F65">
        <w:t xml:space="preserve">￼at </w:t>
      </w:r>
      <w:r w:rsidR="00315C89">
        <w:t>7:0</w:t>
      </w:r>
      <w:r w:rsidR="00875FD6">
        <w:t>0</w:t>
      </w:r>
      <w:r w:rsidR="6E1C1E5C">
        <w:t xml:space="preserve"> pm</w:t>
      </w:r>
    </w:p>
    <w:p w14:paraId="56CC20EB" w14:textId="77777777" w:rsidR="00875FD6" w:rsidRDefault="00235F65" w:rsidP="002F0208">
      <w:pPr>
        <w:pStyle w:val="Heading2"/>
      </w:pPr>
      <w:r>
        <w:t xml:space="preserve">Meeting location: </w:t>
      </w:r>
      <w:r w:rsidR="00EB4467">
        <w:t>106 South Washington Street, Mt. Pulaski, IL 62548</w:t>
      </w:r>
      <w:r>
        <w:br/>
        <w:t>Meeting typ</w:t>
      </w:r>
      <w:r w:rsidR="00C84C68">
        <w:t xml:space="preserve">e: </w:t>
      </w:r>
      <w:r w:rsidR="00875FD6">
        <w:t>Business meeting</w:t>
      </w:r>
    </w:p>
    <w:p w14:paraId="2AE0E90C" w14:textId="77777777" w:rsidR="00875FD6" w:rsidRPr="002F0208" w:rsidRDefault="00875FD6" w:rsidP="00875FD6">
      <w:pPr>
        <w:tabs>
          <w:tab w:val="left" w:pos="1800"/>
        </w:tabs>
        <w:rPr>
          <w:sz w:val="18"/>
        </w:rPr>
      </w:pPr>
      <w:r w:rsidRPr="002F0208">
        <w:rPr>
          <w:sz w:val="18"/>
        </w:rPr>
        <w:t>PRESENT: Hillary Cherry, Tom Martin, Tim Emrick, Renee Martin and City of Mt. Pulaski Representative, Matt Bobell</w:t>
      </w:r>
    </w:p>
    <w:p w14:paraId="5CBDAEA3" w14:textId="77777777" w:rsidR="00875FD6" w:rsidRPr="002F0208" w:rsidRDefault="00315C89" w:rsidP="00875FD6">
      <w:pPr>
        <w:tabs>
          <w:tab w:val="left" w:pos="1800"/>
        </w:tabs>
        <w:rPr>
          <w:sz w:val="18"/>
        </w:rPr>
      </w:pPr>
      <w:r>
        <w:rPr>
          <w:sz w:val="18"/>
        </w:rPr>
        <w:t>ABSENT: Shaun Tyson</w:t>
      </w:r>
    </w:p>
    <w:p w14:paraId="460D863F" w14:textId="77777777" w:rsidR="00875FD6" w:rsidRPr="002F0208" w:rsidRDefault="00875FD6" w:rsidP="00875FD6">
      <w:pPr>
        <w:tabs>
          <w:tab w:val="left" w:pos="1800"/>
        </w:tabs>
        <w:rPr>
          <w:sz w:val="18"/>
        </w:rPr>
      </w:pPr>
      <w:r w:rsidRPr="002F0208">
        <w:rPr>
          <w:sz w:val="18"/>
        </w:rPr>
        <w:t>GUESTS:</w:t>
      </w:r>
      <w:r w:rsidR="00AB773F" w:rsidRPr="002F0208">
        <w:rPr>
          <w:sz w:val="18"/>
        </w:rPr>
        <w:t xml:space="preserve"> Allen Schaal</w:t>
      </w:r>
      <w:r w:rsidR="00315C89">
        <w:rPr>
          <w:sz w:val="18"/>
        </w:rPr>
        <w:t xml:space="preserve"> and Deanna Howard</w:t>
      </w:r>
    </w:p>
    <w:p w14:paraId="672A6659" w14:textId="77777777" w:rsidR="00AB773F" w:rsidRPr="002F0208" w:rsidRDefault="00AB773F" w:rsidP="00875FD6">
      <w:pPr>
        <w:tabs>
          <w:tab w:val="left" w:pos="1800"/>
        </w:tabs>
        <w:rPr>
          <w:sz w:val="18"/>
        </w:rPr>
      </w:pPr>
    </w:p>
    <w:p w14:paraId="55F5A0E2" w14:textId="77777777" w:rsidR="00875FD6" w:rsidRPr="002F0208" w:rsidRDefault="00315C89" w:rsidP="00875FD6">
      <w:pPr>
        <w:tabs>
          <w:tab w:val="left" w:pos="1800"/>
        </w:tabs>
        <w:rPr>
          <w:sz w:val="18"/>
        </w:rPr>
      </w:pPr>
      <w:r>
        <w:rPr>
          <w:sz w:val="18"/>
        </w:rPr>
        <w:t>Tom Martin</w:t>
      </w:r>
      <w:r w:rsidR="00875FD6" w:rsidRPr="002F0208">
        <w:rPr>
          <w:sz w:val="18"/>
        </w:rPr>
        <w:t xml:space="preserve"> cal</w:t>
      </w:r>
      <w:r>
        <w:rPr>
          <w:sz w:val="18"/>
        </w:rPr>
        <w:t>led the meeting to order at 6:33</w:t>
      </w:r>
      <w:r w:rsidR="00875FD6" w:rsidRPr="002F0208">
        <w:rPr>
          <w:sz w:val="18"/>
        </w:rPr>
        <w:t xml:space="preserve"> pm. Roll call was take</w:t>
      </w:r>
      <w:r>
        <w:rPr>
          <w:sz w:val="18"/>
        </w:rPr>
        <w:t>n with five (5</w:t>
      </w:r>
      <w:r w:rsidR="00875FD6" w:rsidRPr="002F0208">
        <w:rPr>
          <w:sz w:val="18"/>
        </w:rPr>
        <w:t>) present</w:t>
      </w:r>
      <w:r>
        <w:rPr>
          <w:sz w:val="18"/>
        </w:rPr>
        <w:t xml:space="preserve"> and one (1) absent</w:t>
      </w:r>
      <w:r w:rsidR="00875FD6" w:rsidRPr="002F0208">
        <w:rPr>
          <w:sz w:val="18"/>
        </w:rPr>
        <w:t>.</w:t>
      </w:r>
      <w:r w:rsidR="00C14106" w:rsidRPr="002F0208">
        <w:rPr>
          <w:sz w:val="18"/>
        </w:rPr>
        <w:t xml:space="preserve"> The following gu</w:t>
      </w:r>
      <w:r>
        <w:rPr>
          <w:sz w:val="18"/>
        </w:rPr>
        <w:t>ests were present: Allen Schaal and Deanna Howard.</w:t>
      </w:r>
    </w:p>
    <w:p w14:paraId="0A37501D" w14:textId="77777777" w:rsidR="00875FD6" w:rsidRPr="002F0208" w:rsidRDefault="00875FD6" w:rsidP="00875FD6">
      <w:pPr>
        <w:tabs>
          <w:tab w:val="left" w:pos="1800"/>
        </w:tabs>
        <w:rPr>
          <w:sz w:val="18"/>
        </w:rPr>
      </w:pPr>
    </w:p>
    <w:p w14:paraId="706CF75B" w14:textId="77777777" w:rsidR="00875FD6" w:rsidRPr="002F0208" w:rsidRDefault="00875FD6" w:rsidP="00875FD6">
      <w:pPr>
        <w:tabs>
          <w:tab w:val="left" w:pos="1800"/>
        </w:tabs>
        <w:rPr>
          <w:b/>
          <w:sz w:val="18"/>
        </w:rPr>
      </w:pPr>
      <w:r w:rsidRPr="002F0208">
        <w:rPr>
          <w:b/>
          <w:sz w:val="18"/>
        </w:rPr>
        <w:t>Meeting minutes</w:t>
      </w:r>
    </w:p>
    <w:p w14:paraId="6BDEDBAF" w14:textId="77777777" w:rsidR="00875FD6" w:rsidRPr="002F0208" w:rsidRDefault="00875FD6" w:rsidP="00875FD6">
      <w:pPr>
        <w:tabs>
          <w:tab w:val="left" w:pos="1800"/>
        </w:tabs>
        <w:rPr>
          <w:sz w:val="18"/>
        </w:rPr>
      </w:pPr>
      <w:r w:rsidRPr="002F0208">
        <w:rPr>
          <w:sz w:val="18"/>
        </w:rPr>
        <w:t>Reviewed meeting minutes from</w:t>
      </w:r>
      <w:r w:rsidR="00AB773F" w:rsidRPr="002F0208">
        <w:rPr>
          <w:sz w:val="18"/>
        </w:rPr>
        <w:t xml:space="preserve"> </w:t>
      </w:r>
      <w:r w:rsidR="00BA0B68">
        <w:rPr>
          <w:sz w:val="18"/>
        </w:rPr>
        <w:t xml:space="preserve">April </w:t>
      </w:r>
      <w:r w:rsidR="00315C89">
        <w:rPr>
          <w:sz w:val="18"/>
        </w:rPr>
        <w:t>23</w:t>
      </w:r>
      <w:r w:rsidR="00AB773F" w:rsidRPr="002F0208">
        <w:rPr>
          <w:sz w:val="18"/>
        </w:rPr>
        <w:t xml:space="preserve">, 2018. Motion by </w:t>
      </w:r>
      <w:r w:rsidR="00315C89">
        <w:rPr>
          <w:sz w:val="18"/>
        </w:rPr>
        <w:t>Renee Martin</w:t>
      </w:r>
      <w:r w:rsidR="00AB773F" w:rsidRPr="002F0208">
        <w:rPr>
          <w:sz w:val="18"/>
        </w:rPr>
        <w:t xml:space="preserve"> to approve the minutes with the stated change and second by </w:t>
      </w:r>
      <w:r w:rsidR="00315C89">
        <w:rPr>
          <w:sz w:val="18"/>
        </w:rPr>
        <w:t>Tim Emrick</w:t>
      </w:r>
      <w:r w:rsidR="00AB773F" w:rsidRPr="002F0208">
        <w:rPr>
          <w:sz w:val="18"/>
        </w:rPr>
        <w:t>. Motion passed.</w:t>
      </w:r>
    </w:p>
    <w:p w14:paraId="5DAB6C7B" w14:textId="77777777" w:rsidR="00875FD6" w:rsidRPr="002F0208" w:rsidRDefault="00875FD6" w:rsidP="00875FD6">
      <w:pPr>
        <w:tabs>
          <w:tab w:val="left" w:pos="1800"/>
        </w:tabs>
        <w:rPr>
          <w:sz w:val="18"/>
        </w:rPr>
      </w:pPr>
    </w:p>
    <w:p w14:paraId="706EDABB" w14:textId="77777777" w:rsidR="00875FD6" w:rsidRPr="002F0208" w:rsidRDefault="00875FD6" w:rsidP="00875FD6">
      <w:pPr>
        <w:tabs>
          <w:tab w:val="left" w:pos="1800"/>
        </w:tabs>
        <w:rPr>
          <w:sz w:val="18"/>
        </w:rPr>
      </w:pPr>
      <w:r w:rsidRPr="002F0208">
        <w:rPr>
          <w:b/>
          <w:sz w:val="18"/>
        </w:rPr>
        <w:t>Treasurer’s report</w:t>
      </w:r>
    </w:p>
    <w:p w14:paraId="10FA2436" w14:textId="77777777" w:rsidR="00315C89" w:rsidRPr="002F0208" w:rsidRDefault="00315C89" w:rsidP="00315C89">
      <w:pPr>
        <w:tabs>
          <w:tab w:val="left" w:pos="1800"/>
        </w:tabs>
        <w:rPr>
          <w:sz w:val="18"/>
        </w:rPr>
      </w:pPr>
      <w:r>
        <w:rPr>
          <w:sz w:val="18"/>
        </w:rPr>
        <w:t xml:space="preserve">$43,848.05 with accrual of expenditures in due time. </w:t>
      </w:r>
      <w:r w:rsidRPr="002F0208">
        <w:rPr>
          <w:sz w:val="18"/>
        </w:rPr>
        <w:t xml:space="preserve">Motion by </w:t>
      </w:r>
      <w:r>
        <w:rPr>
          <w:sz w:val="18"/>
        </w:rPr>
        <w:t>Renee Martin</w:t>
      </w:r>
      <w:r w:rsidRPr="002F0208">
        <w:rPr>
          <w:sz w:val="18"/>
        </w:rPr>
        <w:t xml:space="preserve"> to approve the </w:t>
      </w:r>
      <w:r>
        <w:rPr>
          <w:sz w:val="18"/>
        </w:rPr>
        <w:t>treasurer’s report</w:t>
      </w:r>
      <w:r w:rsidRPr="002F0208">
        <w:rPr>
          <w:sz w:val="18"/>
        </w:rPr>
        <w:t xml:space="preserve"> and second by </w:t>
      </w:r>
      <w:r>
        <w:rPr>
          <w:sz w:val="18"/>
        </w:rPr>
        <w:t>Hillary Cherry</w:t>
      </w:r>
      <w:r w:rsidRPr="002F0208">
        <w:rPr>
          <w:sz w:val="18"/>
        </w:rPr>
        <w:t>. Motion passed.</w:t>
      </w:r>
      <w:r>
        <w:rPr>
          <w:sz w:val="18"/>
        </w:rPr>
        <w:t xml:space="preserve"> </w:t>
      </w:r>
    </w:p>
    <w:p w14:paraId="02EB378F" w14:textId="77777777" w:rsidR="00AC7EB9" w:rsidRPr="002F0208" w:rsidRDefault="00AC7EB9" w:rsidP="00875FD6">
      <w:pPr>
        <w:tabs>
          <w:tab w:val="left" w:pos="1800"/>
        </w:tabs>
        <w:rPr>
          <w:sz w:val="18"/>
        </w:rPr>
      </w:pPr>
    </w:p>
    <w:p w14:paraId="6A05A809" w14:textId="77777777" w:rsidR="00AC7EB9" w:rsidRPr="002F0208" w:rsidRDefault="00AC7EB9" w:rsidP="00875FD6">
      <w:pPr>
        <w:tabs>
          <w:tab w:val="left" w:pos="1800"/>
        </w:tabs>
        <w:rPr>
          <w:sz w:val="18"/>
        </w:rPr>
      </w:pPr>
    </w:p>
    <w:p w14:paraId="5959C385" w14:textId="77777777" w:rsidR="00AC7EB9" w:rsidRPr="002F0208" w:rsidRDefault="00AC7EB9" w:rsidP="00AC7EB9">
      <w:pPr>
        <w:tabs>
          <w:tab w:val="left" w:pos="1800"/>
        </w:tabs>
        <w:rPr>
          <w:sz w:val="18"/>
        </w:rPr>
      </w:pPr>
      <w:r w:rsidRPr="002F0208">
        <w:rPr>
          <w:b/>
          <w:sz w:val="18"/>
        </w:rPr>
        <w:t>Public comments</w:t>
      </w:r>
    </w:p>
    <w:p w14:paraId="48C9DA01" w14:textId="77777777" w:rsidR="00AC7EB9" w:rsidRPr="002F0208" w:rsidRDefault="00AB773F" w:rsidP="00AC7EB9">
      <w:pPr>
        <w:tabs>
          <w:tab w:val="left" w:pos="1800"/>
        </w:tabs>
        <w:rPr>
          <w:sz w:val="18"/>
        </w:rPr>
      </w:pPr>
      <w:r w:rsidRPr="002F0208">
        <w:rPr>
          <w:sz w:val="18"/>
        </w:rPr>
        <w:t>None</w:t>
      </w:r>
    </w:p>
    <w:p w14:paraId="5A39BBE3" w14:textId="77777777" w:rsidR="00875FD6" w:rsidRPr="002F0208" w:rsidRDefault="00875FD6" w:rsidP="00875FD6">
      <w:pPr>
        <w:tabs>
          <w:tab w:val="left" w:pos="1800"/>
        </w:tabs>
        <w:rPr>
          <w:sz w:val="18"/>
        </w:rPr>
      </w:pPr>
    </w:p>
    <w:p w14:paraId="170C9FBA" w14:textId="77777777" w:rsidR="00875FD6" w:rsidRPr="002F0208" w:rsidRDefault="00875FD6" w:rsidP="00875FD6">
      <w:pPr>
        <w:tabs>
          <w:tab w:val="left" w:pos="1800"/>
        </w:tabs>
        <w:rPr>
          <w:b/>
          <w:sz w:val="18"/>
        </w:rPr>
      </w:pPr>
      <w:r w:rsidRPr="002F0208">
        <w:rPr>
          <w:b/>
          <w:sz w:val="18"/>
        </w:rPr>
        <w:t>New business</w:t>
      </w:r>
    </w:p>
    <w:p w14:paraId="4CE3E1FE" w14:textId="77777777" w:rsidR="00AB773F" w:rsidRDefault="00315C89" w:rsidP="00875FD6">
      <w:pPr>
        <w:tabs>
          <w:tab w:val="left" w:pos="1800"/>
        </w:tabs>
        <w:rPr>
          <w:sz w:val="18"/>
        </w:rPr>
      </w:pPr>
      <w:r>
        <w:rPr>
          <w:sz w:val="18"/>
        </w:rPr>
        <w:t xml:space="preserve">Deanna Howard has purchased two buildings (formerly the Stahl’s buildings) on the East side of the square. The buildings include 4 apartments and room for business storefronts. </w:t>
      </w:r>
      <w:r>
        <w:rPr>
          <w:sz w:val="18"/>
        </w:rPr>
        <w:br/>
      </w:r>
    </w:p>
    <w:p w14:paraId="7A1C8624" w14:textId="77777777" w:rsidR="00315C89" w:rsidRDefault="00315C89" w:rsidP="00875FD6">
      <w:pPr>
        <w:tabs>
          <w:tab w:val="left" w:pos="1800"/>
        </w:tabs>
        <w:rPr>
          <w:sz w:val="18"/>
        </w:rPr>
      </w:pPr>
      <w:r>
        <w:rPr>
          <w:sz w:val="18"/>
        </w:rPr>
        <w:t xml:space="preserve">The 2018/2019 budget was discussed and the following would be proposed to the Mt. Pulaski City Council for approval. </w:t>
      </w:r>
    </w:p>
    <w:p w14:paraId="27033441" w14:textId="77777777" w:rsidR="00315C89" w:rsidRDefault="00315C89" w:rsidP="00875FD6">
      <w:pPr>
        <w:tabs>
          <w:tab w:val="left" w:pos="1800"/>
        </w:tabs>
        <w:rPr>
          <w:sz w:val="18"/>
        </w:rPr>
      </w:pPr>
      <w:r>
        <w:rPr>
          <w:sz w:val="18"/>
        </w:rPr>
        <w:t xml:space="preserve">Budget proposal: $84,000 / year plus a rollover of $56,248. The following would be proposed: Community grants: $30,000, website: $7,000, Business development: $10,000, City improvements: $20,000, Marketing: $5,000, Long term planning: $67,248, Administrative: $1,000. Motion to accept proposed 2018/2019 budget by Hillary Cherry and second by Tim Emrick. Roll call vote. Motion passed. </w:t>
      </w:r>
      <w:r>
        <w:rPr>
          <w:sz w:val="18"/>
        </w:rPr>
        <w:br/>
      </w:r>
    </w:p>
    <w:p w14:paraId="41C8F396" w14:textId="77777777" w:rsidR="00315C89" w:rsidRPr="002F0208" w:rsidRDefault="00315C89" w:rsidP="00875FD6">
      <w:pPr>
        <w:tabs>
          <w:tab w:val="left" w:pos="1800"/>
        </w:tabs>
        <w:rPr>
          <w:sz w:val="18"/>
        </w:rPr>
      </w:pPr>
    </w:p>
    <w:p w14:paraId="72A3D3EC" w14:textId="77777777" w:rsidR="00AB773F" w:rsidRPr="002F0208" w:rsidRDefault="00AB773F" w:rsidP="00875FD6">
      <w:pPr>
        <w:tabs>
          <w:tab w:val="left" w:pos="1800"/>
        </w:tabs>
        <w:rPr>
          <w:sz w:val="18"/>
        </w:rPr>
      </w:pPr>
    </w:p>
    <w:p w14:paraId="5FF933BD" w14:textId="77777777" w:rsidR="00875FD6" w:rsidRPr="002F0208" w:rsidRDefault="00875FD6" w:rsidP="00875FD6">
      <w:pPr>
        <w:tabs>
          <w:tab w:val="left" w:pos="1800"/>
        </w:tabs>
        <w:rPr>
          <w:sz w:val="18"/>
        </w:rPr>
      </w:pPr>
      <w:r w:rsidRPr="002F0208">
        <w:rPr>
          <w:sz w:val="18"/>
        </w:rPr>
        <w:t>Committee reports:</w:t>
      </w:r>
    </w:p>
    <w:p w14:paraId="35EECBC6" w14:textId="77777777" w:rsidR="00875FD6" w:rsidRPr="002F0208" w:rsidRDefault="00875FD6" w:rsidP="00875FD6">
      <w:pPr>
        <w:pStyle w:val="ListParagraph"/>
        <w:numPr>
          <w:ilvl w:val="0"/>
          <w:numId w:val="12"/>
        </w:numPr>
        <w:tabs>
          <w:tab w:val="left" w:pos="1800"/>
        </w:tabs>
        <w:rPr>
          <w:rFonts w:cstheme="minorHAnsi"/>
          <w:sz w:val="18"/>
        </w:rPr>
      </w:pPr>
      <w:r w:rsidRPr="002F0208">
        <w:rPr>
          <w:rFonts w:cstheme="minorHAnsi"/>
          <w:sz w:val="18"/>
        </w:rPr>
        <w:t xml:space="preserve">Community grants: </w:t>
      </w:r>
    </w:p>
    <w:p w14:paraId="5F99C7D7" w14:textId="77777777" w:rsidR="00BA0B68" w:rsidRDefault="00315C89" w:rsidP="00BA0B68">
      <w:pPr>
        <w:pStyle w:val="ListParagraph"/>
        <w:numPr>
          <w:ilvl w:val="1"/>
          <w:numId w:val="12"/>
        </w:numPr>
        <w:tabs>
          <w:tab w:val="left" w:pos="1800"/>
        </w:tabs>
        <w:rPr>
          <w:rFonts w:cstheme="minorHAnsi"/>
          <w:sz w:val="18"/>
        </w:rPr>
      </w:pPr>
      <w:r>
        <w:rPr>
          <w:rFonts w:cstheme="minorHAnsi"/>
          <w:sz w:val="18"/>
        </w:rPr>
        <w:t xml:space="preserve">Renee Martin brought up the possibility of offering an extension on the grant application due dates. Grants are due on 5/31/18 and we will review and score them on 6/11/18 and do interviews for the grant applications as needed on 6/25/18. </w:t>
      </w:r>
      <w:r w:rsidR="00BA0B68">
        <w:rPr>
          <w:rFonts w:cstheme="minorHAnsi"/>
          <w:sz w:val="18"/>
        </w:rPr>
        <w:t xml:space="preserve"> </w:t>
      </w:r>
    </w:p>
    <w:p w14:paraId="023F97F6" w14:textId="77777777" w:rsidR="00875FD6" w:rsidRPr="002F0208" w:rsidRDefault="00875FD6" w:rsidP="00875FD6">
      <w:pPr>
        <w:pStyle w:val="ListParagraph"/>
        <w:numPr>
          <w:ilvl w:val="0"/>
          <w:numId w:val="12"/>
        </w:numPr>
        <w:tabs>
          <w:tab w:val="left" w:pos="1800"/>
        </w:tabs>
        <w:rPr>
          <w:rFonts w:cstheme="minorHAnsi"/>
          <w:sz w:val="18"/>
        </w:rPr>
      </w:pPr>
      <w:r w:rsidRPr="002F0208">
        <w:rPr>
          <w:rFonts w:cstheme="minorHAnsi"/>
          <w:sz w:val="18"/>
        </w:rPr>
        <w:t xml:space="preserve">Website development: </w:t>
      </w:r>
    </w:p>
    <w:p w14:paraId="7E086CDE" w14:textId="77777777" w:rsidR="00692512" w:rsidRPr="002F0208" w:rsidRDefault="00692512" w:rsidP="002F0208">
      <w:pPr>
        <w:pStyle w:val="ListParagraph"/>
        <w:numPr>
          <w:ilvl w:val="1"/>
          <w:numId w:val="12"/>
        </w:numPr>
        <w:tabs>
          <w:tab w:val="left" w:pos="1800"/>
        </w:tabs>
        <w:rPr>
          <w:rFonts w:cstheme="minorHAnsi"/>
          <w:sz w:val="18"/>
        </w:rPr>
      </w:pPr>
      <w:r w:rsidRPr="002F0208">
        <w:rPr>
          <w:rFonts w:cstheme="minorHAnsi"/>
          <w:sz w:val="18"/>
        </w:rPr>
        <w:lastRenderedPageBreak/>
        <w:t>Currently in discovery phase of the project and Hillary is working with Business Builders on content.</w:t>
      </w:r>
      <w:r w:rsidR="00BA0B68">
        <w:rPr>
          <w:rFonts w:cstheme="minorHAnsi"/>
          <w:sz w:val="18"/>
        </w:rPr>
        <w:t xml:space="preserve"> </w:t>
      </w:r>
    </w:p>
    <w:p w14:paraId="25B2E647" w14:textId="77777777" w:rsidR="00875FD6" w:rsidRPr="002F0208" w:rsidRDefault="00875FD6" w:rsidP="00875FD6">
      <w:pPr>
        <w:pStyle w:val="ListParagraph"/>
        <w:numPr>
          <w:ilvl w:val="0"/>
          <w:numId w:val="12"/>
        </w:numPr>
        <w:tabs>
          <w:tab w:val="left" w:pos="1800"/>
        </w:tabs>
        <w:rPr>
          <w:rFonts w:cstheme="minorHAnsi"/>
          <w:sz w:val="18"/>
        </w:rPr>
      </w:pPr>
      <w:r w:rsidRPr="002F0208">
        <w:rPr>
          <w:rFonts w:cstheme="minorHAnsi"/>
          <w:sz w:val="18"/>
        </w:rPr>
        <w:t>Business development and retention:</w:t>
      </w:r>
    </w:p>
    <w:p w14:paraId="74A19881" w14:textId="77777777" w:rsidR="00875FD6" w:rsidRDefault="00315C89" w:rsidP="00315C89">
      <w:pPr>
        <w:pStyle w:val="ListParagraph"/>
        <w:numPr>
          <w:ilvl w:val="1"/>
          <w:numId w:val="12"/>
        </w:numPr>
        <w:tabs>
          <w:tab w:val="left" w:pos="1800"/>
        </w:tabs>
        <w:rPr>
          <w:rFonts w:cstheme="minorHAnsi"/>
          <w:sz w:val="18"/>
        </w:rPr>
      </w:pPr>
      <w:r>
        <w:rPr>
          <w:sz w:val="18"/>
        </w:rPr>
        <w:t>Discussion about food co-op was tabled to a future date.</w:t>
      </w:r>
      <w:r w:rsidR="00875FD6" w:rsidRPr="002F0208">
        <w:rPr>
          <w:rFonts w:cstheme="minorHAnsi"/>
          <w:sz w:val="18"/>
        </w:rPr>
        <w:t>Town square renovation and development:</w:t>
      </w:r>
    </w:p>
    <w:p w14:paraId="2D104BFA" w14:textId="77777777" w:rsidR="00315C89" w:rsidRDefault="00315C89" w:rsidP="00315C89">
      <w:pPr>
        <w:pStyle w:val="ListParagraph"/>
        <w:numPr>
          <w:ilvl w:val="0"/>
          <w:numId w:val="12"/>
        </w:numPr>
        <w:tabs>
          <w:tab w:val="left" w:pos="1800"/>
        </w:tabs>
        <w:rPr>
          <w:rFonts w:cstheme="minorHAnsi"/>
          <w:sz w:val="18"/>
        </w:rPr>
      </w:pPr>
      <w:r>
        <w:rPr>
          <w:rFonts w:cstheme="minorHAnsi"/>
          <w:sz w:val="18"/>
        </w:rPr>
        <w:t>Town square beautification:</w:t>
      </w:r>
    </w:p>
    <w:p w14:paraId="6B64EFFE" w14:textId="77777777" w:rsidR="00315C89" w:rsidRPr="002F0208" w:rsidRDefault="00315C89" w:rsidP="00315C89">
      <w:pPr>
        <w:pStyle w:val="ListParagraph"/>
        <w:numPr>
          <w:ilvl w:val="1"/>
          <w:numId w:val="12"/>
        </w:numPr>
        <w:tabs>
          <w:tab w:val="left" w:pos="1800"/>
        </w:tabs>
        <w:rPr>
          <w:rFonts w:cstheme="minorHAnsi"/>
          <w:sz w:val="18"/>
        </w:rPr>
      </w:pPr>
      <w:r>
        <w:rPr>
          <w:rFonts w:cstheme="minorHAnsi"/>
          <w:sz w:val="18"/>
        </w:rPr>
        <w:t xml:space="preserve">Tom Martin brought up the street festival and the business association working on the future events. </w:t>
      </w:r>
    </w:p>
    <w:p w14:paraId="61BBC842" w14:textId="77777777" w:rsidR="00875FD6" w:rsidRPr="002F0208" w:rsidRDefault="00875FD6" w:rsidP="00875FD6">
      <w:pPr>
        <w:tabs>
          <w:tab w:val="left" w:pos="1800"/>
        </w:tabs>
        <w:rPr>
          <w:b/>
          <w:sz w:val="18"/>
        </w:rPr>
      </w:pPr>
      <w:r w:rsidRPr="002F0208">
        <w:rPr>
          <w:b/>
          <w:sz w:val="18"/>
        </w:rPr>
        <w:t>Old business</w:t>
      </w:r>
    </w:p>
    <w:p w14:paraId="0D0B940D" w14:textId="77777777" w:rsidR="00C14106" w:rsidRPr="002F0208" w:rsidRDefault="00C14106" w:rsidP="00875FD6">
      <w:pPr>
        <w:tabs>
          <w:tab w:val="left" w:pos="1800"/>
        </w:tabs>
        <w:rPr>
          <w:sz w:val="18"/>
        </w:rPr>
      </w:pPr>
    </w:p>
    <w:p w14:paraId="402999D6" w14:textId="77777777" w:rsidR="00C14106" w:rsidRPr="002F0208" w:rsidRDefault="00875FD6" w:rsidP="00875FD6">
      <w:pPr>
        <w:tabs>
          <w:tab w:val="left" w:pos="1800"/>
        </w:tabs>
        <w:rPr>
          <w:b/>
          <w:sz w:val="18"/>
        </w:rPr>
      </w:pPr>
      <w:r w:rsidRPr="002F0208">
        <w:rPr>
          <w:b/>
          <w:sz w:val="18"/>
        </w:rPr>
        <w:t>Misc. business</w:t>
      </w:r>
    </w:p>
    <w:p w14:paraId="1B743CF4" w14:textId="77777777" w:rsidR="00875FD6" w:rsidRPr="002F0208" w:rsidRDefault="00875FD6" w:rsidP="00875FD6">
      <w:pPr>
        <w:tabs>
          <w:tab w:val="left" w:pos="1800"/>
        </w:tabs>
        <w:rPr>
          <w:sz w:val="18"/>
        </w:rPr>
      </w:pPr>
      <w:r w:rsidRPr="002F0208">
        <w:rPr>
          <w:sz w:val="18"/>
        </w:rPr>
        <w:t xml:space="preserve">Next meeting scheduled for </w:t>
      </w:r>
      <w:r w:rsidR="00315C89">
        <w:rPr>
          <w:sz w:val="18"/>
        </w:rPr>
        <w:t>June 11, 2018, at 6:3</w:t>
      </w:r>
      <w:r w:rsidRPr="002F0208">
        <w:rPr>
          <w:sz w:val="18"/>
        </w:rPr>
        <w:t>0 pm.</w:t>
      </w:r>
    </w:p>
    <w:p w14:paraId="0E27B00A" w14:textId="77777777" w:rsidR="00875FD6" w:rsidRPr="002F0208" w:rsidRDefault="00875FD6" w:rsidP="00875FD6">
      <w:pPr>
        <w:tabs>
          <w:tab w:val="left" w:pos="1800"/>
        </w:tabs>
        <w:rPr>
          <w:sz w:val="18"/>
        </w:rPr>
      </w:pPr>
    </w:p>
    <w:p w14:paraId="7F811FF2" w14:textId="77777777" w:rsidR="00875FD6" w:rsidRPr="002F0208" w:rsidRDefault="00875FD6" w:rsidP="00875FD6">
      <w:pPr>
        <w:tabs>
          <w:tab w:val="left" w:pos="1800"/>
        </w:tabs>
        <w:rPr>
          <w:sz w:val="18"/>
        </w:rPr>
      </w:pPr>
      <w:r w:rsidRPr="002F0208">
        <w:rPr>
          <w:sz w:val="18"/>
        </w:rPr>
        <w:t>A motion was made by</w:t>
      </w:r>
      <w:r w:rsidR="0000792C" w:rsidRPr="002F0208">
        <w:rPr>
          <w:sz w:val="18"/>
        </w:rPr>
        <w:t xml:space="preserve"> Renee Martin and second by</w:t>
      </w:r>
      <w:r w:rsidRPr="002F0208">
        <w:rPr>
          <w:sz w:val="18"/>
        </w:rPr>
        <w:t xml:space="preserve"> </w:t>
      </w:r>
      <w:r w:rsidR="00BA0B68">
        <w:rPr>
          <w:sz w:val="18"/>
        </w:rPr>
        <w:t>Tom Martin</w:t>
      </w:r>
      <w:r w:rsidR="00C14106" w:rsidRPr="002F0208">
        <w:rPr>
          <w:sz w:val="18"/>
        </w:rPr>
        <w:t xml:space="preserve"> </w:t>
      </w:r>
      <w:r w:rsidRPr="002F0208">
        <w:rPr>
          <w:sz w:val="18"/>
        </w:rPr>
        <w:t xml:space="preserve">to adjourn the meeting. </w:t>
      </w:r>
      <w:r w:rsidR="0000792C" w:rsidRPr="002F0208">
        <w:rPr>
          <w:sz w:val="18"/>
        </w:rPr>
        <w:t>Motion passed.</w:t>
      </w:r>
      <w:r w:rsidRPr="002F0208">
        <w:rPr>
          <w:sz w:val="18"/>
        </w:rPr>
        <w:t xml:space="preserve"> Meeting adjourned at </w:t>
      </w:r>
      <w:r w:rsidR="00D90B62">
        <w:rPr>
          <w:sz w:val="18"/>
        </w:rPr>
        <w:t>8:09</w:t>
      </w:r>
      <w:r w:rsidRPr="002F0208">
        <w:rPr>
          <w:sz w:val="18"/>
        </w:rPr>
        <w:t xml:space="preserve"> pm. </w:t>
      </w:r>
    </w:p>
    <w:p w14:paraId="60061E4C" w14:textId="77777777" w:rsidR="00875FD6" w:rsidRPr="002F0208" w:rsidRDefault="00875FD6" w:rsidP="00875FD6">
      <w:pPr>
        <w:tabs>
          <w:tab w:val="left" w:pos="1800"/>
        </w:tabs>
        <w:rPr>
          <w:sz w:val="18"/>
        </w:rPr>
      </w:pPr>
    </w:p>
    <w:p w14:paraId="32A4E250" w14:textId="77777777" w:rsidR="004B13D3" w:rsidRPr="002F0208" w:rsidRDefault="00875FD6" w:rsidP="00875FD6">
      <w:pPr>
        <w:tabs>
          <w:tab w:val="left" w:pos="1800"/>
        </w:tabs>
        <w:rPr>
          <w:sz w:val="18"/>
        </w:rPr>
      </w:pPr>
      <w:r w:rsidRPr="002F0208">
        <w:rPr>
          <w:sz w:val="18"/>
        </w:rPr>
        <w:t>Respectfully submitted by Hillary Cherry, Secretary</w:t>
      </w:r>
    </w:p>
    <w:sectPr w:rsidR="004B13D3" w:rsidRPr="002F0208" w:rsidSect="00C04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B238" w14:textId="77777777" w:rsidR="003E7F1B" w:rsidRDefault="003E7F1B" w:rsidP="004B13D3">
      <w:pPr>
        <w:spacing w:before="0" w:after="0" w:line="240" w:lineRule="auto"/>
      </w:pPr>
      <w:r>
        <w:separator/>
      </w:r>
    </w:p>
  </w:endnote>
  <w:endnote w:type="continuationSeparator" w:id="0">
    <w:p w14:paraId="5CA5BC31" w14:textId="77777777" w:rsidR="003E7F1B" w:rsidRDefault="003E7F1B" w:rsidP="004B13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8170" w14:textId="77777777" w:rsidR="00E17625" w:rsidRDefault="00E17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1E53" w14:textId="1FBAABD5" w:rsidR="004B13D3" w:rsidRDefault="0018556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90B62">
      <w:rPr>
        <w:noProof/>
      </w:rPr>
      <w:t>2</w:t>
    </w:r>
    <w:r>
      <w:rPr>
        <w:noProof/>
      </w:rPr>
      <w:fldChar w:fldCharType="end"/>
    </w:r>
    <w:r w:rsidR="004B13D3">
      <w:tab/>
    </w:r>
    <w:r w:rsidR="004B13D3">
      <w:tab/>
      <w:t xml:space="preserve">Economic Advisory Board Meeting  |  </w:t>
    </w:r>
    <w:r w:rsidR="00E17625">
      <w:t>5.4</w:t>
    </w:r>
    <w:r w:rsidR="001E5868">
      <w:t>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E2E1" w14:textId="77777777" w:rsidR="00E17625" w:rsidRDefault="00E17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05D1" w14:textId="77777777" w:rsidR="003E7F1B" w:rsidRDefault="003E7F1B" w:rsidP="004B13D3">
      <w:pPr>
        <w:spacing w:before="0" w:after="0" w:line="240" w:lineRule="auto"/>
      </w:pPr>
      <w:r>
        <w:separator/>
      </w:r>
    </w:p>
  </w:footnote>
  <w:footnote w:type="continuationSeparator" w:id="0">
    <w:p w14:paraId="3CCE6D49" w14:textId="77777777" w:rsidR="003E7F1B" w:rsidRDefault="003E7F1B" w:rsidP="004B13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E5B0" w14:textId="77777777" w:rsidR="00E17625" w:rsidRDefault="00E17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6C7D" w14:textId="77777777" w:rsidR="00E17625" w:rsidRDefault="00E17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6FCE" w14:textId="77777777" w:rsidR="00E17625" w:rsidRDefault="00E17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33C67"/>
    <w:multiLevelType w:val="hybridMultilevel"/>
    <w:tmpl w:val="8CDA3310"/>
    <w:lvl w:ilvl="0" w:tplc="DFB4C1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5570D"/>
    <w:multiLevelType w:val="hybridMultilevel"/>
    <w:tmpl w:val="9C3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5DC012C"/>
    <w:multiLevelType w:val="hybridMultilevel"/>
    <w:tmpl w:val="50D8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1347E"/>
    <w:multiLevelType w:val="hybridMultilevel"/>
    <w:tmpl w:val="E20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559E3"/>
    <w:multiLevelType w:val="multilevel"/>
    <w:tmpl w:val="4884511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2B763B"/>
    <w:multiLevelType w:val="hybridMultilevel"/>
    <w:tmpl w:val="EF12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B5A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482D32"/>
    <w:multiLevelType w:val="hybridMultilevel"/>
    <w:tmpl w:val="402A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65"/>
    <w:rsid w:val="0000792C"/>
    <w:rsid w:val="00086F6A"/>
    <w:rsid w:val="000A2A1C"/>
    <w:rsid w:val="001830D6"/>
    <w:rsid w:val="0018556D"/>
    <w:rsid w:val="00185CD0"/>
    <w:rsid w:val="001907F1"/>
    <w:rsid w:val="001A6CAC"/>
    <w:rsid w:val="001C2C5F"/>
    <w:rsid w:val="001E267D"/>
    <w:rsid w:val="001E5868"/>
    <w:rsid w:val="001F24C7"/>
    <w:rsid w:val="00215FB1"/>
    <w:rsid w:val="00225E3D"/>
    <w:rsid w:val="00230DAD"/>
    <w:rsid w:val="00235F65"/>
    <w:rsid w:val="00274996"/>
    <w:rsid w:val="00285913"/>
    <w:rsid w:val="002B3F44"/>
    <w:rsid w:val="002D4DC7"/>
    <w:rsid w:val="002F0208"/>
    <w:rsid w:val="00315C89"/>
    <w:rsid w:val="00350A24"/>
    <w:rsid w:val="003E7F1B"/>
    <w:rsid w:val="0042689F"/>
    <w:rsid w:val="004B13D3"/>
    <w:rsid w:val="004D3D4C"/>
    <w:rsid w:val="004D6BD2"/>
    <w:rsid w:val="004E267C"/>
    <w:rsid w:val="004E3A54"/>
    <w:rsid w:val="00513530"/>
    <w:rsid w:val="005774E8"/>
    <w:rsid w:val="005925E3"/>
    <w:rsid w:val="005A28CE"/>
    <w:rsid w:val="005F1131"/>
    <w:rsid w:val="00611B44"/>
    <w:rsid w:val="00692512"/>
    <w:rsid w:val="00696796"/>
    <w:rsid w:val="006A6314"/>
    <w:rsid w:val="006C29CD"/>
    <w:rsid w:val="00722AD2"/>
    <w:rsid w:val="007B5700"/>
    <w:rsid w:val="007B702D"/>
    <w:rsid w:val="007C645B"/>
    <w:rsid w:val="0086063D"/>
    <w:rsid w:val="00875FD6"/>
    <w:rsid w:val="00884211"/>
    <w:rsid w:val="008B6F56"/>
    <w:rsid w:val="008C26E3"/>
    <w:rsid w:val="008E5B6A"/>
    <w:rsid w:val="00951CB8"/>
    <w:rsid w:val="00970C83"/>
    <w:rsid w:val="00980C87"/>
    <w:rsid w:val="009E074F"/>
    <w:rsid w:val="009E486A"/>
    <w:rsid w:val="00A51F4C"/>
    <w:rsid w:val="00A600EC"/>
    <w:rsid w:val="00AB773F"/>
    <w:rsid w:val="00AC2F6B"/>
    <w:rsid w:val="00AC7EB9"/>
    <w:rsid w:val="00B1229F"/>
    <w:rsid w:val="00B46BA6"/>
    <w:rsid w:val="00BA0B68"/>
    <w:rsid w:val="00BE28C5"/>
    <w:rsid w:val="00C041DB"/>
    <w:rsid w:val="00C0505D"/>
    <w:rsid w:val="00C14106"/>
    <w:rsid w:val="00C667BC"/>
    <w:rsid w:val="00C84C68"/>
    <w:rsid w:val="00C90ED8"/>
    <w:rsid w:val="00CD440E"/>
    <w:rsid w:val="00D11C26"/>
    <w:rsid w:val="00D268A5"/>
    <w:rsid w:val="00D274EE"/>
    <w:rsid w:val="00D761B7"/>
    <w:rsid w:val="00D868B9"/>
    <w:rsid w:val="00D90430"/>
    <w:rsid w:val="00D90B62"/>
    <w:rsid w:val="00DA0AFC"/>
    <w:rsid w:val="00E17625"/>
    <w:rsid w:val="00E529F2"/>
    <w:rsid w:val="00E7243F"/>
    <w:rsid w:val="00E97BD0"/>
    <w:rsid w:val="00EA3CB8"/>
    <w:rsid w:val="00EB4467"/>
    <w:rsid w:val="00EB4FA2"/>
    <w:rsid w:val="00F3517F"/>
    <w:rsid w:val="00F51C45"/>
    <w:rsid w:val="00F7675C"/>
    <w:rsid w:val="6E1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E15FC2"/>
  <w15:docId w15:val="{F21C9AA3-3514-4EEA-B516-C83ECCDD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4B13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B13D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3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D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AA08AF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C915A023EAB43ACBB685BFC1ED7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4C31-0D87-405A-A85E-9DFD77216F28}"/>
      </w:docPartPr>
      <w:docPartBody>
        <w:p w:rsidR="00AA08AF" w:rsidRDefault="005118C6">
          <w:pPr>
            <w:pStyle w:val="CC915A023EAB43ACBB685BFC1ED7201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9A"/>
    <w:rsid w:val="000D008B"/>
    <w:rsid w:val="00115590"/>
    <w:rsid w:val="002F599A"/>
    <w:rsid w:val="003052D7"/>
    <w:rsid w:val="004E404D"/>
    <w:rsid w:val="004F7874"/>
    <w:rsid w:val="005118C6"/>
    <w:rsid w:val="0066245E"/>
    <w:rsid w:val="00733160"/>
    <w:rsid w:val="00786920"/>
    <w:rsid w:val="0098728E"/>
    <w:rsid w:val="00AA08AF"/>
    <w:rsid w:val="00AA442E"/>
    <w:rsid w:val="00AC7F4B"/>
    <w:rsid w:val="00EB6E6A"/>
    <w:rsid w:val="00F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391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Dee Howard</cp:lastModifiedBy>
  <cp:revision>2</cp:revision>
  <cp:lastPrinted>2018-05-14T23:04:00Z</cp:lastPrinted>
  <dcterms:created xsi:type="dcterms:W3CDTF">2022-03-21T19:59:00Z</dcterms:created>
  <dcterms:modified xsi:type="dcterms:W3CDTF">2022-03-21T19:59:00Z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