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30BB4222" w:rsidR="00235F65" w:rsidRDefault="00C47127" w:rsidP="00235F65">
      <w:pPr>
        <w:pStyle w:val="Heading2"/>
      </w:pPr>
      <w:r>
        <w:t>June 6th</w:t>
      </w:r>
      <w:r w:rsidR="00F52232">
        <w:t>, 2</w:t>
      </w:r>
      <w:r w:rsidR="001E7430">
        <w:t>020</w:t>
      </w:r>
      <w:r w:rsidR="00F52232">
        <w:t xml:space="preserve">, </w:t>
      </w:r>
      <w:r w:rsidR="00FD6551">
        <w:t>9:00 am</w:t>
      </w:r>
    </w:p>
    <w:p w14:paraId="2A91D27B" w14:textId="6CB3386A" w:rsidR="00B53F8E" w:rsidRPr="00B53F8E" w:rsidRDefault="00235F65" w:rsidP="000B42A1">
      <w:pPr>
        <w:pStyle w:val="Heading2"/>
      </w:pPr>
      <w:r>
        <w:t xml:space="preserve">Meeting location: </w:t>
      </w:r>
      <w:r w:rsidR="00C47127">
        <w:t>391 1600</w:t>
      </w:r>
      <w:r w:rsidR="00C47127" w:rsidRPr="00C47127">
        <w:rPr>
          <w:vertAlign w:val="superscript"/>
        </w:rPr>
        <w:t>th</w:t>
      </w:r>
      <w:r w:rsidR="00C47127">
        <w:t xml:space="preserve"> Ave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C47127">
      <w:pPr>
        <w:pStyle w:val="Heading4"/>
        <w:spacing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C471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C471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31A09005" w:rsidR="0062479E" w:rsidRDefault="00B61D7D" w:rsidP="00C471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BB2BA2">
        <w:rPr>
          <w:rFonts w:cstheme="minorHAnsi"/>
          <w:sz w:val="22"/>
          <w:szCs w:val="22"/>
        </w:rPr>
        <w:t>;</w:t>
      </w:r>
    </w:p>
    <w:p w14:paraId="7D5FEB32" w14:textId="304F9156" w:rsidR="007D634B" w:rsidRPr="00BB2BA2" w:rsidRDefault="007D634B" w:rsidP="00C471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0B1D09">
        <w:rPr>
          <w:rFonts w:cstheme="minorHAnsi"/>
          <w:sz w:val="22"/>
          <w:szCs w:val="22"/>
        </w:rPr>
        <w:t>April 15</w:t>
      </w:r>
      <w:r w:rsidR="000B1D09" w:rsidRPr="000B1D09">
        <w:rPr>
          <w:rFonts w:cstheme="minorHAnsi"/>
          <w:sz w:val="22"/>
          <w:szCs w:val="22"/>
          <w:vertAlign w:val="superscript"/>
        </w:rPr>
        <w:t>th</w:t>
      </w:r>
      <w:r w:rsidR="000B1D09">
        <w:rPr>
          <w:rFonts w:cstheme="minorHAnsi"/>
          <w:sz w:val="22"/>
          <w:szCs w:val="22"/>
        </w:rPr>
        <w:t xml:space="preserve">, </w:t>
      </w:r>
      <w:r w:rsidR="00C47127">
        <w:rPr>
          <w:rFonts w:cstheme="minorHAnsi"/>
          <w:sz w:val="22"/>
          <w:szCs w:val="22"/>
        </w:rPr>
        <w:t>May 2</w:t>
      </w:r>
      <w:r w:rsidR="00C47127" w:rsidRPr="00C47127">
        <w:rPr>
          <w:rFonts w:cstheme="minorHAnsi"/>
          <w:sz w:val="22"/>
          <w:szCs w:val="22"/>
          <w:vertAlign w:val="superscript"/>
        </w:rPr>
        <w:t>nd</w:t>
      </w:r>
      <w:r w:rsidR="000B1D09">
        <w:rPr>
          <w:rFonts w:cstheme="minorHAnsi"/>
          <w:sz w:val="22"/>
          <w:szCs w:val="22"/>
        </w:rPr>
        <w:t>, May 16</w:t>
      </w:r>
      <w:r w:rsidR="000B1D09" w:rsidRPr="000B1D09">
        <w:rPr>
          <w:rFonts w:cstheme="minorHAnsi"/>
          <w:sz w:val="22"/>
          <w:szCs w:val="22"/>
          <w:vertAlign w:val="superscript"/>
        </w:rPr>
        <w:t>th</w:t>
      </w:r>
      <w:r w:rsidR="000B1D09">
        <w:rPr>
          <w:rFonts w:cstheme="minorHAnsi"/>
          <w:sz w:val="22"/>
          <w:szCs w:val="22"/>
        </w:rPr>
        <w:t>, and May 27</w:t>
      </w:r>
      <w:r w:rsidR="000B1D09" w:rsidRPr="000B1D09">
        <w:rPr>
          <w:rFonts w:cstheme="minorHAnsi"/>
          <w:sz w:val="22"/>
          <w:szCs w:val="22"/>
          <w:vertAlign w:val="superscript"/>
        </w:rPr>
        <w:t>th</w:t>
      </w:r>
      <w:r w:rsidR="000B1D09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F12782" w:rsidR="007D634B" w:rsidRDefault="007D634B" w:rsidP="00C471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C47127">
      <w:pPr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C47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773D00F1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7A5A277E" w14:textId="375FDC5D" w:rsidR="00B53F8E" w:rsidRPr="00BB2BA2" w:rsidRDefault="000B42A1" w:rsidP="00C47127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Community Grant Update</w:t>
      </w:r>
      <w:r w:rsidR="00BB2BA2">
        <w:rPr>
          <w:rFonts w:cstheme="minorHAnsi"/>
          <w:sz w:val="22"/>
          <w:szCs w:val="22"/>
        </w:rPr>
        <w:t xml:space="preserve"> –</w:t>
      </w:r>
      <w:r w:rsidR="00C47127">
        <w:rPr>
          <w:rFonts w:cstheme="minorHAnsi"/>
          <w:sz w:val="22"/>
          <w:szCs w:val="22"/>
        </w:rPr>
        <w:t>COVID19 Grants, 2</w:t>
      </w:r>
      <w:r w:rsidR="00C47127" w:rsidRPr="00C47127">
        <w:rPr>
          <w:rFonts w:cstheme="minorHAnsi"/>
          <w:sz w:val="22"/>
          <w:szCs w:val="22"/>
          <w:vertAlign w:val="superscript"/>
        </w:rPr>
        <w:t>nd</w:t>
      </w:r>
      <w:r w:rsidR="00C47127">
        <w:rPr>
          <w:rFonts w:cstheme="minorHAnsi"/>
          <w:sz w:val="22"/>
          <w:szCs w:val="22"/>
        </w:rPr>
        <w:t xml:space="preserve"> quarter Grant Review on July 11th</w:t>
      </w:r>
    </w:p>
    <w:p w14:paraId="5D9426A1" w14:textId="1FF8BB4E" w:rsidR="00BB2BA2" w:rsidRPr="00324E78" w:rsidRDefault="000B42A1" w:rsidP="00C47127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B53F8E" w:rsidRPr="000B42A1">
        <w:rPr>
          <w:rFonts w:cstheme="minorHAnsi"/>
          <w:sz w:val="22"/>
          <w:szCs w:val="22"/>
        </w:rPr>
        <w:t>Shopping Center Update</w:t>
      </w:r>
      <w:r w:rsidR="00324E78">
        <w:rPr>
          <w:rFonts w:cstheme="minorHAnsi"/>
          <w:sz w:val="22"/>
          <w:szCs w:val="22"/>
        </w:rPr>
        <w:t xml:space="preserve"> – Doug Johnson</w:t>
      </w:r>
    </w:p>
    <w:p w14:paraId="4E4B9C91" w14:textId="4421BE73" w:rsidR="00B53F8E" w:rsidRPr="000B42A1" w:rsidRDefault="00B53F8E" w:rsidP="00C47127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573E9336" w14:textId="660C233F" w:rsidR="009B6B0D" w:rsidRDefault="000B42A1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Community Grocery Store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 xml:space="preserve">– </w:t>
      </w:r>
      <w:r w:rsidR="00C47127">
        <w:rPr>
          <w:rFonts w:cstheme="minorHAnsi"/>
          <w:sz w:val="22"/>
          <w:szCs w:val="22"/>
        </w:rPr>
        <w:t>Andy Meister</w:t>
      </w:r>
    </w:p>
    <w:p w14:paraId="0170260D" w14:textId="3D22405E" w:rsidR="00A32249" w:rsidRDefault="00A32249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Tom Martin</w:t>
      </w:r>
    </w:p>
    <w:p w14:paraId="72FE1AC4" w14:textId="30D5F1FB" w:rsidR="00C47127" w:rsidRDefault="00C47127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1AB0E6BA" w14:textId="02DF1E6E" w:rsidR="00C47127" w:rsidRPr="009B6B0D" w:rsidRDefault="00C47127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02F9B895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-Tom Martin, Deron Powell, and Tyler White</w:t>
      </w:r>
    </w:p>
    <w:p w14:paraId="0AE5340A" w14:textId="4A7CD4C4" w:rsidR="004935BB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</w:p>
    <w:p w14:paraId="31FB3181" w14:textId="77777777" w:rsidR="00C47127" w:rsidRPr="00BB2BA2" w:rsidRDefault="00C47127" w:rsidP="00C47127">
      <w:pPr>
        <w:spacing w:after="0" w:line="240" w:lineRule="auto"/>
        <w:rPr>
          <w:rFonts w:cstheme="minorHAnsi"/>
          <w:sz w:val="22"/>
          <w:szCs w:val="22"/>
        </w:rPr>
      </w:pPr>
    </w:p>
    <w:p w14:paraId="7C01E658" w14:textId="6FEEC596" w:rsidR="00C47127" w:rsidRPr="00C47127" w:rsidRDefault="000B42A1" w:rsidP="00C47127">
      <w:pPr>
        <w:spacing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0A531860" w14:textId="44825BD8" w:rsidR="004935BB" w:rsidRPr="004935BB" w:rsidRDefault="00C47127" w:rsidP="00C47127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4935BB">
        <w:rPr>
          <w:bCs/>
          <w:sz w:val="22"/>
          <w:szCs w:val="22"/>
        </w:rPr>
        <w:t xml:space="preserve">)  </w:t>
      </w:r>
      <w:r w:rsidR="00EF7D37">
        <w:rPr>
          <w:bCs/>
          <w:sz w:val="22"/>
          <w:szCs w:val="22"/>
        </w:rPr>
        <w:t xml:space="preserve">Market </w:t>
      </w:r>
      <w:proofErr w:type="gramStart"/>
      <w:r w:rsidR="00EF7D37">
        <w:rPr>
          <w:bCs/>
          <w:sz w:val="22"/>
          <w:szCs w:val="22"/>
        </w:rPr>
        <w:t>On</w:t>
      </w:r>
      <w:proofErr w:type="gramEnd"/>
      <w:r w:rsidR="00EF7D37">
        <w:rPr>
          <w:bCs/>
          <w:sz w:val="22"/>
          <w:szCs w:val="22"/>
        </w:rPr>
        <w:t xml:space="preserve"> The Hill Assistance Discussion</w:t>
      </w:r>
    </w:p>
    <w:p w14:paraId="56155D22" w14:textId="44B763CF" w:rsidR="000B42A1" w:rsidRPr="004935BB" w:rsidRDefault="00C47127" w:rsidP="00C47127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4935BB">
        <w:rPr>
          <w:bCs/>
          <w:sz w:val="22"/>
          <w:szCs w:val="22"/>
        </w:rPr>
        <w:t xml:space="preserve">)   </w:t>
      </w:r>
      <w:r w:rsidR="00E55697" w:rsidRPr="004935BB">
        <w:rPr>
          <w:bCs/>
          <w:sz w:val="22"/>
          <w:szCs w:val="22"/>
        </w:rPr>
        <w:t xml:space="preserve">Next Meeting </w:t>
      </w:r>
      <w:r>
        <w:rPr>
          <w:bCs/>
          <w:sz w:val="22"/>
          <w:szCs w:val="22"/>
        </w:rPr>
        <w:t>July 11th</w:t>
      </w:r>
    </w:p>
    <w:p w14:paraId="4B880D8F" w14:textId="77777777" w:rsidR="00E34C32" w:rsidRDefault="000B42A1" w:rsidP="00E34C32">
      <w:pPr>
        <w:spacing w:before="0" w:after="0" w:line="240" w:lineRule="atLeast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p w14:paraId="7E550568" w14:textId="77777777" w:rsidR="00E34C32" w:rsidRDefault="00E34C32" w:rsidP="00E34C32">
      <w:pPr>
        <w:spacing w:before="0" w:after="0" w:line="240" w:lineRule="atLeast"/>
        <w:rPr>
          <w:sz w:val="22"/>
          <w:szCs w:val="22"/>
        </w:rPr>
      </w:pPr>
    </w:p>
    <w:p w14:paraId="62A34930" w14:textId="77777777" w:rsidR="00E34C32" w:rsidRDefault="00E34C32" w:rsidP="00E34C32">
      <w:pPr>
        <w:spacing w:before="0" w:after="0" w:line="240" w:lineRule="atLeast"/>
        <w:rPr>
          <w:sz w:val="22"/>
          <w:szCs w:val="22"/>
        </w:rPr>
      </w:pPr>
    </w:p>
    <w:p w14:paraId="1B61A9EC" w14:textId="77777777" w:rsidR="00E34C32" w:rsidRPr="00E7243F" w:rsidRDefault="00E34C32" w:rsidP="00E34C32">
      <w:pPr>
        <w:pStyle w:val="Title"/>
        <w:tabs>
          <w:tab w:val="left" w:pos="1575"/>
          <w:tab w:val="right" w:pos="10080"/>
        </w:tabs>
        <w:jc w:val="left"/>
      </w:pPr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-1598553812"/>
        <w:placeholder>
          <w:docPart w:val="BC2F4DBB43594EAEAFD558A239EE95FF"/>
        </w:placeholder>
      </w:sdtPr>
      <w:sdtEndPr/>
      <w:sdtContent>
        <w:p w14:paraId="0CC09490" w14:textId="77777777" w:rsidR="00E34C32" w:rsidRPr="00D274EE" w:rsidRDefault="00E34C32" w:rsidP="00E34C32">
          <w:pPr>
            <w:pStyle w:val="Heading1"/>
          </w:pPr>
          <w:r>
            <w:t>Mt. Pulaski Economic Development and Planning Board</w:t>
          </w:r>
        </w:p>
      </w:sdtContent>
    </w:sdt>
    <w:p w14:paraId="530FFE6A" w14:textId="77777777" w:rsidR="00E34C32" w:rsidRDefault="00E34C32" w:rsidP="00E34C32">
      <w:pPr>
        <w:pStyle w:val="Heading2"/>
      </w:pPr>
      <w:r>
        <w:t>June 6th, 2020, 9:00 am</w:t>
      </w:r>
    </w:p>
    <w:p w14:paraId="279FFD24" w14:textId="77777777" w:rsidR="00E34C32" w:rsidRPr="00B53F8E" w:rsidRDefault="00E34C32" w:rsidP="00E34C32">
      <w:pPr>
        <w:pStyle w:val="Heading2"/>
      </w:pPr>
      <w:r>
        <w:t>Meeting location: 391 1600</w:t>
      </w:r>
      <w:r w:rsidRPr="00C47127">
        <w:rPr>
          <w:vertAlign w:val="superscript"/>
        </w:rPr>
        <w:t>th</w:t>
      </w:r>
      <w:r>
        <w:t xml:space="preserve"> Ave, Mt. Pulaski, IL 62548</w:t>
      </w:r>
      <w:r>
        <w:br/>
        <w:t>Meeting type: Business meeting</w:t>
      </w:r>
    </w:p>
    <w:p w14:paraId="622BD92D" w14:textId="555B4A3D" w:rsidR="00E34C32" w:rsidRDefault="00E34C32" w:rsidP="00E34C32">
      <w:pPr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(continued) </w:t>
      </w:r>
    </w:p>
    <w:p w14:paraId="0AC515DB" w14:textId="77777777" w:rsidR="00E34C32" w:rsidRDefault="00E34C32" w:rsidP="00E34C32">
      <w:pPr>
        <w:spacing w:before="0" w:after="0" w:line="240" w:lineRule="atLeast"/>
        <w:rPr>
          <w:sz w:val="22"/>
          <w:szCs w:val="22"/>
        </w:rPr>
      </w:pPr>
    </w:p>
    <w:p w14:paraId="37F4261E" w14:textId="2D3B9765" w:rsidR="00E34C32" w:rsidRPr="00E34C32" w:rsidRDefault="00DA591D" w:rsidP="00E34C32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  <w:hyperlink r:id="rId8" w:tgtFrame="_blank" w:history="1">
        <w:r w:rsidR="00E34C32" w:rsidRPr="00E34C32">
          <w:rPr>
            <w:rFonts w:ascii="Helvetica" w:hAnsi="Helvetica" w:cs="Helvetica"/>
            <w:color w:val="1A73E8"/>
            <w:sz w:val="21"/>
            <w:szCs w:val="21"/>
            <w:u w:val="single"/>
          </w:rPr>
          <w:t>Join with Google Meet</w:t>
        </w:r>
      </w:hyperlink>
    </w:p>
    <w:p w14:paraId="2C6726BD" w14:textId="77777777" w:rsidR="00E34C32" w:rsidRPr="00E34C32" w:rsidRDefault="00E34C32" w:rsidP="00E34C32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E34C32">
        <w:rPr>
          <w:rFonts w:ascii="Helvetica" w:hAnsi="Helvetica" w:cs="Helvetica"/>
          <w:color w:val="70757A"/>
          <w:sz w:val="18"/>
          <w:szCs w:val="18"/>
        </w:rPr>
        <w:t>meet.google.com/</w:t>
      </w:r>
      <w:proofErr w:type="spellStart"/>
      <w:r w:rsidRPr="00E34C32">
        <w:rPr>
          <w:rFonts w:ascii="Helvetica" w:hAnsi="Helvetica" w:cs="Helvetica"/>
          <w:color w:val="70757A"/>
          <w:sz w:val="18"/>
          <w:szCs w:val="18"/>
        </w:rPr>
        <w:t>iob-ppse-gmq</w:t>
      </w:r>
      <w:proofErr w:type="spellEnd"/>
      <w:r w:rsidRPr="00E34C32">
        <w:rPr>
          <w:rFonts w:ascii="Helvetica" w:hAnsi="Helvetica" w:cs="Helvetica"/>
          <w:color w:val="70757A"/>
          <w:sz w:val="18"/>
          <w:szCs w:val="18"/>
        </w:rPr>
        <w:t xml:space="preserve"> · Up to 250 participants</w:t>
      </w:r>
    </w:p>
    <w:p w14:paraId="0C45F256" w14:textId="563B2F9A" w:rsidR="00E34C32" w:rsidRPr="00E34C32" w:rsidRDefault="00E34C32" w:rsidP="00E34C32">
      <w:pPr>
        <w:spacing w:before="0" w:after="0"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14:paraId="726E8044" w14:textId="77777777" w:rsidR="00E34C32" w:rsidRPr="00E34C32" w:rsidRDefault="00E34C32" w:rsidP="00E34C32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E34C32">
        <w:rPr>
          <w:rFonts w:ascii="Helvetica" w:hAnsi="Helvetica" w:cs="Helvetica"/>
          <w:color w:val="3C4043"/>
          <w:sz w:val="18"/>
          <w:szCs w:val="18"/>
        </w:rPr>
        <w:t>Meeting ID</w:t>
      </w:r>
    </w:p>
    <w:p w14:paraId="143BA54B" w14:textId="77777777" w:rsidR="00E34C32" w:rsidRPr="00E34C32" w:rsidRDefault="00DA591D" w:rsidP="00E34C32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hyperlink r:id="rId9" w:tgtFrame="_blank" w:history="1">
        <w:r w:rsidR="00E34C32" w:rsidRPr="00E34C32">
          <w:rPr>
            <w:rFonts w:ascii="Helvetica" w:hAnsi="Helvetica" w:cs="Helvetica"/>
            <w:color w:val="1A73E8"/>
            <w:sz w:val="18"/>
            <w:szCs w:val="18"/>
            <w:u w:val="single"/>
          </w:rPr>
          <w:t>meet.google.com/</w:t>
        </w:r>
        <w:proofErr w:type="spellStart"/>
        <w:r w:rsidR="00E34C32" w:rsidRPr="00E34C32">
          <w:rPr>
            <w:rFonts w:ascii="Helvetica" w:hAnsi="Helvetica" w:cs="Helvetica"/>
            <w:color w:val="1A73E8"/>
            <w:sz w:val="18"/>
            <w:szCs w:val="18"/>
            <w:u w:val="single"/>
          </w:rPr>
          <w:t>iob-ppse-gmq</w:t>
        </w:r>
        <w:proofErr w:type="spellEnd"/>
      </w:hyperlink>
    </w:p>
    <w:p w14:paraId="4F40F9FF" w14:textId="2A3BE133" w:rsidR="00E34C32" w:rsidRPr="00E34C32" w:rsidRDefault="00E34C32" w:rsidP="00E34C32">
      <w:pPr>
        <w:spacing w:before="0" w:after="0"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14:paraId="0AC39DFB" w14:textId="77777777" w:rsidR="00E34C32" w:rsidRPr="00E34C32" w:rsidRDefault="00E34C32" w:rsidP="00E34C32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E34C32">
        <w:rPr>
          <w:rFonts w:ascii="Helvetica" w:hAnsi="Helvetica" w:cs="Helvetica"/>
          <w:color w:val="3C4043"/>
          <w:sz w:val="18"/>
          <w:szCs w:val="18"/>
        </w:rPr>
        <w:t>Phone Numbers</w:t>
      </w:r>
    </w:p>
    <w:p w14:paraId="0D9060B5" w14:textId="77777777" w:rsidR="00E34C32" w:rsidRPr="00E34C32" w:rsidRDefault="00E34C32" w:rsidP="00E34C32">
      <w:pPr>
        <w:spacing w:before="0" w:after="0" w:line="210" w:lineRule="atLeast"/>
        <w:rPr>
          <w:rFonts w:ascii="Helvetica" w:hAnsi="Helvetica" w:cs="Helvetica"/>
          <w:color w:val="1A73E8"/>
          <w:sz w:val="18"/>
          <w:szCs w:val="18"/>
        </w:rPr>
      </w:pPr>
      <w:r w:rsidRPr="00E34C32">
        <w:rPr>
          <w:rFonts w:ascii="Helvetica" w:hAnsi="Helvetica" w:cs="Helvetica"/>
          <w:color w:val="1A73E8"/>
          <w:sz w:val="18"/>
          <w:szCs w:val="18"/>
        </w:rPr>
        <w:t>(</w:t>
      </w:r>
      <w:dir w:val="ltr">
        <w:r w:rsidRPr="00E34C32">
          <w:rPr>
            <w:rFonts w:ascii="Helvetica" w:hAnsi="Helvetica" w:cs="Helvetica"/>
            <w:color w:val="1A73E8"/>
            <w:sz w:val="18"/>
            <w:szCs w:val="18"/>
          </w:rPr>
          <w:t>US</w:t>
        </w:r>
        <w:r w:rsidRPr="00E34C32">
          <w:rPr>
            <w:rFonts w:ascii="Helvetica" w:hAnsi="Helvetica" w:cs="Helvetica"/>
            <w:color w:val="1A73E8"/>
            <w:sz w:val="18"/>
            <w:szCs w:val="18"/>
          </w:rPr>
          <w:t xml:space="preserve">‬) </w:t>
        </w:r>
        <w:hyperlink r:id="rId10" w:history="1">
          <w:dir w:val="ltr">
            <w:r w:rsidRPr="00E34C32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+1 252-462-1436</w:t>
            </w:r>
            <w:r w:rsidRPr="00E34C32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‬</w:t>
            </w:r>
            <w:r w:rsidR="005A24C9">
              <w:t>‬</w:t>
            </w:r>
            <w:r w:rsidR="00DA591D">
              <w:t>‬</w:t>
            </w:r>
          </w:dir>
        </w:hyperlink>
        <w:r w:rsidR="005A24C9">
          <w:t>‬</w:t>
        </w:r>
        <w:r w:rsidR="00DA591D">
          <w:t>‬</w:t>
        </w:r>
      </w:dir>
    </w:p>
    <w:p w14:paraId="76DAADE8" w14:textId="77777777" w:rsidR="00E34C32" w:rsidRPr="00E34C32" w:rsidRDefault="00E34C32" w:rsidP="00E34C32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E34C32">
        <w:rPr>
          <w:rFonts w:ascii="Helvetica" w:hAnsi="Helvetica" w:cs="Helvetica"/>
          <w:color w:val="70757A"/>
          <w:sz w:val="18"/>
          <w:szCs w:val="18"/>
        </w:rPr>
        <w:t xml:space="preserve">PIN: </w:t>
      </w:r>
      <w:dir w:val="ltr">
        <w:r w:rsidRPr="00E34C32">
          <w:rPr>
            <w:rFonts w:ascii="Helvetica" w:hAnsi="Helvetica" w:cs="Helvetica"/>
            <w:color w:val="70757A"/>
            <w:sz w:val="18"/>
            <w:szCs w:val="18"/>
          </w:rPr>
          <w:t>287 506 317#</w:t>
        </w:r>
        <w:r w:rsidRPr="00E34C32">
          <w:rPr>
            <w:rFonts w:ascii="Helvetica" w:hAnsi="Helvetica" w:cs="Helvetica"/>
            <w:color w:val="70757A"/>
            <w:sz w:val="18"/>
            <w:szCs w:val="18"/>
          </w:rPr>
          <w:t>‬</w:t>
        </w:r>
        <w:r w:rsidR="005A24C9">
          <w:t>‬</w:t>
        </w:r>
        <w:r w:rsidR="00DA591D">
          <w:t>‬</w:t>
        </w:r>
      </w:dir>
    </w:p>
    <w:p w14:paraId="3E4E994A" w14:textId="77777777" w:rsidR="00E34C32" w:rsidRPr="00E34C32" w:rsidRDefault="00DA591D" w:rsidP="00E34C32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  <w:hyperlink r:id="rId11" w:tgtFrame="_blank" w:history="1">
        <w:r w:rsidR="00E34C32" w:rsidRPr="00E34C32">
          <w:rPr>
            <w:rFonts w:ascii="Helvetica" w:hAnsi="Helvetica" w:cs="Helvetica"/>
            <w:color w:val="1A73E8"/>
            <w:sz w:val="18"/>
            <w:szCs w:val="18"/>
            <w:u w:val="single"/>
          </w:rPr>
          <w:t>More phone numbers</w:t>
        </w:r>
      </w:hyperlink>
    </w:p>
    <w:p w14:paraId="0CA2D1D3" w14:textId="685B7709" w:rsidR="000B42A1" w:rsidRPr="000B42A1" w:rsidRDefault="000B42A1" w:rsidP="00C47127">
      <w:pPr>
        <w:spacing w:line="240" w:lineRule="auto"/>
        <w:rPr>
          <w:sz w:val="22"/>
          <w:szCs w:val="22"/>
        </w:rPr>
      </w:pPr>
    </w:p>
    <w:sectPr w:rsidR="000B42A1" w:rsidRPr="000B42A1" w:rsidSect="0062479E">
      <w:footerReference w:type="default" r:id="rId12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6029" w14:textId="77777777" w:rsidR="00DA591D" w:rsidRDefault="00DA591D" w:rsidP="00E34C32">
      <w:pPr>
        <w:spacing w:before="0" w:after="0" w:line="240" w:lineRule="auto"/>
      </w:pPr>
      <w:r>
        <w:separator/>
      </w:r>
    </w:p>
  </w:endnote>
  <w:endnote w:type="continuationSeparator" w:id="0">
    <w:p w14:paraId="5B03EB78" w14:textId="77777777" w:rsidR="00DA591D" w:rsidRDefault="00DA591D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33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2A9D" w14:textId="2F15F78F" w:rsidR="00E34C32" w:rsidRDefault="00E34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003A" w14:textId="77777777" w:rsidR="00DA591D" w:rsidRDefault="00DA591D" w:rsidP="00E34C32">
      <w:pPr>
        <w:spacing w:before="0" w:after="0" w:line="240" w:lineRule="auto"/>
      </w:pPr>
      <w:r>
        <w:separator/>
      </w:r>
    </w:p>
  </w:footnote>
  <w:footnote w:type="continuationSeparator" w:id="0">
    <w:p w14:paraId="489CC34E" w14:textId="77777777" w:rsidR="00DA591D" w:rsidRDefault="00DA591D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365DA"/>
    <w:rsid w:val="000B1D09"/>
    <w:rsid w:val="000B42A1"/>
    <w:rsid w:val="00185CD0"/>
    <w:rsid w:val="001950A3"/>
    <w:rsid w:val="001B60E4"/>
    <w:rsid w:val="001D35B2"/>
    <w:rsid w:val="001E267D"/>
    <w:rsid w:val="001E7430"/>
    <w:rsid w:val="00215FB1"/>
    <w:rsid w:val="00235F65"/>
    <w:rsid w:val="002C7892"/>
    <w:rsid w:val="00321D78"/>
    <w:rsid w:val="00324E78"/>
    <w:rsid w:val="00335101"/>
    <w:rsid w:val="0037701C"/>
    <w:rsid w:val="0042689F"/>
    <w:rsid w:val="0046105D"/>
    <w:rsid w:val="0047240B"/>
    <w:rsid w:val="004935BB"/>
    <w:rsid w:val="004C5E9D"/>
    <w:rsid w:val="005A24C9"/>
    <w:rsid w:val="0062479E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9F6658"/>
    <w:rsid w:val="00A17D52"/>
    <w:rsid w:val="00A32249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A591D"/>
    <w:rsid w:val="00DF35C6"/>
    <w:rsid w:val="00E34C32"/>
    <w:rsid w:val="00E5187D"/>
    <w:rsid w:val="00E55697"/>
    <w:rsid w:val="00E7243F"/>
    <w:rsid w:val="00ED72BF"/>
    <w:rsid w:val="00EF7D37"/>
    <w:rsid w:val="00F06B20"/>
    <w:rsid w:val="00F52232"/>
    <w:rsid w:val="00F77BF3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ob-ppse-gmq?hs=122&amp;authuser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.meet/iob-ppse-gmq?pin=1297368399621&amp;hs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&#8234;+1%20252-462-1436&#823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iob-ppse-gmq?hs=122&amp;authuser=1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C2F4DBB43594EAEAFD558A239EE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2FE2-81DE-4123-ACDD-5FFAF42F27C0}"/>
      </w:docPartPr>
      <w:docPartBody>
        <w:p w:rsidR="0068288F" w:rsidRDefault="004309FD" w:rsidP="004309FD">
          <w:pPr>
            <w:pStyle w:val="BC2F4DBB43594EAEAFD558A239EE95FF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D247E"/>
    <w:rsid w:val="002F599A"/>
    <w:rsid w:val="003B632A"/>
    <w:rsid w:val="003D5C6C"/>
    <w:rsid w:val="003E29A7"/>
    <w:rsid w:val="004309FD"/>
    <w:rsid w:val="00431D77"/>
    <w:rsid w:val="004807BA"/>
    <w:rsid w:val="004867A0"/>
    <w:rsid w:val="005118C6"/>
    <w:rsid w:val="005128B2"/>
    <w:rsid w:val="005705A3"/>
    <w:rsid w:val="0068288F"/>
    <w:rsid w:val="006C39C2"/>
    <w:rsid w:val="006E0B52"/>
    <w:rsid w:val="00733F99"/>
    <w:rsid w:val="007423DE"/>
    <w:rsid w:val="00784589"/>
    <w:rsid w:val="0086081E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  <w:style w:type="paragraph" w:customStyle="1" w:styleId="BC2F4DBB43594EAEAFD558A239EE95FF">
    <w:name w:val="BC2F4DBB43594EAEAFD558A239EE95FF"/>
    <w:rsid w:val="00430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5</cp:revision>
  <cp:lastPrinted>2018-03-06T14:27:00Z</cp:lastPrinted>
  <dcterms:created xsi:type="dcterms:W3CDTF">2020-05-07T18:41:00Z</dcterms:created>
  <dcterms:modified xsi:type="dcterms:W3CDTF">2020-06-04T03:27:00Z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